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26日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-1.56%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26日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3F3C1A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10EDA"/>
    <w:rsid w:val="01272574"/>
    <w:rsid w:val="012A7F7D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7689A"/>
    <w:rsid w:val="0E9A28C2"/>
    <w:rsid w:val="0EB14B03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EA7708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0612C4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E4FCE"/>
    <w:rsid w:val="53D264C3"/>
    <w:rsid w:val="54054D5D"/>
    <w:rsid w:val="540938A7"/>
    <w:rsid w:val="54221847"/>
    <w:rsid w:val="54271CDD"/>
    <w:rsid w:val="542E2E0B"/>
    <w:rsid w:val="54700573"/>
    <w:rsid w:val="54811BF2"/>
    <w:rsid w:val="54C92E9E"/>
    <w:rsid w:val="54F2737B"/>
    <w:rsid w:val="54F84F5A"/>
    <w:rsid w:val="54FA18CC"/>
    <w:rsid w:val="54FD1809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D4030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1C5F4C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3E706E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93</Characters>
  <Lines>0</Lines>
  <Paragraphs>0</Paragraphs>
  <TotalTime>76</TotalTime>
  <ScaleCrop>false</ScaleCrop>
  <LinksUpToDate>false</LinksUpToDate>
  <CharactersWithSpaces>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2023-03-27T00:44:32Z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