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3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24日</w:t>
      </w:r>
      <w:r>
        <w:rPr>
          <w:rFonts w:hint="eastAsia" w:cs="宋体"/>
          <w:sz w:val="32"/>
          <w:szCs w:val="32"/>
        </w:rPr>
        <w:t>肖山水源地水质监测报告</w:t>
      </w:r>
    </w:p>
    <w:bookmarkEnd w:id="0"/>
    <w:p>
      <w:pPr>
        <w:rPr>
          <w:rFonts w:cs="Times New Roman"/>
          <w:sz w:val="28"/>
          <w:szCs w:val="28"/>
        </w:rPr>
      </w:pPr>
    </w:p>
    <w:tbl>
      <w:tblPr>
        <w:tblStyle w:val="2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-1.82%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24日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C75E3"/>
    <w:rsid w:val="001A18B3"/>
    <w:rsid w:val="001D1541"/>
    <w:rsid w:val="002E1164"/>
    <w:rsid w:val="00364646"/>
    <w:rsid w:val="00372774"/>
    <w:rsid w:val="003F3C1A"/>
    <w:rsid w:val="00410FA1"/>
    <w:rsid w:val="004560AB"/>
    <w:rsid w:val="004C25DD"/>
    <w:rsid w:val="00590D78"/>
    <w:rsid w:val="006C232A"/>
    <w:rsid w:val="006E0A46"/>
    <w:rsid w:val="00702881"/>
    <w:rsid w:val="007966FC"/>
    <w:rsid w:val="009372B9"/>
    <w:rsid w:val="009C6A0C"/>
    <w:rsid w:val="00D62937"/>
    <w:rsid w:val="00D9788A"/>
    <w:rsid w:val="00F06EFE"/>
    <w:rsid w:val="01000F30"/>
    <w:rsid w:val="0103461C"/>
    <w:rsid w:val="011E78EB"/>
    <w:rsid w:val="01210EDA"/>
    <w:rsid w:val="01272574"/>
    <w:rsid w:val="012A7F7D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E1D67"/>
    <w:rsid w:val="039A2142"/>
    <w:rsid w:val="03A8563B"/>
    <w:rsid w:val="03BD7A60"/>
    <w:rsid w:val="03DC5860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134A9E"/>
    <w:rsid w:val="0E371F34"/>
    <w:rsid w:val="0E663187"/>
    <w:rsid w:val="0E7256D2"/>
    <w:rsid w:val="0E962FCD"/>
    <w:rsid w:val="0E97689A"/>
    <w:rsid w:val="0E9A28C2"/>
    <w:rsid w:val="0EB14B03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10276CF4"/>
    <w:rsid w:val="104B203E"/>
    <w:rsid w:val="104C1AAC"/>
    <w:rsid w:val="10A63879"/>
    <w:rsid w:val="10CE0F15"/>
    <w:rsid w:val="10E61039"/>
    <w:rsid w:val="1133305D"/>
    <w:rsid w:val="11396B1D"/>
    <w:rsid w:val="11665B14"/>
    <w:rsid w:val="11A133A9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8444D4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22574F"/>
    <w:rsid w:val="26394887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27F0F"/>
    <w:rsid w:val="27591D76"/>
    <w:rsid w:val="276B2AFD"/>
    <w:rsid w:val="2775702E"/>
    <w:rsid w:val="2780632D"/>
    <w:rsid w:val="27D03538"/>
    <w:rsid w:val="27E03AAC"/>
    <w:rsid w:val="27E95503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D5E2C"/>
    <w:rsid w:val="293355B7"/>
    <w:rsid w:val="295962B4"/>
    <w:rsid w:val="29744810"/>
    <w:rsid w:val="2979099D"/>
    <w:rsid w:val="2997411F"/>
    <w:rsid w:val="29A14473"/>
    <w:rsid w:val="29AD61B3"/>
    <w:rsid w:val="29B54777"/>
    <w:rsid w:val="29C8633C"/>
    <w:rsid w:val="29E04AB8"/>
    <w:rsid w:val="29F5257B"/>
    <w:rsid w:val="2A0C7478"/>
    <w:rsid w:val="2A351063"/>
    <w:rsid w:val="2A3E3E34"/>
    <w:rsid w:val="2A4D4DBA"/>
    <w:rsid w:val="2AA078C1"/>
    <w:rsid w:val="2AA6669F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D16356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9931EA"/>
    <w:rsid w:val="3299619E"/>
    <w:rsid w:val="32D01205"/>
    <w:rsid w:val="33526127"/>
    <w:rsid w:val="335317AA"/>
    <w:rsid w:val="33D37140"/>
    <w:rsid w:val="344C318E"/>
    <w:rsid w:val="34835713"/>
    <w:rsid w:val="34B679C1"/>
    <w:rsid w:val="34F0400F"/>
    <w:rsid w:val="350E48B2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D64362"/>
    <w:rsid w:val="37EA7A9A"/>
    <w:rsid w:val="38065669"/>
    <w:rsid w:val="38180A8F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F3156F0"/>
    <w:rsid w:val="3F416D59"/>
    <w:rsid w:val="3F557194"/>
    <w:rsid w:val="3F764A20"/>
    <w:rsid w:val="3F9D3306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706B88"/>
    <w:rsid w:val="42831CCC"/>
    <w:rsid w:val="428C52E2"/>
    <w:rsid w:val="42932E78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D924EB"/>
    <w:rsid w:val="442747BD"/>
    <w:rsid w:val="443A787D"/>
    <w:rsid w:val="44446821"/>
    <w:rsid w:val="44BB0069"/>
    <w:rsid w:val="44CF63C7"/>
    <w:rsid w:val="44D712CB"/>
    <w:rsid w:val="44EA7708"/>
    <w:rsid w:val="44FB7DED"/>
    <w:rsid w:val="450144C5"/>
    <w:rsid w:val="4510076E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E0AF8"/>
    <w:rsid w:val="467034CC"/>
    <w:rsid w:val="469E2E35"/>
    <w:rsid w:val="46F378BC"/>
    <w:rsid w:val="470828FF"/>
    <w:rsid w:val="4751536B"/>
    <w:rsid w:val="475B06DE"/>
    <w:rsid w:val="47661F8A"/>
    <w:rsid w:val="47A844BD"/>
    <w:rsid w:val="47B97908"/>
    <w:rsid w:val="47BE5928"/>
    <w:rsid w:val="48020BD0"/>
    <w:rsid w:val="480464A0"/>
    <w:rsid w:val="480D7E70"/>
    <w:rsid w:val="480F430F"/>
    <w:rsid w:val="48103613"/>
    <w:rsid w:val="48472787"/>
    <w:rsid w:val="484F39AD"/>
    <w:rsid w:val="488712ED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D7302"/>
    <w:rsid w:val="4B281F69"/>
    <w:rsid w:val="4BD641BD"/>
    <w:rsid w:val="4BD831C7"/>
    <w:rsid w:val="4BFD17BE"/>
    <w:rsid w:val="4C0612C4"/>
    <w:rsid w:val="4C381778"/>
    <w:rsid w:val="4C4013F7"/>
    <w:rsid w:val="4C9829A0"/>
    <w:rsid w:val="4CC056A8"/>
    <w:rsid w:val="4D260C6B"/>
    <w:rsid w:val="4D5F5BD4"/>
    <w:rsid w:val="4D766D22"/>
    <w:rsid w:val="4D990BA6"/>
    <w:rsid w:val="4DAD2DF2"/>
    <w:rsid w:val="4DE62783"/>
    <w:rsid w:val="4E0E59EA"/>
    <w:rsid w:val="4E1646FA"/>
    <w:rsid w:val="4E411343"/>
    <w:rsid w:val="4E9F0C9F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F33BE3"/>
    <w:rsid w:val="513570FC"/>
    <w:rsid w:val="51404C3E"/>
    <w:rsid w:val="514A71F4"/>
    <w:rsid w:val="515654B9"/>
    <w:rsid w:val="51634D7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E4FCE"/>
    <w:rsid w:val="53D264C3"/>
    <w:rsid w:val="54054D5D"/>
    <w:rsid w:val="540938A7"/>
    <w:rsid w:val="54221847"/>
    <w:rsid w:val="54271CDD"/>
    <w:rsid w:val="542E2E0B"/>
    <w:rsid w:val="54700573"/>
    <w:rsid w:val="54811BF2"/>
    <w:rsid w:val="54C92E9E"/>
    <w:rsid w:val="54F2737B"/>
    <w:rsid w:val="54F84F5A"/>
    <w:rsid w:val="54FA18CC"/>
    <w:rsid w:val="54FD1809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DC105E"/>
    <w:rsid w:val="5AF42DC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1164A0"/>
    <w:rsid w:val="5D694819"/>
    <w:rsid w:val="5D9F42D9"/>
    <w:rsid w:val="5DA02FFB"/>
    <w:rsid w:val="5DEA7CA9"/>
    <w:rsid w:val="5DEE653A"/>
    <w:rsid w:val="5DFD6516"/>
    <w:rsid w:val="5E460972"/>
    <w:rsid w:val="5E5B337E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B84821"/>
    <w:rsid w:val="65B94407"/>
    <w:rsid w:val="65D33183"/>
    <w:rsid w:val="65D7695F"/>
    <w:rsid w:val="661E0ADC"/>
    <w:rsid w:val="66227763"/>
    <w:rsid w:val="66441065"/>
    <w:rsid w:val="66462201"/>
    <w:rsid w:val="669309DA"/>
    <w:rsid w:val="66A643C0"/>
    <w:rsid w:val="66A7798C"/>
    <w:rsid w:val="66C60A63"/>
    <w:rsid w:val="66ED46BA"/>
    <w:rsid w:val="66FC16EB"/>
    <w:rsid w:val="66FD4030"/>
    <w:rsid w:val="66FE77DF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C305CF"/>
    <w:rsid w:val="69C7760A"/>
    <w:rsid w:val="69D529D3"/>
    <w:rsid w:val="69D55512"/>
    <w:rsid w:val="6A062CC9"/>
    <w:rsid w:val="6A0842A2"/>
    <w:rsid w:val="6A0F3E06"/>
    <w:rsid w:val="6A113F1A"/>
    <w:rsid w:val="6A2206C7"/>
    <w:rsid w:val="6A4D5C07"/>
    <w:rsid w:val="6A583B5D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D1C5F4C"/>
    <w:rsid w:val="6D293D2D"/>
    <w:rsid w:val="6D4F3B4F"/>
    <w:rsid w:val="6D7D77A9"/>
    <w:rsid w:val="6D924897"/>
    <w:rsid w:val="6DFB25AC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9466BE"/>
    <w:rsid w:val="6FA22106"/>
    <w:rsid w:val="6FE15671"/>
    <w:rsid w:val="6FEF5978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3E706E"/>
    <w:rsid w:val="77634481"/>
    <w:rsid w:val="776459AA"/>
    <w:rsid w:val="776526C9"/>
    <w:rsid w:val="777112AD"/>
    <w:rsid w:val="777D5EB2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93C05F4"/>
    <w:rsid w:val="795071A2"/>
    <w:rsid w:val="796D1081"/>
    <w:rsid w:val="798A01CE"/>
    <w:rsid w:val="79923A9C"/>
    <w:rsid w:val="79A67D24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E124BD"/>
    <w:rsid w:val="7C1B0820"/>
    <w:rsid w:val="7C25209E"/>
    <w:rsid w:val="7C6474AC"/>
    <w:rsid w:val="7C6F46F4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67</Words>
  <Characters>93</Characters>
  <Lines>0</Lines>
  <Paragraphs>0</Paragraphs>
  <TotalTime>76</TotalTime>
  <ScaleCrop>false</ScaleCrop>
  <LinksUpToDate>false</LinksUpToDate>
  <CharactersWithSpaces>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2023-03-27T00:36:12Z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D0BC5F5835834834BF22E3509A7EA316</vt:lpwstr>
  </property>
</Properties>
</file>