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-3.15%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A698D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40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2023-02-03T01:16:44Z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