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bookmarkStart w:id="0" w:name="_GoBack"/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28日</w:t>
      </w:r>
      <w:r>
        <w:rPr>
          <w:rFonts w:hint="eastAsia" w:cs="宋体"/>
          <w:sz w:val="32"/>
          <w:szCs w:val="32"/>
        </w:rPr>
        <w:t>肖山水源地水质监测报告</w:t>
      </w:r>
    </w:p>
    <w:bookmarkEnd w:id="0"/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10.59%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28日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72574"/>
    <w:rsid w:val="012A7F7D"/>
    <w:rsid w:val="0142703D"/>
    <w:rsid w:val="01446FC8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6553DE"/>
    <w:rsid w:val="0C993DB9"/>
    <w:rsid w:val="0CA048FD"/>
    <w:rsid w:val="0CFE3251"/>
    <w:rsid w:val="0D607C95"/>
    <w:rsid w:val="0D735EF5"/>
    <w:rsid w:val="0DAF1003"/>
    <w:rsid w:val="0DCF3FF7"/>
    <w:rsid w:val="0DFC23B1"/>
    <w:rsid w:val="0E134A9E"/>
    <w:rsid w:val="0E371F34"/>
    <w:rsid w:val="0E663187"/>
    <w:rsid w:val="0E7256D2"/>
    <w:rsid w:val="0E962FCD"/>
    <w:rsid w:val="0E9A28C2"/>
    <w:rsid w:val="0EB14B03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602C0B"/>
    <w:rsid w:val="12A5086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9506E1"/>
    <w:rsid w:val="13A01283"/>
    <w:rsid w:val="13C6234D"/>
    <w:rsid w:val="13CB7C64"/>
    <w:rsid w:val="13E754CC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9F1DE4"/>
    <w:rsid w:val="15B51567"/>
    <w:rsid w:val="15B83367"/>
    <w:rsid w:val="15E10080"/>
    <w:rsid w:val="16375B90"/>
    <w:rsid w:val="16471EB9"/>
    <w:rsid w:val="16953E55"/>
    <w:rsid w:val="17096F3B"/>
    <w:rsid w:val="173D5DCA"/>
    <w:rsid w:val="176E0197"/>
    <w:rsid w:val="17812505"/>
    <w:rsid w:val="178C6A4B"/>
    <w:rsid w:val="17BE68B8"/>
    <w:rsid w:val="17E06A65"/>
    <w:rsid w:val="17E26840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C480C"/>
    <w:rsid w:val="19E70768"/>
    <w:rsid w:val="19EE3A92"/>
    <w:rsid w:val="19F733FB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8A698D"/>
    <w:rsid w:val="1D8E42E2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AA0BA9"/>
    <w:rsid w:val="1FB65B35"/>
    <w:rsid w:val="1FB963AB"/>
    <w:rsid w:val="1FD53D11"/>
    <w:rsid w:val="1FEC03DC"/>
    <w:rsid w:val="1FF415C0"/>
    <w:rsid w:val="201561C0"/>
    <w:rsid w:val="203308AC"/>
    <w:rsid w:val="20666041"/>
    <w:rsid w:val="2077609E"/>
    <w:rsid w:val="20781910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1CFC"/>
    <w:rsid w:val="3D477FF5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7335"/>
    <w:rsid w:val="41BC340C"/>
    <w:rsid w:val="41FE7F4F"/>
    <w:rsid w:val="420E50E6"/>
    <w:rsid w:val="42247A44"/>
    <w:rsid w:val="423B4FFB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3D2471"/>
    <w:rsid w:val="4A417214"/>
    <w:rsid w:val="4A682766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77750"/>
    <w:rsid w:val="51D216AD"/>
    <w:rsid w:val="51E63611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6F2810"/>
    <w:rsid w:val="53837B8A"/>
    <w:rsid w:val="53930AAC"/>
    <w:rsid w:val="53A00A20"/>
    <w:rsid w:val="53A23D26"/>
    <w:rsid w:val="53D264C3"/>
    <w:rsid w:val="54054D5D"/>
    <w:rsid w:val="540938A7"/>
    <w:rsid w:val="54221847"/>
    <w:rsid w:val="54271CDD"/>
    <w:rsid w:val="54700573"/>
    <w:rsid w:val="54811BF2"/>
    <w:rsid w:val="54C92E9E"/>
    <w:rsid w:val="54F2737B"/>
    <w:rsid w:val="54F84F5A"/>
    <w:rsid w:val="54FA18CC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AB5685"/>
    <w:rsid w:val="7EEA7A5A"/>
    <w:rsid w:val="7EEE549F"/>
    <w:rsid w:val="7F4B176E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93</Characters>
  <Lines>0</Lines>
  <Paragraphs>0</Paragraphs>
  <TotalTime>40</TotalTime>
  <ScaleCrop>false</ScaleCrop>
  <LinksUpToDate>false</LinksUpToDate>
  <CharactersWithSpaces>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2023-01-29T00:16:23Z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