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8日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  <w:bookmarkStart w:id="0" w:name="_GoBack"/>
      <w:bookmarkEnd w:id="0"/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3.68%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8日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744810"/>
    <w:rsid w:val="2979099D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346C8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C92E9E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F4B9C"/>
    <w:rsid w:val="6030405D"/>
    <w:rsid w:val="6075073F"/>
    <w:rsid w:val="607F7F43"/>
    <w:rsid w:val="608706A1"/>
    <w:rsid w:val="608A2F85"/>
    <w:rsid w:val="608E6E88"/>
    <w:rsid w:val="60AD5F73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701127AE"/>
    <w:rsid w:val="701710F9"/>
    <w:rsid w:val="702326EF"/>
    <w:rsid w:val="703B196A"/>
    <w:rsid w:val="70471B99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92</Characters>
  <Lines>0</Lines>
  <Paragraphs>0</Paragraphs>
  <TotalTime>29</TotalTime>
  <ScaleCrop>false</ScaleCrop>
  <LinksUpToDate>false</LinksUpToDate>
  <CharactersWithSpaces>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2022-12-09T00:36:34Z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1C980DD6A5E14A129D5A7AB03151FA45</vt:lpwstr>
  </property>
</Properties>
</file>