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7日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2.56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7日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346C8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2022-12-08T00:25:55Z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