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5日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2.03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5日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2022-12-06T00:31:01Z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