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3" w:rsidRPr="00C52B43" w:rsidRDefault="00B61B33" w:rsidP="004338C0">
      <w:pPr>
        <w:kinsoku w:val="0"/>
        <w:autoSpaceDN w:val="0"/>
        <w:adjustRightInd w:val="0"/>
        <w:snapToGrid w:val="0"/>
        <w:spacing w:line="520" w:lineRule="exact"/>
        <w:jc w:val="center"/>
        <w:rPr>
          <w:rFonts w:ascii="宋体"/>
          <w:b/>
          <w:color w:val="000000"/>
          <w:kern w:val="0"/>
          <w:sz w:val="44"/>
          <w:szCs w:val="44"/>
        </w:rPr>
      </w:pPr>
      <w:r w:rsidRPr="00C52B43">
        <w:rPr>
          <w:rFonts w:ascii="宋体" w:hAnsi="宋体" w:hint="eastAsia"/>
          <w:b/>
          <w:color w:val="000000"/>
          <w:kern w:val="0"/>
          <w:sz w:val="44"/>
          <w:szCs w:val="44"/>
        </w:rPr>
        <w:t>江阴市住房和城乡建设局</w:t>
      </w:r>
    </w:p>
    <w:p w:rsidR="00B61B33" w:rsidRPr="00C52B43" w:rsidRDefault="00B61B33" w:rsidP="00C52B43">
      <w:pPr>
        <w:kinsoku w:val="0"/>
        <w:autoSpaceDN w:val="0"/>
        <w:adjustRightInd w:val="0"/>
        <w:snapToGrid w:val="0"/>
        <w:spacing w:afterLines="50" w:line="520" w:lineRule="exact"/>
        <w:jc w:val="center"/>
        <w:rPr>
          <w:rFonts w:ascii="宋体"/>
          <w:b/>
          <w:color w:val="000000"/>
          <w:sz w:val="44"/>
          <w:szCs w:val="44"/>
        </w:rPr>
      </w:pPr>
      <w:r w:rsidRPr="00C52B43">
        <w:rPr>
          <w:rFonts w:ascii="宋体" w:hAnsi="宋体" w:hint="eastAsia"/>
          <w:b/>
          <w:color w:val="000000"/>
          <w:kern w:val="0"/>
          <w:sz w:val="44"/>
          <w:szCs w:val="44"/>
        </w:rPr>
        <w:t>行政许可（审批）申请表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007"/>
        <w:gridCol w:w="1253"/>
        <w:gridCol w:w="7"/>
        <w:gridCol w:w="2536"/>
        <w:gridCol w:w="1197"/>
        <w:gridCol w:w="6"/>
        <w:gridCol w:w="2613"/>
      </w:tblGrid>
      <w:tr w:rsidR="00B61B33" w:rsidRPr="009D1CF2" w:rsidTr="005A51DC">
        <w:trPr>
          <w:cantSplit/>
          <w:trHeight w:val="600"/>
          <w:jc w:val="center"/>
        </w:trPr>
        <w:tc>
          <w:tcPr>
            <w:tcW w:w="669" w:type="dxa"/>
            <w:vMerge w:val="restart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申请人</w:t>
            </w:r>
          </w:p>
        </w:tc>
        <w:tc>
          <w:tcPr>
            <w:tcW w:w="1007" w:type="dxa"/>
            <w:vMerge w:val="restart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自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然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姓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名</w:t>
            </w:r>
          </w:p>
        </w:tc>
        <w:tc>
          <w:tcPr>
            <w:tcW w:w="2536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年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龄</w:t>
            </w:r>
          </w:p>
        </w:tc>
        <w:tc>
          <w:tcPr>
            <w:tcW w:w="2613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</w:tr>
      <w:tr w:rsidR="00B61B33" w:rsidRPr="009D1CF2" w:rsidTr="005A51DC">
        <w:trPr>
          <w:cantSplit/>
          <w:trHeight w:val="633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联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系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电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话</w:t>
            </w:r>
          </w:p>
        </w:tc>
        <w:tc>
          <w:tcPr>
            <w:tcW w:w="2536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邮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政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编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码</w:t>
            </w:r>
          </w:p>
        </w:tc>
        <w:tc>
          <w:tcPr>
            <w:tcW w:w="2613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</w:tr>
      <w:tr w:rsidR="00B61B33" w:rsidRPr="009D1CF2" w:rsidTr="005A51DC">
        <w:trPr>
          <w:cantSplit/>
          <w:trHeight w:val="571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住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址</w:t>
            </w:r>
          </w:p>
        </w:tc>
        <w:tc>
          <w:tcPr>
            <w:tcW w:w="6352" w:type="dxa"/>
            <w:gridSpan w:val="4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</w:tr>
      <w:tr w:rsidR="00B61B33" w:rsidRPr="009D1CF2" w:rsidTr="005A51DC">
        <w:trPr>
          <w:cantSplit/>
          <w:trHeight w:val="570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组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织</w:t>
            </w:r>
          </w:p>
        </w:tc>
        <w:tc>
          <w:tcPr>
            <w:tcW w:w="1260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名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称</w:t>
            </w:r>
          </w:p>
        </w:tc>
        <w:tc>
          <w:tcPr>
            <w:tcW w:w="6352" w:type="dxa"/>
            <w:gridSpan w:val="4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</w:tr>
      <w:tr w:rsidR="00B61B33" w:rsidRPr="009D1CF2" w:rsidTr="005A51DC">
        <w:trPr>
          <w:cantSplit/>
          <w:trHeight w:val="781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法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定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代表人</w:t>
            </w:r>
          </w:p>
        </w:tc>
        <w:tc>
          <w:tcPr>
            <w:tcW w:w="2536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联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系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电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话</w:t>
            </w:r>
          </w:p>
        </w:tc>
        <w:tc>
          <w:tcPr>
            <w:tcW w:w="2613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</w:tr>
      <w:tr w:rsidR="00B61B33" w:rsidRPr="009D1CF2" w:rsidTr="005A51DC">
        <w:trPr>
          <w:cantSplit/>
          <w:trHeight w:val="724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申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请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办理人</w:t>
            </w:r>
          </w:p>
        </w:tc>
        <w:tc>
          <w:tcPr>
            <w:tcW w:w="2536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联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系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电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话</w:t>
            </w:r>
          </w:p>
        </w:tc>
        <w:tc>
          <w:tcPr>
            <w:tcW w:w="2613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</w:tr>
      <w:tr w:rsidR="00B61B33" w:rsidRPr="009D1CF2" w:rsidTr="005A51DC">
        <w:trPr>
          <w:cantSplit/>
          <w:trHeight w:val="767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组织所在地址</w:t>
            </w:r>
          </w:p>
        </w:tc>
        <w:tc>
          <w:tcPr>
            <w:tcW w:w="2543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97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邮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政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编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码</w:t>
            </w:r>
          </w:p>
        </w:tc>
        <w:tc>
          <w:tcPr>
            <w:tcW w:w="2619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B61B33" w:rsidRPr="009D1CF2" w:rsidTr="005A51DC">
        <w:trPr>
          <w:cantSplit/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申请事项</w:t>
            </w:r>
          </w:p>
        </w:tc>
        <w:tc>
          <w:tcPr>
            <w:tcW w:w="7612" w:type="dxa"/>
            <w:gridSpan w:val="6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B61B33" w:rsidRPr="009D1CF2" w:rsidTr="005A51DC">
        <w:trPr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申请时间</w:t>
            </w:r>
          </w:p>
        </w:tc>
        <w:tc>
          <w:tcPr>
            <w:tcW w:w="7612" w:type="dxa"/>
            <w:gridSpan w:val="6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  <w:u w:val="single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年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月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日</w:t>
            </w:r>
          </w:p>
        </w:tc>
      </w:tr>
      <w:tr w:rsidR="00B61B33" w:rsidRPr="009D1CF2" w:rsidTr="005A51DC">
        <w:trPr>
          <w:cantSplit/>
          <w:trHeight w:val="567"/>
          <w:jc w:val="center"/>
        </w:trPr>
        <w:tc>
          <w:tcPr>
            <w:tcW w:w="669" w:type="dxa"/>
            <w:vMerge w:val="restart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所涉项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目</w:t>
            </w:r>
          </w:p>
        </w:tc>
        <w:tc>
          <w:tcPr>
            <w:tcW w:w="1007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名称</w:t>
            </w:r>
          </w:p>
        </w:tc>
        <w:tc>
          <w:tcPr>
            <w:tcW w:w="7612" w:type="dxa"/>
            <w:gridSpan w:val="6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B61B33" w:rsidRPr="009D1CF2" w:rsidTr="005A51DC">
        <w:trPr>
          <w:cantSplit/>
          <w:trHeight w:val="567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地点</w:t>
            </w:r>
          </w:p>
        </w:tc>
        <w:tc>
          <w:tcPr>
            <w:tcW w:w="7612" w:type="dxa"/>
            <w:gridSpan w:val="6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B61B33" w:rsidRPr="009D1CF2" w:rsidTr="005A51DC">
        <w:trPr>
          <w:cantSplit/>
          <w:trHeight w:val="1357"/>
          <w:jc w:val="center"/>
        </w:trPr>
        <w:tc>
          <w:tcPr>
            <w:tcW w:w="669" w:type="dxa"/>
            <w:vMerge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概况</w:t>
            </w:r>
          </w:p>
        </w:tc>
        <w:tc>
          <w:tcPr>
            <w:tcW w:w="7612" w:type="dxa"/>
            <w:gridSpan w:val="6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B61B33" w:rsidRPr="009D1CF2" w:rsidTr="005A51DC">
        <w:trPr>
          <w:trHeight w:val="2643"/>
          <w:jc w:val="center"/>
        </w:trPr>
        <w:tc>
          <w:tcPr>
            <w:tcW w:w="1676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所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附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材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料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目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录</w:t>
            </w:r>
          </w:p>
        </w:tc>
        <w:tc>
          <w:tcPr>
            <w:tcW w:w="7612" w:type="dxa"/>
            <w:gridSpan w:val="6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firstLineChars="1" w:firstLine="3"/>
              <w:jc w:val="center"/>
              <w:rPr>
                <w:rFonts w:ascii="宋体"/>
                <w:bCs/>
                <w:color w:val="000000"/>
                <w:sz w:val="28"/>
              </w:rPr>
            </w:pP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firstLineChars="1" w:firstLine="3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B61B33" w:rsidRPr="009D1CF2" w:rsidTr="005A51DC">
        <w:trPr>
          <w:trHeight w:val="1010"/>
          <w:jc w:val="center"/>
        </w:trPr>
        <w:tc>
          <w:tcPr>
            <w:tcW w:w="1676" w:type="dxa"/>
            <w:gridSpan w:val="2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申请人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签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章</w:t>
            </w:r>
          </w:p>
        </w:tc>
        <w:tc>
          <w:tcPr>
            <w:tcW w:w="7612" w:type="dxa"/>
            <w:gridSpan w:val="6"/>
            <w:vAlign w:val="center"/>
          </w:tcPr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firstLine="300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本申请人对上述情况及所提供材料的真实性负责。</w:t>
            </w: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firstLine="300"/>
              <w:rPr>
                <w:rFonts w:ascii="宋体"/>
                <w:bCs/>
                <w:color w:val="000000"/>
                <w:sz w:val="28"/>
              </w:rPr>
            </w:pPr>
          </w:p>
          <w:p w:rsidR="00B61B33" w:rsidRPr="009D1CF2" w:rsidRDefault="00B61B33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right="160" w:firstLine="600"/>
              <w:jc w:val="center"/>
              <w:rPr>
                <w:rFonts w:ascii="宋体"/>
                <w:bCs/>
                <w:color w:val="000000"/>
                <w:sz w:val="28"/>
              </w:rPr>
            </w:pP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        </w:t>
            </w:r>
            <w:r w:rsidRPr="009D1CF2">
              <w:rPr>
                <w:rFonts w:ascii="宋体" w:hAnsi="宋体"/>
                <w:bCs/>
                <w:color w:val="000000"/>
                <w:sz w:val="28"/>
                <w:u w:val="single"/>
              </w:rPr>
              <w:t xml:space="preserve">                  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   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年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月</w:t>
            </w:r>
            <w:r w:rsidRPr="009D1CF2">
              <w:rPr>
                <w:rFonts w:ascii="宋体" w:hAnsi="宋体"/>
                <w:bCs/>
                <w:color w:val="000000"/>
                <w:sz w:val="28"/>
              </w:rPr>
              <w:t xml:space="preserve">  </w:t>
            </w:r>
            <w:r w:rsidRPr="009D1CF2">
              <w:rPr>
                <w:rFonts w:ascii="宋体" w:hAnsi="宋体" w:hint="eastAsia"/>
                <w:bCs/>
                <w:color w:val="000000"/>
                <w:sz w:val="28"/>
              </w:rPr>
              <w:t>日</w:t>
            </w:r>
          </w:p>
        </w:tc>
      </w:tr>
    </w:tbl>
    <w:p w:rsidR="00B61B33" w:rsidRPr="004338C0" w:rsidRDefault="00B61B33" w:rsidP="004338C0">
      <w:pPr>
        <w:kinsoku w:val="0"/>
        <w:autoSpaceDN w:val="0"/>
        <w:snapToGrid w:val="0"/>
        <w:spacing w:line="288" w:lineRule="auto"/>
      </w:pPr>
      <w:r>
        <w:rPr>
          <w:rFonts w:eastAsia="楷体_GB2312" w:hint="eastAsia"/>
        </w:rPr>
        <w:t>注：申请人签章栏内，组织申请人由法定代表人签字并加盖公章。</w:t>
      </w:r>
    </w:p>
    <w:sectPr w:rsidR="00B61B33" w:rsidRPr="004338C0" w:rsidSect="00A62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33" w:rsidRDefault="00B61B33">
      <w:r>
        <w:separator/>
      </w:r>
    </w:p>
  </w:endnote>
  <w:endnote w:type="continuationSeparator" w:id="0">
    <w:p w:rsidR="00B61B33" w:rsidRDefault="00B6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33" w:rsidRDefault="00B61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33" w:rsidRDefault="00B61B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33" w:rsidRDefault="00B61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33" w:rsidRDefault="00B61B33">
      <w:r>
        <w:separator/>
      </w:r>
    </w:p>
  </w:footnote>
  <w:footnote w:type="continuationSeparator" w:id="0">
    <w:p w:rsidR="00B61B33" w:rsidRDefault="00B6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33" w:rsidRDefault="00B61B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33" w:rsidRDefault="00B61B33" w:rsidP="00C52B4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33" w:rsidRDefault="00B61B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C0"/>
    <w:rsid w:val="004338C0"/>
    <w:rsid w:val="005A51DC"/>
    <w:rsid w:val="005F3721"/>
    <w:rsid w:val="009D1CF2"/>
    <w:rsid w:val="00A62434"/>
    <w:rsid w:val="00B61B33"/>
    <w:rsid w:val="00BB4328"/>
    <w:rsid w:val="00C52B43"/>
    <w:rsid w:val="00EF040B"/>
    <w:rsid w:val="00E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681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52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6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User</cp:lastModifiedBy>
  <cp:revision>2</cp:revision>
  <dcterms:created xsi:type="dcterms:W3CDTF">2016-11-24T04:12:00Z</dcterms:created>
  <dcterms:modified xsi:type="dcterms:W3CDTF">2016-12-07T09:30:00Z</dcterms:modified>
</cp:coreProperties>
</file>