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3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17日</w:t>
      </w:r>
      <w:r>
        <w:rPr>
          <w:rFonts w:hint="eastAsia" w:cs="宋体"/>
          <w:sz w:val="32"/>
          <w:szCs w:val="32"/>
        </w:rPr>
        <w:t>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2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2.38</w:t>
            </w:r>
            <w:bookmarkStart w:id="0" w:name="_GoBack"/>
            <w:bookmarkEnd w:id="0"/>
            <w:r>
              <w:rPr>
                <w:rFonts w:hint="eastAsia" w:ascii="宋体" w:hAnsi="宋体" w:cs="宋体"/>
                <w:lang w:val="en-US" w:eastAsia="zh-CN"/>
              </w:rPr>
              <w:t>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17日</w:t>
            </w:r>
            <w:r>
              <w:rPr>
                <w:rFonts w:hint="eastAsia" w:ascii="宋体" w:hAnsi="宋体" w:cs="宋体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YzU0NzQzNTY0ZWE2Mjc3NjA3NmYxNDg2OGY2N2UifQ=="/>
  </w:docVars>
  <w:rsids>
    <w:rsidRoot w:val="001A18B3"/>
    <w:rsid w:val="000C75E3"/>
    <w:rsid w:val="001A18B3"/>
    <w:rsid w:val="001D1541"/>
    <w:rsid w:val="002E1164"/>
    <w:rsid w:val="00364646"/>
    <w:rsid w:val="00372774"/>
    <w:rsid w:val="003F3C1A"/>
    <w:rsid w:val="00410FA1"/>
    <w:rsid w:val="004560AB"/>
    <w:rsid w:val="004C25DD"/>
    <w:rsid w:val="00590D78"/>
    <w:rsid w:val="006C232A"/>
    <w:rsid w:val="006E0A46"/>
    <w:rsid w:val="00702881"/>
    <w:rsid w:val="007966FC"/>
    <w:rsid w:val="009372B9"/>
    <w:rsid w:val="009C6A0C"/>
    <w:rsid w:val="00D62937"/>
    <w:rsid w:val="00D9788A"/>
    <w:rsid w:val="00F06EFE"/>
    <w:rsid w:val="01000F30"/>
    <w:rsid w:val="0103461C"/>
    <w:rsid w:val="011E78EB"/>
    <w:rsid w:val="01272574"/>
    <w:rsid w:val="012A7F7D"/>
    <w:rsid w:val="0142703D"/>
    <w:rsid w:val="01446FC8"/>
    <w:rsid w:val="0176189D"/>
    <w:rsid w:val="0189524C"/>
    <w:rsid w:val="018F2A24"/>
    <w:rsid w:val="01B64A25"/>
    <w:rsid w:val="01DB6F08"/>
    <w:rsid w:val="01DC1A4D"/>
    <w:rsid w:val="01E46D2A"/>
    <w:rsid w:val="01ED705C"/>
    <w:rsid w:val="01F40561"/>
    <w:rsid w:val="01F44EF4"/>
    <w:rsid w:val="01F47F5A"/>
    <w:rsid w:val="02004A21"/>
    <w:rsid w:val="02036782"/>
    <w:rsid w:val="022D144E"/>
    <w:rsid w:val="02A7328F"/>
    <w:rsid w:val="02F27830"/>
    <w:rsid w:val="02FE60FF"/>
    <w:rsid w:val="035F4E86"/>
    <w:rsid w:val="03877C1A"/>
    <w:rsid w:val="038E1D67"/>
    <w:rsid w:val="039A2142"/>
    <w:rsid w:val="03A8563B"/>
    <w:rsid w:val="03BD7A60"/>
    <w:rsid w:val="03DC5860"/>
    <w:rsid w:val="03EA4D6B"/>
    <w:rsid w:val="040857AA"/>
    <w:rsid w:val="043C0656"/>
    <w:rsid w:val="043D0DB7"/>
    <w:rsid w:val="04487F8E"/>
    <w:rsid w:val="04647F74"/>
    <w:rsid w:val="049F4CAE"/>
    <w:rsid w:val="04AA6FBD"/>
    <w:rsid w:val="04C34D04"/>
    <w:rsid w:val="04FB3740"/>
    <w:rsid w:val="05247B8F"/>
    <w:rsid w:val="05312CC1"/>
    <w:rsid w:val="05795A82"/>
    <w:rsid w:val="05B81E4D"/>
    <w:rsid w:val="05D92D49"/>
    <w:rsid w:val="05FA7432"/>
    <w:rsid w:val="06415445"/>
    <w:rsid w:val="0644278F"/>
    <w:rsid w:val="0651308D"/>
    <w:rsid w:val="06587284"/>
    <w:rsid w:val="068E672A"/>
    <w:rsid w:val="06A52512"/>
    <w:rsid w:val="06A7020A"/>
    <w:rsid w:val="06AD71FA"/>
    <w:rsid w:val="06BC192F"/>
    <w:rsid w:val="06CB6558"/>
    <w:rsid w:val="06FD0398"/>
    <w:rsid w:val="07084F62"/>
    <w:rsid w:val="071C06AF"/>
    <w:rsid w:val="07322893"/>
    <w:rsid w:val="07563636"/>
    <w:rsid w:val="075A71AA"/>
    <w:rsid w:val="075B0754"/>
    <w:rsid w:val="0778664F"/>
    <w:rsid w:val="07AC5874"/>
    <w:rsid w:val="07DB7CEF"/>
    <w:rsid w:val="07EF17DA"/>
    <w:rsid w:val="07EF7D95"/>
    <w:rsid w:val="07F21BF0"/>
    <w:rsid w:val="07FD5BF9"/>
    <w:rsid w:val="08213BEC"/>
    <w:rsid w:val="08235F84"/>
    <w:rsid w:val="08AA6A27"/>
    <w:rsid w:val="08B32204"/>
    <w:rsid w:val="08DF0656"/>
    <w:rsid w:val="08FB2DFC"/>
    <w:rsid w:val="09647BD7"/>
    <w:rsid w:val="096A7FA0"/>
    <w:rsid w:val="098A5FDC"/>
    <w:rsid w:val="09B64B70"/>
    <w:rsid w:val="09B85B6B"/>
    <w:rsid w:val="09C874BF"/>
    <w:rsid w:val="09D32950"/>
    <w:rsid w:val="09D833B3"/>
    <w:rsid w:val="0A141FAF"/>
    <w:rsid w:val="0A9917F7"/>
    <w:rsid w:val="0AA8278F"/>
    <w:rsid w:val="0AC320D6"/>
    <w:rsid w:val="0AD14995"/>
    <w:rsid w:val="0ADA1817"/>
    <w:rsid w:val="0AF45D5A"/>
    <w:rsid w:val="0B741B34"/>
    <w:rsid w:val="0B86551B"/>
    <w:rsid w:val="0B996263"/>
    <w:rsid w:val="0BBA0D12"/>
    <w:rsid w:val="0BBB3158"/>
    <w:rsid w:val="0BD95AEB"/>
    <w:rsid w:val="0C162EAB"/>
    <w:rsid w:val="0C2A0994"/>
    <w:rsid w:val="0C2B0599"/>
    <w:rsid w:val="0C4649E3"/>
    <w:rsid w:val="0C571FF4"/>
    <w:rsid w:val="0C6553DE"/>
    <w:rsid w:val="0C993DB9"/>
    <w:rsid w:val="0CA048FD"/>
    <w:rsid w:val="0CFE3251"/>
    <w:rsid w:val="0D607C95"/>
    <w:rsid w:val="0D735EF5"/>
    <w:rsid w:val="0DAF1003"/>
    <w:rsid w:val="0DCF3FF7"/>
    <w:rsid w:val="0DF0157F"/>
    <w:rsid w:val="0DFC23B1"/>
    <w:rsid w:val="0E134A9E"/>
    <w:rsid w:val="0E371F34"/>
    <w:rsid w:val="0E663187"/>
    <w:rsid w:val="0E7256D2"/>
    <w:rsid w:val="0E962FCD"/>
    <w:rsid w:val="0E97689A"/>
    <w:rsid w:val="0E9A28C2"/>
    <w:rsid w:val="0EB14B03"/>
    <w:rsid w:val="0ED47D5C"/>
    <w:rsid w:val="0EE303BC"/>
    <w:rsid w:val="0EFC567E"/>
    <w:rsid w:val="0EFE5969"/>
    <w:rsid w:val="0F0B51F9"/>
    <w:rsid w:val="0F0F1AB2"/>
    <w:rsid w:val="0F2B772F"/>
    <w:rsid w:val="0F337C5F"/>
    <w:rsid w:val="0F983B68"/>
    <w:rsid w:val="0F9A7277"/>
    <w:rsid w:val="0FDF1940"/>
    <w:rsid w:val="0FE000B4"/>
    <w:rsid w:val="10276CF4"/>
    <w:rsid w:val="104B203E"/>
    <w:rsid w:val="104C1AAC"/>
    <w:rsid w:val="10A63879"/>
    <w:rsid w:val="10CE0F15"/>
    <w:rsid w:val="10E61039"/>
    <w:rsid w:val="1133305D"/>
    <w:rsid w:val="11396B1D"/>
    <w:rsid w:val="11665B14"/>
    <w:rsid w:val="11A133A9"/>
    <w:rsid w:val="11A93BBD"/>
    <w:rsid w:val="11BC7A39"/>
    <w:rsid w:val="11C91ED6"/>
    <w:rsid w:val="11EF52BF"/>
    <w:rsid w:val="11F35F74"/>
    <w:rsid w:val="11F82656"/>
    <w:rsid w:val="120717C0"/>
    <w:rsid w:val="12304002"/>
    <w:rsid w:val="12602C0B"/>
    <w:rsid w:val="12A5086B"/>
    <w:rsid w:val="12AA458B"/>
    <w:rsid w:val="12C808E1"/>
    <w:rsid w:val="1310777E"/>
    <w:rsid w:val="13424B97"/>
    <w:rsid w:val="13425211"/>
    <w:rsid w:val="13504492"/>
    <w:rsid w:val="136003BF"/>
    <w:rsid w:val="13614CB7"/>
    <w:rsid w:val="13644B5E"/>
    <w:rsid w:val="13703C8A"/>
    <w:rsid w:val="139506E1"/>
    <w:rsid w:val="13A01283"/>
    <w:rsid w:val="13C6234D"/>
    <w:rsid w:val="13CB7C64"/>
    <w:rsid w:val="13E754CC"/>
    <w:rsid w:val="13F650C8"/>
    <w:rsid w:val="14552840"/>
    <w:rsid w:val="147A641E"/>
    <w:rsid w:val="147F6208"/>
    <w:rsid w:val="148A2208"/>
    <w:rsid w:val="1496634A"/>
    <w:rsid w:val="14EA090C"/>
    <w:rsid w:val="150F0266"/>
    <w:rsid w:val="151844C4"/>
    <w:rsid w:val="152B1480"/>
    <w:rsid w:val="15346715"/>
    <w:rsid w:val="15781273"/>
    <w:rsid w:val="158609BB"/>
    <w:rsid w:val="158C3B95"/>
    <w:rsid w:val="159F1DE4"/>
    <w:rsid w:val="15B51567"/>
    <w:rsid w:val="15B83367"/>
    <w:rsid w:val="15E10080"/>
    <w:rsid w:val="16317098"/>
    <w:rsid w:val="16375B90"/>
    <w:rsid w:val="16471EB9"/>
    <w:rsid w:val="16953E55"/>
    <w:rsid w:val="17096F3B"/>
    <w:rsid w:val="173D5DCA"/>
    <w:rsid w:val="176E0197"/>
    <w:rsid w:val="17812505"/>
    <w:rsid w:val="178C6A4B"/>
    <w:rsid w:val="17BE68B8"/>
    <w:rsid w:val="17E06A65"/>
    <w:rsid w:val="17E26840"/>
    <w:rsid w:val="17FC12CC"/>
    <w:rsid w:val="17FD3A2F"/>
    <w:rsid w:val="184419E1"/>
    <w:rsid w:val="18487EB5"/>
    <w:rsid w:val="184E2A85"/>
    <w:rsid w:val="187B7B1D"/>
    <w:rsid w:val="188B6FB0"/>
    <w:rsid w:val="189F026B"/>
    <w:rsid w:val="18FA0C06"/>
    <w:rsid w:val="193409CB"/>
    <w:rsid w:val="19BE742F"/>
    <w:rsid w:val="19D5273B"/>
    <w:rsid w:val="19DC480C"/>
    <w:rsid w:val="19E70768"/>
    <w:rsid w:val="19EE3A92"/>
    <w:rsid w:val="19F733FB"/>
    <w:rsid w:val="1A0338ED"/>
    <w:rsid w:val="1A0C02F1"/>
    <w:rsid w:val="1A495AB7"/>
    <w:rsid w:val="1A616E75"/>
    <w:rsid w:val="1A6208C4"/>
    <w:rsid w:val="1AAC1601"/>
    <w:rsid w:val="1ADC2F67"/>
    <w:rsid w:val="1ADF2E7F"/>
    <w:rsid w:val="1AEB4932"/>
    <w:rsid w:val="1AF83608"/>
    <w:rsid w:val="1B097A77"/>
    <w:rsid w:val="1B333811"/>
    <w:rsid w:val="1B4B22DA"/>
    <w:rsid w:val="1B5A0B86"/>
    <w:rsid w:val="1B653F7F"/>
    <w:rsid w:val="1BC63EF7"/>
    <w:rsid w:val="1BD15409"/>
    <w:rsid w:val="1BFC6AAD"/>
    <w:rsid w:val="1C5C5ABE"/>
    <w:rsid w:val="1CAB675D"/>
    <w:rsid w:val="1CC41492"/>
    <w:rsid w:val="1CCF35F9"/>
    <w:rsid w:val="1CDF66C4"/>
    <w:rsid w:val="1CE3349A"/>
    <w:rsid w:val="1D072065"/>
    <w:rsid w:val="1D1F2EAC"/>
    <w:rsid w:val="1D5B6F6B"/>
    <w:rsid w:val="1D8A698D"/>
    <w:rsid w:val="1D8E42E2"/>
    <w:rsid w:val="1DE56F9D"/>
    <w:rsid w:val="1DF67EE6"/>
    <w:rsid w:val="1DFF6C24"/>
    <w:rsid w:val="1E3953A4"/>
    <w:rsid w:val="1E795719"/>
    <w:rsid w:val="1E8000EF"/>
    <w:rsid w:val="1E8066B6"/>
    <w:rsid w:val="1E9C2220"/>
    <w:rsid w:val="1ECE236E"/>
    <w:rsid w:val="1EF82C55"/>
    <w:rsid w:val="1F120388"/>
    <w:rsid w:val="1F251A89"/>
    <w:rsid w:val="1F3C2C08"/>
    <w:rsid w:val="1F3F4A1E"/>
    <w:rsid w:val="1F4B534D"/>
    <w:rsid w:val="1F5E50BB"/>
    <w:rsid w:val="1FAA0BA9"/>
    <w:rsid w:val="1FB65B35"/>
    <w:rsid w:val="1FB963AB"/>
    <w:rsid w:val="1FD53D11"/>
    <w:rsid w:val="1FEC03DC"/>
    <w:rsid w:val="1FF415C0"/>
    <w:rsid w:val="201561C0"/>
    <w:rsid w:val="203308AC"/>
    <w:rsid w:val="20666041"/>
    <w:rsid w:val="2077609E"/>
    <w:rsid w:val="20781910"/>
    <w:rsid w:val="20C35D58"/>
    <w:rsid w:val="20F91D42"/>
    <w:rsid w:val="210D5CEE"/>
    <w:rsid w:val="211254C9"/>
    <w:rsid w:val="212E103D"/>
    <w:rsid w:val="21345CA9"/>
    <w:rsid w:val="21381A14"/>
    <w:rsid w:val="214D7247"/>
    <w:rsid w:val="217D3D0A"/>
    <w:rsid w:val="218F4A7C"/>
    <w:rsid w:val="219119F1"/>
    <w:rsid w:val="21C2432F"/>
    <w:rsid w:val="21EC478A"/>
    <w:rsid w:val="21ED0B31"/>
    <w:rsid w:val="21F00B33"/>
    <w:rsid w:val="225A7141"/>
    <w:rsid w:val="227346EE"/>
    <w:rsid w:val="22872FD6"/>
    <w:rsid w:val="22F17317"/>
    <w:rsid w:val="22F929C5"/>
    <w:rsid w:val="22FB613A"/>
    <w:rsid w:val="2314591A"/>
    <w:rsid w:val="231B3648"/>
    <w:rsid w:val="238444D4"/>
    <w:rsid w:val="23D66818"/>
    <w:rsid w:val="23DB125D"/>
    <w:rsid w:val="240B0B86"/>
    <w:rsid w:val="240C12B4"/>
    <w:rsid w:val="241C6929"/>
    <w:rsid w:val="2476079C"/>
    <w:rsid w:val="248372DC"/>
    <w:rsid w:val="249774AF"/>
    <w:rsid w:val="249D69F6"/>
    <w:rsid w:val="24AC325B"/>
    <w:rsid w:val="24D7010A"/>
    <w:rsid w:val="24DC6A9D"/>
    <w:rsid w:val="254865F8"/>
    <w:rsid w:val="255C5ECA"/>
    <w:rsid w:val="256E247A"/>
    <w:rsid w:val="260D3879"/>
    <w:rsid w:val="2622574F"/>
    <w:rsid w:val="26394887"/>
    <w:rsid w:val="269F0AF0"/>
    <w:rsid w:val="26B001B4"/>
    <w:rsid w:val="26C16F09"/>
    <w:rsid w:val="26C41720"/>
    <w:rsid w:val="26C5140D"/>
    <w:rsid w:val="26CD243D"/>
    <w:rsid w:val="26F96D48"/>
    <w:rsid w:val="2708598C"/>
    <w:rsid w:val="271F0963"/>
    <w:rsid w:val="27227F0F"/>
    <w:rsid w:val="27591D76"/>
    <w:rsid w:val="276B2AFD"/>
    <w:rsid w:val="2775702E"/>
    <w:rsid w:val="2780632D"/>
    <w:rsid w:val="27D03538"/>
    <w:rsid w:val="27E03AAC"/>
    <w:rsid w:val="27E95503"/>
    <w:rsid w:val="28051B41"/>
    <w:rsid w:val="282411F9"/>
    <w:rsid w:val="28427C0C"/>
    <w:rsid w:val="28542843"/>
    <w:rsid w:val="285874D8"/>
    <w:rsid w:val="2870298C"/>
    <w:rsid w:val="2885006C"/>
    <w:rsid w:val="289D090E"/>
    <w:rsid w:val="28D44BEC"/>
    <w:rsid w:val="291E1E31"/>
    <w:rsid w:val="292D5E2C"/>
    <w:rsid w:val="293355B7"/>
    <w:rsid w:val="295962B4"/>
    <w:rsid w:val="29744810"/>
    <w:rsid w:val="2979099D"/>
    <w:rsid w:val="2997411F"/>
    <w:rsid w:val="29A14473"/>
    <w:rsid w:val="29AD61B3"/>
    <w:rsid w:val="29B54777"/>
    <w:rsid w:val="29C8633C"/>
    <w:rsid w:val="29E04AB8"/>
    <w:rsid w:val="29F5257B"/>
    <w:rsid w:val="2A0C7478"/>
    <w:rsid w:val="2A351063"/>
    <w:rsid w:val="2A3E3E34"/>
    <w:rsid w:val="2A4D4DBA"/>
    <w:rsid w:val="2AA078C1"/>
    <w:rsid w:val="2AA6669F"/>
    <w:rsid w:val="2AEC7CFC"/>
    <w:rsid w:val="2B0E40BF"/>
    <w:rsid w:val="2B396254"/>
    <w:rsid w:val="2B4A3A4A"/>
    <w:rsid w:val="2B7A4AF4"/>
    <w:rsid w:val="2B866B47"/>
    <w:rsid w:val="2B8E71D7"/>
    <w:rsid w:val="2B8F2CF4"/>
    <w:rsid w:val="2BAF718C"/>
    <w:rsid w:val="2BBA04D9"/>
    <w:rsid w:val="2BD16356"/>
    <w:rsid w:val="2CB03340"/>
    <w:rsid w:val="2CDC1232"/>
    <w:rsid w:val="2CF64EEB"/>
    <w:rsid w:val="2D596389"/>
    <w:rsid w:val="2D9527D1"/>
    <w:rsid w:val="2DA30222"/>
    <w:rsid w:val="2DBC51AC"/>
    <w:rsid w:val="2DC60C10"/>
    <w:rsid w:val="2E3429CE"/>
    <w:rsid w:val="2E417FBB"/>
    <w:rsid w:val="2E4F7E5D"/>
    <w:rsid w:val="2E712684"/>
    <w:rsid w:val="2E8B1ED2"/>
    <w:rsid w:val="2EBD357C"/>
    <w:rsid w:val="2EBE5094"/>
    <w:rsid w:val="2EBF249E"/>
    <w:rsid w:val="2EC1247C"/>
    <w:rsid w:val="2EED670F"/>
    <w:rsid w:val="2EFD321B"/>
    <w:rsid w:val="2F007E97"/>
    <w:rsid w:val="2F224D60"/>
    <w:rsid w:val="2F4037A1"/>
    <w:rsid w:val="2FD04DD2"/>
    <w:rsid w:val="30233D49"/>
    <w:rsid w:val="30DC4C49"/>
    <w:rsid w:val="30E06BB0"/>
    <w:rsid w:val="312B5864"/>
    <w:rsid w:val="314B0538"/>
    <w:rsid w:val="31535BC6"/>
    <w:rsid w:val="31633019"/>
    <w:rsid w:val="31711B4A"/>
    <w:rsid w:val="31735D58"/>
    <w:rsid w:val="317B04E4"/>
    <w:rsid w:val="318353A9"/>
    <w:rsid w:val="319B0B7D"/>
    <w:rsid w:val="319F143F"/>
    <w:rsid w:val="31A45FBE"/>
    <w:rsid w:val="31CF7D5B"/>
    <w:rsid w:val="31DF2A44"/>
    <w:rsid w:val="31E94DCD"/>
    <w:rsid w:val="31FC3765"/>
    <w:rsid w:val="31FE40C2"/>
    <w:rsid w:val="320B6027"/>
    <w:rsid w:val="321A5742"/>
    <w:rsid w:val="3246492A"/>
    <w:rsid w:val="325567F5"/>
    <w:rsid w:val="329931EA"/>
    <w:rsid w:val="3299619E"/>
    <w:rsid w:val="32D01205"/>
    <w:rsid w:val="33526127"/>
    <w:rsid w:val="335317AA"/>
    <w:rsid w:val="33D37140"/>
    <w:rsid w:val="344C318E"/>
    <w:rsid w:val="34835713"/>
    <w:rsid w:val="34B679C1"/>
    <w:rsid w:val="34F0400F"/>
    <w:rsid w:val="350E48B2"/>
    <w:rsid w:val="353A25CC"/>
    <w:rsid w:val="356E0713"/>
    <w:rsid w:val="35BE21DD"/>
    <w:rsid w:val="35D7202F"/>
    <w:rsid w:val="35EB68F7"/>
    <w:rsid w:val="36187105"/>
    <w:rsid w:val="3628379F"/>
    <w:rsid w:val="362A22DC"/>
    <w:rsid w:val="364D5213"/>
    <w:rsid w:val="36503E8C"/>
    <w:rsid w:val="36565E52"/>
    <w:rsid w:val="367517FD"/>
    <w:rsid w:val="36816006"/>
    <w:rsid w:val="36BD2DB4"/>
    <w:rsid w:val="36DD1621"/>
    <w:rsid w:val="36EA5C21"/>
    <w:rsid w:val="374118E9"/>
    <w:rsid w:val="377045A5"/>
    <w:rsid w:val="37D64362"/>
    <w:rsid w:val="37EA7A9A"/>
    <w:rsid w:val="38065669"/>
    <w:rsid w:val="38180A8F"/>
    <w:rsid w:val="384A5E7E"/>
    <w:rsid w:val="38540A61"/>
    <w:rsid w:val="38594A92"/>
    <w:rsid w:val="385A3FCB"/>
    <w:rsid w:val="386E7EAD"/>
    <w:rsid w:val="387028C1"/>
    <w:rsid w:val="38741021"/>
    <w:rsid w:val="38D863C9"/>
    <w:rsid w:val="38EE25CB"/>
    <w:rsid w:val="38FE2502"/>
    <w:rsid w:val="39074C2A"/>
    <w:rsid w:val="391F64FE"/>
    <w:rsid w:val="393D1F27"/>
    <w:rsid w:val="39430952"/>
    <w:rsid w:val="39564F1A"/>
    <w:rsid w:val="39565F84"/>
    <w:rsid w:val="3983131C"/>
    <w:rsid w:val="39A419C0"/>
    <w:rsid w:val="39B1511A"/>
    <w:rsid w:val="39C40687"/>
    <w:rsid w:val="39DB07FF"/>
    <w:rsid w:val="39E3294E"/>
    <w:rsid w:val="3A0A610E"/>
    <w:rsid w:val="3A0F04D7"/>
    <w:rsid w:val="3A2B16D0"/>
    <w:rsid w:val="3A3D09C5"/>
    <w:rsid w:val="3A8F35B5"/>
    <w:rsid w:val="3A9E213D"/>
    <w:rsid w:val="3AA9018C"/>
    <w:rsid w:val="3B0B67DD"/>
    <w:rsid w:val="3B35253D"/>
    <w:rsid w:val="3B474416"/>
    <w:rsid w:val="3B646B13"/>
    <w:rsid w:val="3B82723A"/>
    <w:rsid w:val="3B95337F"/>
    <w:rsid w:val="3C6542E7"/>
    <w:rsid w:val="3C741E05"/>
    <w:rsid w:val="3C7770DE"/>
    <w:rsid w:val="3C7A6BA6"/>
    <w:rsid w:val="3C873130"/>
    <w:rsid w:val="3CBC0FA7"/>
    <w:rsid w:val="3CC14448"/>
    <w:rsid w:val="3CDF7F2C"/>
    <w:rsid w:val="3CF7205F"/>
    <w:rsid w:val="3CFA416E"/>
    <w:rsid w:val="3CFA58D3"/>
    <w:rsid w:val="3D065FDE"/>
    <w:rsid w:val="3D4339B1"/>
    <w:rsid w:val="3D440881"/>
    <w:rsid w:val="3D441CFC"/>
    <w:rsid w:val="3D477FF5"/>
    <w:rsid w:val="3D5A3861"/>
    <w:rsid w:val="3D686BB8"/>
    <w:rsid w:val="3D9A5363"/>
    <w:rsid w:val="3DD0074A"/>
    <w:rsid w:val="3DD32613"/>
    <w:rsid w:val="3E2368FC"/>
    <w:rsid w:val="3E3F16F8"/>
    <w:rsid w:val="3E5554CF"/>
    <w:rsid w:val="3EB10069"/>
    <w:rsid w:val="3ED415DE"/>
    <w:rsid w:val="3EF1335B"/>
    <w:rsid w:val="3F3156F0"/>
    <w:rsid w:val="3F416D59"/>
    <w:rsid w:val="3F557194"/>
    <w:rsid w:val="3F764A20"/>
    <w:rsid w:val="3F9D3306"/>
    <w:rsid w:val="3FB25848"/>
    <w:rsid w:val="3FBA211B"/>
    <w:rsid w:val="3FD43A53"/>
    <w:rsid w:val="3FF7033B"/>
    <w:rsid w:val="3FF8738B"/>
    <w:rsid w:val="40033231"/>
    <w:rsid w:val="40314857"/>
    <w:rsid w:val="403B09DC"/>
    <w:rsid w:val="40432883"/>
    <w:rsid w:val="40482AFF"/>
    <w:rsid w:val="4050445D"/>
    <w:rsid w:val="40575315"/>
    <w:rsid w:val="405E3241"/>
    <w:rsid w:val="40956CCB"/>
    <w:rsid w:val="40B666ED"/>
    <w:rsid w:val="40BF7BAB"/>
    <w:rsid w:val="40EB5E3D"/>
    <w:rsid w:val="40FF30C0"/>
    <w:rsid w:val="411A383B"/>
    <w:rsid w:val="41213320"/>
    <w:rsid w:val="4134003D"/>
    <w:rsid w:val="413628A3"/>
    <w:rsid w:val="41462540"/>
    <w:rsid w:val="414F7922"/>
    <w:rsid w:val="41682D4A"/>
    <w:rsid w:val="41687335"/>
    <w:rsid w:val="41BC340C"/>
    <w:rsid w:val="41C142AB"/>
    <w:rsid w:val="41FE7F4F"/>
    <w:rsid w:val="420E50E6"/>
    <w:rsid w:val="42247A44"/>
    <w:rsid w:val="423B4FFB"/>
    <w:rsid w:val="423D6C07"/>
    <w:rsid w:val="424A7524"/>
    <w:rsid w:val="4262292C"/>
    <w:rsid w:val="42706B88"/>
    <w:rsid w:val="42831CCC"/>
    <w:rsid w:val="428C52E2"/>
    <w:rsid w:val="42932E78"/>
    <w:rsid w:val="42EE27CD"/>
    <w:rsid w:val="42EF4830"/>
    <w:rsid w:val="42F6126B"/>
    <w:rsid w:val="431F4B57"/>
    <w:rsid w:val="431F55E9"/>
    <w:rsid w:val="432D1CFC"/>
    <w:rsid w:val="4336447F"/>
    <w:rsid w:val="43525581"/>
    <w:rsid w:val="436604FF"/>
    <w:rsid w:val="437A4627"/>
    <w:rsid w:val="43D924EB"/>
    <w:rsid w:val="442747BD"/>
    <w:rsid w:val="443A787D"/>
    <w:rsid w:val="44446821"/>
    <w:rsid w:val="44BB0069"/>
    <w:rsid w:val="44CF63C7"/>
    <w:rsid w:val="44D712CB"/>
    <w:rsid w:val="44FB7DED"/>
    <w:rsid w:val="450144C5"/>
    <w:rsid w:val="4510076E"/>
    <w:rsid w:val="45A46E88"/>
    <w:rsid w:val="45B56B13"/>
    <w:rsid w:val="45C0745B"/>
    <w:rsid w:val="45C97FAF"/>
    <w:rsid w:val="45CE7649"/>
    <w:rsid w:val="46022BCB"/>
    <w:rsid w:val="460B6A33"/>
    <w:rsid w:val="46227FEF"/>
    <w:rsid w:val="46234FD5"/>
    <w:rsid w:val="463A5D53"/>
    <w:rsid w:val="46533127"/>
    <w:rsid w:val="46662DD0"/>
    <w:rsid w:val="466E0AF8"/>
    <w:rsid w:val="467034CC"/>
    <w:rsid w:val="469E2E35"/>
    <w:rsid w:val="46F378BC"/>
    <w:rsid w:val="470828FF"/>
    <w:rsid w:val="4751536B"/>
    <w:rsid w:val="475B06DE"/>
    <w:rsid w:val="47661F8A"/>
    <w:rsid w:val="47A844BD"/>
    <w:rsid w:val="47B97908"/>
    <w:rsid w:val="47BE5928"/>
    <w:rsid w:val="48020BD0"/>
    <w:rsid w:val="480464A0"/>
    <w:rsid w:val="480D7E70"/>
    <w:rsid w:val="480F430F"/>
    <w:rsid w:val="48103613"/>
    <w:rsid w:val="48472787"/>
    <w:rsid w:val="484F39AD"/>
    <w:rsid w:val="488712ED"/>
    <w:rsid w:val="48A617E2"/>
    <w:rsid w:val="48B84DDA"/>
    <w:rsid w:val="48C13656"/>
    <w:rsid w:val="48D339A8"/>
    <w:rsid w:val="48D75584"/>
    <w:rsid w:val="48F11797"/>
    <w:rsid w:val="48F87751"/>
    <w:rsid w:val="49092500"/>
    <w:rsid w:val="49111D72"/>
    <w:rsid w:val="491D412A"/>
    <w:rsid w:val="49346C82"/>
    <w:rsid w:val="49742FC2"/>
    <w:rsid w:val="497B796F"/>
    <w:rsid w:val="498D4111"/>
    <w:rsid w:val="49904C57"/>
    <w:rsid w:val="4A06707C"/>
    <w:rsid w:val="4A080137"/>
    <w:rsid w:val="4A162835"/>
    <w:rsid w:val="4A3D2471"/>
    <w:rsid w:val="4A417214"/>
    <w:rsid w:val="4A682766"/>
    <w:rsid w:val="4A682C5C"/>
    <w:rsid w:val="4A77464F"/>
    <w:rsid w:val="4A7D04A5"/>
    <w:rsid w:val="4A836C2C"/>
    <w:rsid w:val="4AC7526D"/>
    <w:rsid w:val="4AC7578E"/>
    <w:rsid w:val="4AF039AD"/>
    <w:rsid w:val="4AFC2F02"/>
    <w:rsid w:val="4B1D7302"/>
    <w:rsid w:val="4B281F69"/>
    <w:rsid w:val="4BD641BD"/>
    <w:rsid w:val="4BD831C7"/>
    <w:rsid w:val="4BFD17BE"/>
    <w:rsid w:val="4C0612C4"/>
    <w:rsid w:val="4C381778"/>
    <w:rsid w:val="4C4013F7"/>
    <w:rsid w:val="4C9829A0"/>
    <w:rsid w:val="4CC056A8"/>
    <w:rsid w:val="4D260C6B"/>
    <w:rsid w:val="4D5F5BD4"/>
    <w:rsid w:val="4D766D22"/>
    <w:rsid w:val="4D990BA6"/>
    <w:rsid w:val="4DAD2DF2"/>
    <w:rsid w:val="4DE62783"/>
    <w:rsid w:val="4E0E59EA"/>
    <w:rsid w:val="4E1646FA"/>
    <w:rsid w:val="4E411343"/>
    <w:rsid w:val="4E9F0C9F"/>
    <w:rsid w:val="4F0F52E8"/>
    <w:rsid w:val="4F102EAD"/>
    <w:rsid w:val="4F436574"/>
    <w:rsid w:val="4F62562B"/>
    <w:rsid w:val="4F6911AF"/>
    <w:rsid w:val="4F854E8E"/>
    <w:rsid w:val="4FB129B1"/>
    <w:rsid w:val="4FBD0E72"/>
    <w:rsid w:val="4FC057C5"/>
    <w:rsid w:val="4FD732FE"/>
    <w:rsid w:val="4FEB74B2"/>
    <w:rsid w:val="4FF53BA4"/>
    <w:rsid w:val="4FFC2C75"/>
    <w:rsid w:val="50091CA5"/>
    <w:rsid w:val="50330879"/>
    <w:rsid w:val="503E31E4"/>
    <w:rsid w:val="50465E1E"/>
    <w:rsid w:val="506C7B97"/>
    <w:rsid w:val="507F2590"/>
    <w:rsid w:val="50847602"/>
    <w:rsid w:val="50946C04"/>
    <w:rsid w:val="50C340BC"/>
    <w:rsid w:val="50F33BE3"/>
    <w:rsid w:val="513570FC"/>
    <w:rsid w:val="51404C3E"/>
    <w:rsid w:val="514A71F4"/>
    <w:rsid w:val="515654B9"/>
    <w:rsid w:val="51634D7A"/>
    <w:rsid w:val="51867F5E"/>
    <w:rsid w:val="51877750"/>
    <w:rsid w:val="51D216AD"/>
    <w:rsid w:val="51E63611"/>
    <w:rsid w:val="51F335D8"/>
    <w:rsid w:val="52047733"/>
    <w:rsid w:val="52086B26"/>
    <w:rsid w:val="52097A37"/>
    <w:rsid w:val="52244499"/>
    <w:rsid w:val="52270292"/>
    <w:rsid w:val="52276807"/>
    <w:rsid w:val="52403AE6"/>
    <w:rsid w:val="52490949"/>
    <w:rsid w:val="52602360"/>
    <w:rsid w:val="5280056B"/>
    <w:rsid w:val="52887648"/>
    <w:rsid w:val="52C9391A"/>
    <w:rsid w:val="52D70B45"/>
    <w:rsid w:val="52DA00AA"/>
    <w:rsid w:val="52E95B61"/>
    <w:rsid w:val="52EA1818"/>
    <w:rsid w:val="52F8640E"/>
    <w:rsid w:val="52FD1E6A"/>
    <w:rsid w:val="531822CC"/>
    <w:rsid w:val="531934E6"/>
    <w:rsid w:val="531B0842"/>
    <w:rsid w:val="536F2810"/>
    <w:rsid w:val="53837B8A"/>
    <w:rsid w:val="53930AAC"/>
    <w:rsid w:val="53A00A20"/>
    <w:rsid w:val="53A23D26"/>
    <w:rsid w:val="53BE4FCE"/>
    <w:rsid w:val="53D264C3"/>
    <w:rsid w:val="54054D5D"/>
    <w:rsid w:val="540938A7"/>
    <w:rsid w:val="54221847"/>
    <w:rsid w:val="54271CDD"/>
    <w:rsid w:val="542E2E0B"/>
    <w:rsid w:val="54700573"/>
    <w:rsid w:val="54811BF2"/>
    <w:rsid w:val="54C92E9E"/>
    <w:rsid w:val="54F2737B"/>
    <w:rsid w:val="54F84F5A"/>
    <w:rsid w:val="54FA18CC"/>
    <w:rsid w:val="54FD1809"/>
    <w:rsid w:val="55015454"/>
    <w:rsid w:val="552463C2"/>
    <w:rsid w:val="5562655F"/>
    <w:rsid w:val="557E44E3"/>
    <w:rsid w:val="5583504D"/>
    <w:rsid w:val="55B050F6"/>
    <w:rsid w:val="55C947A6"/>
    <w:rsid w:val="55C954B1"/>
    <w:rsid w:val="55CB4C7C"/>
    <w:rsid w:val="562752CD"/>
    <w:rsid w:val="56405462"/>
    <w:rsid w:val="56497C84"/>
    <w:rsid w:val="56793311"/>
    <w:rsid w:val="568165F0"/>
    <w:rsid w:val="56A01D0C"/>
    <w:rsid w:val="56B944ED"/>
    <w:rsid w:val="56EF7903"/>
    <w:rsid w:val="56F15044"/>
    <w:rsid w:val="56F22848"/>
    <w:rsid w:val="57170ED2"/>
    <w:rsid w:val="574A151F"/>
    <w:rsid w:val="574C6453"/>
    <w:rsid w:val="575F4C1B"/>
    <w:rsid w:val="57651BAB"/>
    <w:rsid w:val="57A92311"/>
    <w:rsid w:val="57B200B3"/>
    <w:rsid w:val="57EC62D6"/>
    <w:rsid w:val="583C7413"/>
    <w:rsid w:val="584340D3"/>
    <w:rsid w:val="585F46A8"/>
    <w:rsid w:val="58911BC0"/>
    <w:rsid w:val="58C840A1"/>
    <w:rsid w:val="58FF4282"/>
    <w:rsid w:val="590F35CA"/>
    <w:rsid w:val="593C42AF"/>
    <w:rsid w:val="595269FE"/>
    <w:rsid w:val="59591CC1"/>
    <w:rsid w:val="595E5120"/>
    <w:rsid w:val="59632A22"/>
    <w:rsid w:val="597E2467"/>
    <w:rsid w:val="59BC6F2A"/>
    <w:rsid w:val="59E0288A"/>
    <w:rsid w:val="59ED7C4B"/>
    <w:rsid w:val="59F4248F"/>
    <w:rsid w:val="59F740DB"/>
    <w:rsid w:val="59F74F94"/>
    <w:rsid w:val="5A6D2765"/>
    <w:rsid w:val="5A8B7F1A"/>
    <w:rsid w:val="5A9B2F4E"/>
    <w:rsid w:val="5ADC105E"/>
    <w:rsid w:val="5AF42DCF"/>
    <w:rsid w:val="5B3A6EBB"/>
    <w:rsid w:val="5B543BEC"/>
    <w:rsid w:val="5BA34F46"/>
    <w:rsid w:val="5BB24B5C"/>
    <w:rsid w:val="5BED0329"/>
    <w:rsid w:val="5C282B9F"/>
    <w:rsid w:val="5C2E1560"/>
    <w:rsid w:val="5C54362D"/>
    <w:rsid w:val="5C9A6BC7"/>
    <w:rsid w:val="5CBE7C95"/>
    <w:rsid w:val="5CE97466"/>
    <w:rsid w:val="5D1164A0"/>
    <w:rsid w:val="5D694819"/>
    <w:rsid w:val="5D9F42D9"/>
    <w:rsid w:val="5DA02FFB"/>
    <w:rsid w:val="5DEA7CA9"/>
    <w:rsid w:val="5DEE653A"/>
    <w:rsid w:val="5DFD6516"/>
    <w:rsid w:val="5E460972"/>
    <w:rsid w:val="5E5B337E"/>
    <w:rsid w:val="5E7F0C1D"/>
    <w:rsid w:val="5E8168FF"/>
    <w:rsid w:val="5E8E1E62"/>
    <w:rsid w:val="5EB97DF9"/>
    <w:rsid w:val="5EDC18E3"/>
    <w:rsid w:val="5EDC481E"/>
    <w:rsid w:val="5EDF3A87"/>
    <w:rsid w:val="5EE2719B"/>
    <w:rsid w:val="5EE515AE"/>
    <w:rsid w:val="5EE62FE3"/>
    <w:rsid w:val="5EEA215E"/>
    <w:rsid w:val="5EFC7A3A"/>
    <w:rsid w:val="5F036781"/>
    <w:rsid w:val="5F2B4564"/>
    <w:rsid w:val="5F3A0940"/>
    <w:rsid w:val="5F3E237B"/>
    <w:rsid w:val="5F522275"/>
    <w:rsid w:val="5F997946"/>
    <w:rsid w:val="5FC450BF"/>
    <w:rsid w:val="601A56BE"/>
    <w:rsid w:val="601F4B9C"/>
    <w:rsid w:val="6030405D"/>
    <w:rsid w:val="6075073F"/>
    <w:rsid w:val="607F7F43"/>
    <w:rsid w:val="608706A1"/>
    <w:rsid w:val="608A2F85"/>
    <w:rsid w:val="608E6E88"/>
    <w:rsid w:val="60AD5F73"/>
    <w:rsid w:val="60EF6D5B"/>
    <w:rsid w:val="61082C24"/>
    <w:rsid w:val="6142179D"/>
    <w:rsid w:val="615D010E"/>
    <w:rsid w:val="61737CDB"/>
    <w:rsid w:val="61844FB0"/>
    <w:rsid w:val="61950084"/>
    <w:rsid w:val="61A40B00"/>
    <w:rsid w:val="61AD6A3D"/>
    <w:rsid w:val="61BA05D6"/>
    <w:rsid w:val="61BC29C3"/>
    <w:rsid w:val="61C84C6E"/>
    <w:rsid w:val="61DA776E"/>
    <w:rsid w:val="61E7442B"/>
    <w:rsid w:val="61ED2C38"/>
    <w:rsid w:val="61F54244"/>
    <w:rsid w:val="620D3227"/>
    <w:rsid w:val="621B458A"/>
    <w:rsid w:val="62C80386"/>
    <w:rsid w:val="62D74A25"/>
    <w:rsid w:val="62DE3315"/>
    <w:rsid w:val="62EA4F7B"/>
    <w:rsid w:val="62F17826"/>
    <w:rsid w:val="62F7369C"/>
    <w:rsid w:val="630A0E4B"/>
    <w:rsid w:val="63662A78"/>
    <w:rsid w:val="639B1293"/>
    <w:rsid w:val="63CF05EF"/>
    <w:rsid w:val="63D13E2A"/>
    <w:rsid w:val="64831325"/>
    <w:rsid w:val="64A17368"/>
    <w:rsid w:val="64B13DCC"/>
    <w:rsid w:val="64C7731E"/>
    <w:rsid w:val="64C94D99"/>
    <w:rsid w:val="64D4152F"/>
    <w:rsid w:val="657362D8"/>
    <w:rsid w:val="65B84821"/>
    <w:rsid w:val="65B94407"/>
    <w:rsid w:val="65D33183"/>
    <w:rsid w:val="65D7695F"/>
    <w:rsid w:val="661E0ADC"/>
    <w:rsid w:val="66227763"/>
    <w:rsid w:val="66441065"/>
    <w:rsid w:val="66462201"/>
    <w:rsid w:val="669309DA"/>
    <w:rsid w:val="66A643C0"/>
    <w:rsid w:val="66A7798C"/>
    <w:rsid w:val="66C60A63"/>
    <w:rsid w:val="66ED46BA"/>
    <w:rsid w:val="66FC16EB"/>
    <w:rsid w:val="66FD4030"/>
    <w:rsid w:val="66FE77DF"/>
    <w:rsid w:val="67280880"/>
    <w:rsid w:val="67365825"/>
    <w:rsid w:val="674A56EB"/>
    <w:rsid w:val="67830B74"/>
    <w:rsid w:val="67910958"/>
    <w:rsid w:val="67BA3D65"/>
    <w:rsid w:val="67BD7A25"/>
    <w:rsid w:val="67C82228"/>
    <w:rsid w:val="67D134CD"/>
    <w:rsid w:val="67FA1493"/>
    <w:rsid w:val="680F2ABA"/>
    <w:rsid w:val="68126842"/>
    <w:rsid w:val="68611F0E"/>
    <w:rsid w:val="688A7665"/>
    <w:rsid w:val="68DD351F"/>
    <w:rsid w:val="68F743BD"/>
    <w:rsid w:val="68FF12A6"/>
    <w:rsid w:val="696C708A"/>
    <w:rsid w:val="69976AB0"/>
    <w:rsid w:val="69C305CF"/>
    <w:rsid w:val="69C7760A"/>
    <w:rsid w:val="69D529D3"/>
    <w:rsid w:val="69D55512"/>
    <w:rsid w:val="6A062CC9"/>
    <w:rsid w:val="6A0842A2"/>
    <w:rsid w:val="6A0F3E06"/>
    <w:rsid w:val="6A113F1A"/>
    <w:rsid w:val="6A2206C7"/>
    <w:rsid w:val="6A4D5C07"/>
    <w:rsid w:val="6A583B5D"/>
    <w:rsid w:val="6AA16089"/>
    <w:rsid w:val="6AF75860"/>
    <w:rsid w:val="6B206CCF"/>
    <w:rsid w:val="6B8403F4"/>
    <w:rsid w:val="6B8F0559"/>
    <w:rsid w:val="6BAD1264"/>
    <w:rsid w:val="6BEB2DC2"/>
    <w:rsid w:val="6C2842C6"/>
    <w:rsid w:val="6C343ED8"/>
    <w:rsid w:val="6C4B5244"/>
    <w:rsid w:val="6C5130B3"/>
    <w:rsid w:val="6C580177"/>
    <w:rsid w:val="6C61235C"/>
    <w:rsid w:val="6C6B5786"/>
    <w:rsid w:val="6C7C757E"/>
    <w:rsid w:val="6CA36D8C"/>
    <w:rsid w:val="6CCA1B63"/>
    <w:rsid w:val="6CF95A54"/>
    <w:rsid w:val="6D1C5F4C"/>
    <w:rsid w:val="6D293D2D"/>
    <w:rsid w:val="6D4F3B4F"/>
    <w:rsid w:val="6D7D77A9"/>
    <w:rsid w:val="6D924897"/>
    <w:rsid w:val="6DFB25AC"/>
    <w:rsid w:val="6E1A083D"/>
    <w:rsid w:val="6E4556C8"/>
    <w:rsid w:val="6E86359D"/>
    <w:rsid w:val="6E91782F"/>
    <w:rsid w:val="6E987E71"/>
    <w:rsid w:val="6E995657"/>
    <w:rsid w:val="6EA16ECC"/>
    <w:rsid w:val="6EB56965"/>
    <w:rsid w:val="6ED977F1"/>
    <w:rsid w:val="6EEE6164"/>
    <w:rsid w:val="6EF8051A"/>
    <w:rsid w:val="6F380A03"/>
    <w:rsid w:val="6F56230F"/>
    <w:rsid w:val="6F6845F9"/>
    <w:rsid w:val="6F9466BE"/>
    <w:rsid w:val="6FA22106"/>
    <w:rsid w:val="6FE15671"/>
    <w:rsid w:val="6FEF5978"/>
    <w:rsid w:val="701127AE"/>
    <w:rsid w:val="701710F9"/>
    <w:rsid w:val="702326EF"/>
    <w:rsid w:val="703B196A"/>
    <w:rsid w:val="70471B99"/>
    <w:rsid w:val="70624707"/>
    <w:rsid w:val="7070345A"/>
    <w:rsid w:val="707C5AA2"/>
    <w:rsid w:val="70810967"/>
    <w:rsid w:val="70AF5754"/>
    <w:rsid w:val="70B32E29"/>
    <w:rsid w:val="70B80601"/>
    <w:rsid w:val="70BC6F76"/>
    <w:rsid w:val="70CD6BCD"/>
    <w:rsid w:val="70F439FF"/>
    <w:rsid w:val="710162B9"/>
    <w:rsid w:val="710748B5"/>
    <w:rsid w:val="71090944"/>
    <w:rsid w:val="71112CAC"/>
    <w:rsid w:val="711150EC"/>
    <w:rsid w:val="71522DC3"/>
    <w:rsid w:val="7165249C"/>
    <w:rsid w:val="71865ADA"/>
    <w:rsid w:val="719050D6"/>
    <w:rsid w:val="71913CDC"/>
    <w:rsid w:val="71EC54E5"/>
    <w:rsid w:val="72337811"/>
    <w:rsid w:val="72833A28"/>
    <w:rsid w:val="72AB0914"/>
    <w:rsid w:val="72B62ECA"/>
    <w:rsid w:val="7335108F"/>
    <w:rsid w:val="73647072"/>
    <w:rsid w:val="73A96D01"/>
    <w:rsid w:val="73BB0B84"/>
    <w:rsid w:val="73BF6C38"/>
    <w:rsid w:val="73CC6134"/>
    <w:rsid w:val="740376D9"/>
    <w:rsid w:val="740F322B"/>
    <w:rsid w:val="742E5193"/>
    <w:rsid w:val="743F46EE"/>
    <w:rsid w:val="747F3FB5"/>
    <w:rsid w:val="747F5368"/>
    <w:rsid w:val="74902DE9"/>
    <w:rsid w:val="74985EB5"/>
    <w:rsid w:val="74987D8A"/>
    <w:rsid w:val="749A44C7"/>
    <w:rsid w:val="74BE2C7D"/>
    <w:rsid w:val="752F6A82"/>
    <w:rsid w:val="75306C07"/>
    <w:rsid w:val="75B3567D"/>
    <w:rsid w:val="75BB5395"/>
    <w:rsid w:val="75C142F8"/>
    <w:rsid w:val="75C30F02"/>
    <w:rsid w:val="75C570F8"/>
    <w:rsid w:val="76390A81"/>
    <w:rsid w:val="763D50BD"/>
    <w:rsid w:val="764C5E71"/>
    <w:rsid w:val="767B5E77"/>
    <w:rsid w:val="76843BD1"/>
    <w:rsid w:val="76B13DC7"/>
    <w:rsid w:val="77003B98"/>
    <w:rsid w:val="770305D4"/>
    <w:rsid w:val="770F60FC"/>
    <w:rsid w:val="77221902"/>
    <w:rsid w:val="7723396B"/>
    <w:rsid w:val="773E706E"/>
    <w:rsid w:val="77634481"/>
    <w:rsid w:val="776459AA"/>
    <w:rsid w:val="776526C9"/>
    <w:rsid w:val="777112AD"/>
    <w:rsid w:val="777D5EB2"/>
    <w:rsid w:val="77DA6BA2"/>
    <w:rsid w:val="7805037A"/>
    <w:rsid w:val="78507507"/>
    <w:rsid w:val="785912D3"/>
    <w:rsid w:val="78A71E87"/>
    <w:rsid w:val="78C67700"/>
    <w:rsid w:val="78C759E2"/>
    <w:rsid w:val="78D50EC8"/>
    <w:rsid w:val="78EC07D1"/>
    <w:rsid w:val="793C05F4"/>
    <w:rsid w:val="795071A2"/>
    <w:rsid w:val="796D1081"/>
    <w:rsid w:val="798A01CE"/>
    <w:rsid w:val="79923A9C"/>
    <w:rsid w:val="79A67D24"/>
    <w:rsid w:val="79D46A02"/>
    <w:rsid w:val="79D95B07"/>
    <w:rsid w:val="79F01434"/>
    <w:rsid w:val="7A05552D"/>
    <w:rsid w:val="7A236E2E"/>
    <w:rsid w:val="7A554458"/>
    <w:rsid w:val="7A6109B1"/>
    <w:rsid w:val="7A8459B8"/>
    <w:rsid w:val="7A955C83"/>
    <w:rsid w:val="7A99064B"/>
    <w:rsid w:val="7AA2793C"/>
    <w:rsid w:val="7AB6581C"/>
    <w:rsid w:val="7AD47BD8"/>
    <w:rsid w:val="7ADF5776"/>
    <w:rsid w:val="7AEA2B81"/>
    <w:rsid w:val="7AFA123A"/>
    <w:rsid w:val="7B276A05"/>
    <w:rsid w:val="7B761D71"/>
    <w:rsid w:val="7BB9259F"/>
    <w:rsid w:val="7BB92742"/>
    <w:rsid w:val="7BCA5F70"/>
    <w:rsid w:val="7BE124BD"/>
    <w:rsid w:val="7C1B0820"/>
    <w:rsid w:val="7C25209E"/>
    <w:rsid w:val="7C6474AC"/>
    <w:rsid w:val="7C6F46F4"/>
    <w:rsid w:val="7CA64A52"/>
    <w:rsid w:val="7CC748AD"/>
    <w:rsid w:val="7CC75BD1"/>
    <w:rsid w:val="7CD17A84"/>
    <w:rsid w:val="7CE17EA4"/>
    <w:rsid w:val="7D0D7BB7"/>
    <w:rsid w:val="7D1B6360"/>
    <w:rsid w:val="7D3C2D61"/>
    <w:rsid w:val="7D781888"/>
    <w:rsid w:val="7D8F4625"/>
    <w:rsid w:val="7DFB421F"/>
    <w:rsid w:val="7E0D635A"/>
    <w:rsid w:val="7E2A3679"/>
    <w:rsid w:val="7E3F1B77"/>
    <w:rsid w:val="7E520685"/>
    <w:rsid w:val="7E574F59"/>
    <w:rsid w:val="7E5D455F"/>
    <w:rsid w:val="7E7757D9"/>
    <w:rsid w:val="7E903789"/>
    <w:rsid w:val="7E9304B1"/>
    <w:rsid w:val="7EAB5685"/>
    <w:rsid w:val="7EEA7A5A"/>
    <w:rsid w:val="7EEE549F"/>
    <w:rsid w:val="7F4B176E"/>
    <w:rsid w:val="7F4E60C8"/>
    <w:rsid w:val="7F601AB5"/>
    <w:rsid w:val="7F61411C"/>
    <w:rsid w:val="7F9C050F"/>
    <w:rsid w:val="7FB86A20"/>
    <w:rsid w:val="7FBC51A6"/>
    <w:rsid w:val="7FD879F5"/>
    <w:rsid w:val="7FE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67</Words>
  <Characters>92</Characters>
  <Lines>0</Lines>
  <Paragraphs>0</Paragraphs>
  <TotalTime>69</TotalTime>
  <ScaleCrop>false</ScaleCrop>
  <LinksUpToDate>false</LinksUpToDate>
  <CharactersWithSpaces>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2023-03-20T00:44:49Z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D0BC5F5835834834BF22E3509A7EA316</vt:lpwstr>
  </property>
</Properties>
</file>