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4日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1.26%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4日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2022-12-05T00:48:34Z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