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3日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2.21%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3日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C92E9E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2022-12-05T00:44:54Z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