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29日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4.86%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2022-11-30T00:27:34Z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