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11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28日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8.00%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28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A8563B"/>
    <w:rsid w:val="03BD7A60"/>
    <w:rsid w:val="03DC5860"/>
    <w:rsid w:val="03EA4D6B"/>
    <w:rsid w:val="040857AA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B81E4D"/>
    <w:rsid w:val="05D92D49"/>
    <w:rsid w:val="05FA7432"/>
    <w:rsid w:val="06415445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2A0994"/>
    <w:rsid w:val="0C2B0599"/>
    <w:rsid w:val="0C4649E3"/>
    <w:rsid w:val="0C6553DE"/>
    <w:rsid w:val="0C993DB9"/>
    <w:rsid w:val="0CA048FD"/>
    <w:rsid w:val="0CFE3251"/>
    <w:rsid w:val="0D607C95"/>
    <w:rsid w:val="0D735EF5"/>
    <w:rsid w:val="0DAF1003"/>
    <w:rsid w:val="0DCF3FF7"/>
    <w:rsid w:val="0DFC23B1"/>
    <w:rsid w:val="0E134A9E"/>
    <w:rsid w:val="0E371F34"/>
    <w:rsid w:val="0E663187"/>
    <w:rsid w:val="0E7256D2"/>
    <w:rsid w:val="0E962FCD"/>
    <w:rsid w:val="0E9A28C2"/>
    <w:rsid w:val="0EB14B03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602C0B"/>
    <w:rsid w:val="12A5086B"/>
    <w:rsid w:val="12C808E1"/>
    <w:rsid w:val="1310777E"/>
    <w:rsid w:val="13424B97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9F1DE4"/>
    <w:rsid w:val="15B51567"/>
    <w:rsid w:val="15B83367"/>
    <w:rsid w:val="15E10080"/>
    <w:rsid w:val="16375B90"/>
    <w:rsid w:val="16471EB9"/>
    <w:rsid w:val="16953E55"/>
    <w:rsid w:val="173D5DCA"/>
    <w:rsid w:val="176E0197"/>
    <w:rsid w:val="17812505"/>
    <w:rsid w:val="178C6A4B"/>
    <w:rsid w:val="17BE68B8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495AB7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8E42E2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81910"/>
    <w:rsid w:val="20C35D58"/>
    <w:rsid w:val="20F91D42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744810"/>
    <w:rsid w:val="2979099D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1CFC"/>
    <w:rsid w:val="3D477FF5"/>
    <w:rsid w:val="3D686BB8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877750"/>
    <w:rsid w:val="51D216AD"/>
    <w:rsid w:val="51E63611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6F2810"/>
    <w:rsid w:val="53837B8A"/>
    <w:rsid w:val="53930AAC"/>
    <w:rsid w:val="53A00A20"/>
    <w:rsid w:val="53A23D26"/>
    <w:rsid w:val="53D264C3"/>
    <w:rsid w:val="54054D5D"/>
    <w:rsid w:val="540938A7"/>
    <w:rsid w:val="54221847"/>
    <w:rsid w:val="54271CDD"/>
    <w:rsid w:val="54700573"/>
    <w:rsid w:val="54811BF2"/>
    <w:rsid w:val="54F2737B"/>
    <w:rsid w:val="54F84F5A"/>
    <w:rsid w:val="54FA18CC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3C7413"/>
    <w:rsid w:val="584340D3"/>
    <w:rsid w:val="585F46A8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F4B9C"/>
    <w:rsid w:val="6030405D"/>
    <w:rsid w:val="6075073F"/>
    <w:rsid w:val="607F7F43"/>
    <w:rsid w:val="608706A1"/>
    <w:rsid w:val="608A2F85"/>
    <w:rsid w:val="608E6E88"/>
    <w:rsid w:val="60AD5F73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701127AE"/>
    <w:rsid w:val="701710F9"/>
    <w:rsid w:val="702326EF"/>
    <w:rsid w:val="703B196A"/>
    <w:rsid w:val="70471B99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902DE9"/>
    <w:rsid w:val="74985EB5"/>
    <w:rsid w:val="74987D8A"/>
    <w:rsid w:val="749A44C7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A7A5A"/>
    <w:rsid w:val="7EEE549F"/>
    <w:rsid w:val="7F4B176E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2022-11-29T01:08:30Z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