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11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27日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7.00%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81910"/>
    <w:rsid w:val="20C35D58"/>
    <w:rsid w:val="20F91D42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744810"/>
    <w:rsid w:val="2979099D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686BB8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F4B9C"/>
    <w:rsid w:val="6030405D"/>
    <w:rsid w:val="6075073F"/>
    <w:rsid w:val="607F7F43"/>
    <w:rsid w:val="608706A1"/>
    <w:rsid w:val="608A2F85"/>
    <w:rsid w:val="608E6E88"/>
    <w:rsid w:val="60AD5F73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701127AE"/>
    <w:rsid w:val="701710F9"/>
    <w:rsid w:val="702326EF"/>
    <w:rsid w:val="703B196A"/>
    <w:rsid w:val="70471B99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2022-11-28T00:53:18Z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