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E5" w:rsidRPr="008112F5" w:rsidRDefault="005813E5" w:rsidP="005813E5">
      <w:pPr>
        <w:pStyle w:val="a8"/>
        <w:spacing w:line="590" w:lineRule="exact"/>
        <w:ind w:left="839" w:hanging="839"/>
        <w:rPr>
          <w:rFonts w:ascii="方正黑体_GBK" w:eastAsia="方正黑体_GBK"/>
          <w:sz w:val="28"/>
          <w:szCs w:val="28"/>
        </w:rPr>
      </w:pPr>
      <w:bookmarkStart w:id="0" w:name="_GoBack"/>
      <w:bookmarkEnd w:id="0"/>
      <w:r w:rsidRPr="008112F5"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 w:hint="eastAsia"/>
          <w:szCs w:val="32"/>
        </w:rPr>
        <w:t>3</w:t>
      </w:r>
    </w:p>
    <w:p w:rsidR="005813E5" w:rsidRDefault="005813E5" w:rsidP="002E2975">
      <w:pPr>
        <w:spacing w:line="590" w:lineRule="exact"/>
        <w:ind w:firstLine="0"/>
        <w:jc w:val="center"/>
        <w:rPr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××××××</w:t>
      </w:r>
      <w:r w:rsidRPr="001501CC">
        <w:rPr>
          <w:rFonts w:ascii="方正小标宋_GBK" w:eastAsia="方正小标宋_GBK" w:hAnsi="方正小标宋_GBK" w:cs="方正小标宋_GBK" w:hint="eastAsia"/>
          <w:sz w:val="44"/>
          <w:szCs w:val="44"/>
        </w:rPr>
        <w:t>项目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概况</w:t>
      </w:r>
      <w:r w:rsidR="00B34A7F" w:rsidRPr="00B34A7F"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 w:rsidR="00B34A7F">
        <w:rPr>
          <w:rFonts w:ascii="方正小标宋_GBK" w:eastAsia="方正小标宋_GBK" w:hAnsi="方正小标宋_GBK" w:cs="方正小标宋_GBK" w:hint="eastAsia"/>
          <w:sz w:val="44"/>
          <w:szCs w:val="44"/>
        </w:rPr>
        <w:t>提纲</w:t>
      </w:r>
      <w:r w:rsidR="00B34A7F" w:rsidRPr="00B34A7F"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p w:rsidR="005813E5" w:rsidRPr="00C24316" w:rsidRDefault="005813E5" w:rsidP="002E2975">
      <w:pPr>
        <w:spacing w:line="590" w:lineRule="exact"/>
        <w:ind w:firstLine="0"/>
        <w:jc w:val="center"/>
        <w:rPr>
          <w:rFonts w:ascii="方正楷体_GBK" w:eastAsia="方正楷体_GBK"/>
          <w:szCs w:val="32"/>
        </w:rPr>
      </w:pPr>
      <w:r w:rsidRPr="00C24316">
        <w:rPr>
          <w:rFonts w:ascii="方正楷体_GBK" w:eastAsia="方正楷体_GBK" w:hAnsi="方正小标宋_GBK" w:cs="方正小标宋_GBK" w:hint="eastAsia"/>
          <w:szCs w:val="32"/>
        </w:rPr>
        <w:t>××××</w:t>
      </w:r>
      <w:r w:rsidR="000C1DDC" w:rsidRPr="00C24316">
        <w:rPr>
          <w:rFonts w:ascii="方正楷体_GBK" w:eastAsia="方正楷体_GBK" w:hAnsi="方正小标宋_GBK" w:cs="方正小标宋_GBK" w:hint="eastAsia"/>
          <w:szCs w:val="32"/>
        </w:rPr>
        <w:t>×</w:t>
      </w:r>
      <w:r w:rsidRPr="00C24316">
        <w:rPr>
          <w:rFonts w:ascii="方正楷体_GBK" w:eastAsia="方正楷体_GBK" w:hAnsi="方正小标宋_GBK" w:cs="方正小标宋_GBK" w:hint="eastAsia"/>
          <w:szCs w:val="32"/>
        </w:rPr>
        <w:t>×公司</w:t>
      </w:r>
    </w:p>
    <w:p w:rsidR="005813E5" w:rsidRPr="00EE1FAF" w:rsidRDefault="005813E5" w:rsidP="005813E5">
      <w:pPr>
        <w:spacing w:line="590" w:lineRule="exact"/>
        <w:jc w:val="center"/>
        <w:rPr>
          <w:szCs w:val="32"/>
        </w:rPr>
      </w:pPr>
    </w:p>
    <w:p w:rsidR="005813E5" w:rsidRPr="00EE1FAF" w:rsidRDefault="005813E5" w:rsidP="005813E5">
      <w:pPr>
        <w:spacing w:line="590" w:lineRule="exact"/>
        <w:ind w:firstLineChars="200" w:firstLine="630"/>
        <w:rPr>
          <w:rFonts w:ascii="方正黑体_GBK" w:eastAsia="方正黑体_GBK"/>
          <w:szCs w:val="32"/>
        </w:rPr>
      </w:pPr>
      <w:r w:rsidRPr="00EE1FAF">
        <w:rPr>
          <w:rFonts w:ascii="方正黑体_GBK" w:eastAsia="方正黑体_GBK" w:hint="eastAsia"/>
          <w:szCs w:val="32"/>
        </w:rPr>
        <w:t>一、项目简介</w:t>
      </w:r>
    </w:p>
    <w:p w:rsidR="005813E5" w:rsidRDefault="005813E5" w:rsidP="005813E5">
      <w:pPr>
        <w:spacing w:line="590" w:lineRule="exact"/>
        <w:ind w:firstLineChars="200" w:firstLine="630"/>
        <w:rPr>
          <w:szCs w:val="32"/>
        </w:rPr>
      </w:pPr>
      <w:r>
        <w:rPr>
          <w:rFonts w:hint="eastAsia"/>
          <w:szCs w:val="32"/>
        </w:rPr>
        <w:t>主要</w:t>
      </w:r>
      <w:r w:rsidRPr="001501CC">
        <w:rPr>
          <w:rFonts w:hint="eastAsia"/>
          <w:szCs w:val="32"/>
        </w:rPr>
        <w:t>包</w:t>
      </w:r>
      <w:r w:rsidR="0041118A">
        <w:rPr>
          <w:rFonts w:hint="eastAsia"/>
          <w:szCs w:val="32"/>
        </w:rPr>
        <w:t>括</w:t>
      </w:r>
      <w:r>
        <w:rPr>
          <w:rFonts w:hint="eastAsia"/>
          <w:szCs w:val="32"/>
        </w:rPr>
        <w:t>研发</w:t>
      </w:r>
      <w:r w:rsidRPr="001501CC">
        <w:rPr>
          <w:rFonts w:hint="eastAsia"/>
          <w:szCs w:val="32"/>
        </w:rPr>
        <w:t>内容、</w:t>
      </w:r>
      <w:r>
        <w:rPr>
          <w:rFonts w:hint="eastAsia"/>
          <w:szCs w:val="32"/>
        </w:rPr>
        <w:t>目标</w:t>
      </w:r>
      <w:r w:rsidRPr="001501CC">
        <w:rPr>
          <w:rFonts w:hint="eastAsia"/>
          <w:szCs w:val="32"/>
        </w:rPr>
        <w:t>产品、项目投入</w:t>
      </w:r>
      <w:r>
        <w:rPr>
          <w:rFonts w:hint="eastAsia"/>
          <w:szCs w:val="32"/>
        </w:rPr>
        <w:t>、</w:t>
      </w:r>
      <w:r w:rsidRPr="001501CC">
        <w:rPr>
          <w:rFonts w:hint="eastAsia"/>
          <w:szCs w:val="32"/>
        </w:rPr>
        <w:t>研发团队</w:t>
      </w:r>
      <w:r>
        <w:rPr>
          <w:rFonts w:hint="eastAsia"/>
          <w:szCs w:val="32"/>
        </w:rPr>
        <w:t>情况。</w:t>
      </w:r>
    </w:p>
    <w:p w:rsidR="005813E5" w:rsidRPr="001501CC" w:rsidRDefault="005813E5" w:rsidP="005813E5">
      <w:pPr>
        <w:spacing w:line="590" w:lineRule="exact"/>
        <w:ind w:firstLineChars="200" w:firstLine="630"/>
        <w:rPr>
          <w:szCs w:val="32"/>
        </w:rPr>
      </w:pPr>
    </w:p>
    <w:p w:rsidR="005813E5" w:rsidRPr="00EE1FAF" w:rsidRDefault="005813E5" w:rsidP="005813E5">
      <w:pPr>
        <w:spacing w:line="590" w:lineRule="exact"/>
        <w:ind w:firstLineChars="200" w:firstLine="630"/>
        <w:rPr>
          <w:rFonts w:ascii="方正黑体_GBK" w:eastAsia="方正黑体_GBK"/>
          <w:szCs w:val="32"/>
        </w:rPr>
      </w:pPr>
      <w:r w:rsidRPr="00EE1FAF">
        <w:rPr>
          <w:rFonts w:ascii="方正黑体_GBK" w:eastAsia="方正黑体_GBK" w:hint="eastAsia"/>
          <w:szCs w:val="32"/>
        </w:rPr>
        <w:t>二、技术先进性</w:t>
      </w:r>
    </w:p>
    <w:p w:rsidR="005813E5" w:rsidRDefault="005813E5" w:rsidP="005813E5">
      <w:pPr>
        <w:spacing w:line="590" w:lineRule="exact"/>
        <w:ind w:firstLineChars="200" w:firstLine="630"/>
        <w:rPr>
          <w:szCs w:val="32"/>
        </w:rPr>
      </w:pPr>
      <w:r>
        <w:rPr>
          <w:rFonts w:hint="eastAsia"/>
          <w:szCs w:val="32"/>
        </w:rPr>
        <w:t>主要包括</w:t>
      </w:r>
      <w:proofErr w:type="gramStart"/>
      <w:r>
        <w:rPr>
          <w:rFonts w:hint="eastAsia"/>
          <w:szCs w:val="32"/>
        </w:rPr>
        <w:t>拟突破</w:t>
      </w:r>
      <w:proofErr w:type="gramEnd"/>
      <w:r>
        <w:rPr>
          <w:rFonts w:hint="eastAsia"/>
          <w:szCs w:val="32"/>
        </w:rPr>
        <w:t>的关键核心技术、</w:t>
      </w:r>
      <w:r w:rsidRPr="001501CC">
        <w:rPr>
          <w:rFonts w:hint="eastAsia"/>
          <w:szCs w:val="32"/>
        </w:rPr>
        <w:t>目标产品技术指标与国内外同类产品的横向对比分析</w:t>
      </w:r>
      <w:r>
        <w:rPr>
          <w:rFonts w:hint="eastAsia"/>
          <w:szCs w:val="32"/>
        </w:rPr>
        <w:t>。</w:t>
      </w:r>
    </w:p>
    <w:p w:rsidR="005813E5" w:rsidRPr="001501CC" w:rsidRDefault="005813E5" w:rsidP="005813E5">
      <w:pPr>
        <w:spacing w:line="590" w:lineRule="exact"/>
        <w:ind w:firstLineChars="200" w:firstLine="630"/>
        <w:rPr>
          <w:szCs w:val="32"/>
        </w:rPr>
      </w:pPr>
    </w:p>
    <w:p w:rsidR="005813E5" w:rsidRPr="00EE1FAF" w:rsidRDefault="005813E5" w:rsidP="005813E5">
      <w:pPr>
        <w:spacing w:line="590" w:lineRule="exact"/>
        <w:ind w:firstLineChars="200" w:firstLine="630"/>
        <w:rPr>
          <w:rFonts w:ascii="方正黑体_GBK" w:eastAsia="方正黑体_GBK"/>
          <w:szCs w:val="32"/>
        </w:rPr>
      </w:pPr>
      <w:r w:rsidRPr="00EE1FAF">
        <w:rPr>
          <w:rFonts w:ascii="方正黑体_GBK" w:eastAsia="方正黑体_GBK" w:hint="eastAsia"/>
          <w:szCs w:val="32"/>
        </w:rPr>
        <w:t>三、研发基础</w:t>
      </w:r>
    </w:p>
    <w:p w:rsidR="005813E5" w:rsidRDefault="005813E5" w:rsidP="005813E5">
      <w:pPr>
        <w:spacing w:line="590" w:lineRule="exact"/>
        <w:ind w:firstLineChars="200" w:firstLine="630"/>
        <w:rPr>
          <w:szCs w:val="32"/>
        </w:rPr>
      </w:pPr>
      <w:r>
        <w:rPr>
          <w:rFonts w:hint="eastAsia"/>
          <w:szCs w:val="32"/>
        </w:rPr>
        <w:t>主要</w:t>
      </w:r>
      <w:r w:rsidRPr="001501CC">
        <w:rPr>
          <w:rFonts w:hint="eastAsia"/>
          <w:szCs w:val="32"/>
        </w:rPr>
        <w:t>包</w:t>
      </w:r>
      <w:r w:rsidR="0041118A">
        <w:rPr>
          <w:rFonts w:hint="eastAsia"/>
          <w:szCs w:val="32"/>
        </w:rPr>
        <w:t>括</w:t>
      </w:r>
      <w:r w:rsidRPr="001501CC">
        <w:rPr>
          <w:rFonts w:hint="eastAsia"/>
          <w:szCs w:val="32"/>
        </w:rPr>
        <w:t>已取得阶段性成果</w:t>
      </w:r>
      <w:r>
        <w:rPr>
          <w:rFonts w:hint="eastAsia"/>
          <w:szCs w:val="32"/>
        </w:rPr>
        <w:t>、</w:t>
      </w:r>
      <w:r w:rsidRPr="001501CC">
        <w:rPr>
          <w:rFonts w:hint="eastAsia"/>
          <w:szCs w:val="32"/>
        </w:rPr>
        <w:t>产学研合作</w:t>
      </w:r>
      <w:r>
        <w:rPr>
          <w:rFonts w:hint="eastAsia"/>
          <w:szCs w:val="32"/>
        </w:rPr>
        <w:t>情况</w:t>
      </w:r>
      <w:r w:rsidRPr="001501CC">
        <w:rPr>
          <w:rFonts w:hint="eastAsia"/>
          <w:szCs w:val="32"/>
        </w:rPr>
        <w:t>等。</w:t>
      </w:r>
    </w:p>
    <w:p w:rsidR="005813E5" w:rsidRDefault="005813E5" w:rsidP="005813E5">
      <w:pPr>
        <w:spacing w:line="590" w:lineRule="exact"/>
        <w:ind w:firstLineChars="200" w:firstLine="630"/>
        <w:rPr>
          <w:szCs w:val="32"/>
        </w:rPr>
      </w:pPr>
    </w:p>
    <w:p w:rsidR="005813E5" w:rsidRPr="00EE1FAF" w:rsidRDefault="005813E5" w:rsidP="005813E5">
      <w:pPr>
        <w:spacing w:line="590" w:lineRule="exact"/>
        <w:ind w:firstLineChars="200" w:firstLine="630"/>
        <w:rPr>
          <w:rFonts w:ascii="方正黑体_GBK" w:eastAsia="方正黑体_GBK"/>
          <w:szCs w:val="32"/>
        </w:rPr>
      </w:pPr>
      <w:r w:rsidRPr="00EE1FAF">
        <w:rPr>
          <w:rFonts w:ascii="方正黑体_GBK" w:eastAsia="方正黑体_GBK" w:hint="eastAsia"/>
          <w:szCs w:val="32"/>
        </w:rPr>
        <w:t>四、项目前景</w:t>
      </w:r>
    </w:p>
    <w:p w:rsidR="005813E5" w:rsidRPr="00EE1FAF" w:rsidRDefault="005813E5" w:rsidP="005813E5">
      <w:pPr>
        <w:spacing w:line="590" w:lineRule="exact"/>
        <w:ind w:firstLineChars="200" w:firstLine="630"/>
        <w:rPr>
          <w:szCs w:val="32"/>
        </w:rPr>
      </w:pPr>
      <w:r>
        <w:rPr>
          <w:rFonts w:hint="eastAsia"/>
          <w:szCs w:val="32"/>
        </w:rPr>
        <w:t>主要</w:t>
      </w:r>
      <w:r w:rsidRPr="00EE1FAF">
        <w:rPr>
          <w:rFonts w:hint="eastAsia"/>
          <w:szCs w:val="32"/>
        </w:rPr>
        <w:t>包括项目意义</w:t>
      </w:r>
      <w:r>
        <w:rPr>
          <w:rFonts w:hint="eastAsia"/>
          <w:szCs w:val="32"/>
        </w:rPr>
        <w:t>、预期成果</w:t>
      </w:r>
      <w:r w:rsidRPr="00EE1FAF">
        <w:rPr>
          <w:rFonts w:hint="eastAsia"/>
          <w:szCs w:val="32"/>
        </w:rPr>
        <w:t>和</w:t>
      </w:r>
      <w:r>
        <w:rPr>
          <w:rFonts w:hint="eastAsia"/>
          <w:szCs w:val="32"/>
        </w:rPr>
        <w:t>应用</w:t>
      </w:r>
      <w:r w:rsidRPr="00EE1FAF">
        <w:rPr>
          <w:rFonts w:hint="eastAsia"/>
          <w:szCs w:val="32"/>
        </w:rPr>
        <w:t>前景。</w:t>
      </w:r>
    </w:p>
    <w:p w:rsidR="000D119D" w:rsidRPr="005813E5" w:rsidRDefault="000D119D" w:rsidP="00783646">
      <w:pPr>
        <w:pStyle w:val="a8"/>
        <w:spacing w:line="590" w:lineRule="exact"/>
        <w:ind w:left="839" w:hanging="839"/>
        <w:rPr>
          <w:sz w:val="28"/>
          <w:szCs w:val="28"/>
        </w:rPr>
      </w:pPr>
    </w:p>
    <w:p w:rsidR="000D119D" w:rsidRDefault="000D119D" w:rsidP="00783646">
      <w:pPr>
        <w:pStyle w:val="a8"/>
        <w:spacing w:line="590" w:lineRule="exact"/>
        <w:ind w:left="839" w:hanging="839"/>
        <w:rPr>
          <w:sz w:val="28"/>
          <w:szCs w:val="28"/>
        </w:rPr>
      </w:pPr>
    </w:p>
    <w:p w:rsidR="000D119D" w:rsidRDefault="000D119D" w:rsidP="00783646">
      <w:pPr>
        <w:pStyle w:val="a8"/>
        <w:spacing w:line="590" w:lineRule="exact"/>
        <w:ind w:left="839" w:hanging="839"/>
        <w:rPr>
          <w:sz w:val="28"/>
          <w:szCs w:val="28"/>
        </w:rPr>
      </w:pPr>
    </w:p>
    <w:p w:rsidR="000D119D" w:rsidRDefault="000D119D" w:rsidP="00783646">
      <w:pPr>
        <w:pStyle w:val="a8"/>
        <w:spacing w:line="590" w:lineRule="exact"/>
        <w:ind w:left="839" w:hanging="839"/>
        <w:rPr>
          <w:sz w:val="28"/>
          <w:szCs w:val="28"/>
        </w:rPr>
      </w:pPr>
    </w:p>
    <w:sectPr w:rsidR="000D119D" w:rsidSect="0011062D">
      <w:headerReference w:type="default" r:id="rId9"/>
      <w:pgSz w:w="11906" w:h="16838" w:code="9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64" w:rsidRDefault="00324A64">
      <w:r>
        <w:separator/>
      </w:r>
    </w:p>
  </w:endnote>
  <w:endnote w:type="continuationSeparator" w:id="0">
    <w:p w:rsidR="00324A64" w:rsidRDefault="0032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64" w:rsidRDefault="00324A64">
      <w:r>
        <w:separator/>
      </w:r>
    </w:p>
  </w:footnote>
  <w:footnote w:type="continuationSeparator" w:id="0">
    <w:p w:rsidR="00324A64" w:rsidRDefault="0032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04" w:rsidRDefault="00A13404" w:rsidP="00717A4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A92479E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3D5A01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9AAE96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DD743F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28860F3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6AD60AB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F54C05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5D087B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ABAEB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6EFC26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A0"/>
    <w:rsid w:val="000426B5"/>
    <w:rsid w:val="00082AE2"/>
    <w:rsid w:val="000A2971"/>
    <w:rsid w:val="000A7DCB"/>
    <w:rsid w:val="000C1DDC"/>
    <w:rsid w:val="000C46B2"/>
    <w:rsid w:val="000D119D"/>
    <w:rsid w:val="000D5C2D"/>
    <w:rsid w:val="000E2DCC"/>
    <w:rsid w:val="000E3248"/>
    <w:rsid w:val="000E629B"/>
    <w:rsid w:val="000F4885"/>
    <w:rsid w:val="0010101A"/>
    <w:rsid w:val="00103016"/>
    <w:rsid w:val="001073FF"/>
    <w:rsid w:val="0011062D"/>
    <w:rsid w:val="0013489F"/>
    <w:rsid w:val="001A13AA"/>
    <w:rsid w:val="001B234E"/>
    <w:rsid w:val="001E481D"/>
    <w:rsid w:val="00200B4A"/>
    <w:rsid w:val="00213AEA"/>
    <w:rsid w:val="00230F62"/>
    <w:rsid w:val="00235E77"/>
    <w:rsid w:val="00237618"/>
    <w:rsid w:val="00263392"/>
    <w:rsid w:val="00263754"/>
    <w:rsid w:val="0028532B"/>
    <w:rsid w:val="002A330A"/>
    <w:rsid w:val="002C62FE"/>
    <w:rsid w:val="002E2975"/>
    <w:rsid w:val="002E3286"/>
    <w:rsid w:val="002E3997"/>
    <w:rsid w:val="002F032E"/>
    <w:rsid w:val="00304A51"/>
    <w:rsid w:val="00306236"/>
    <w:rsid w:val="00324A64"/>
    <w:rsid w:val="003722DB"/>
    <w:rsid w:val="003A7144"/>
    <w:rsid w:val="003B2F61"/>
    <w:rsid w:val="003C34C0"/>
    <w:rsid w:val="003C62B2"/>
    <w:rsid w:val="003D3A39"/>
    <w:rsid w:val="004015E3"/>
    <w:rsid w:val="0040428B"/>
    <w:rsid w:val="004102B1"/>
    <w:rsid w:val="0041118A"/>
    <w:rsid w:val="00413B4A"/>
    <w:rsid w:val="004328EB"/>
    <w:rsid w:val="00435974"/>
    <w:rsid w:val="004833BF"/>
    <w:rsid w:val="00497C8A"/>
    <w:rsid w:val="004C74C4"/>
    <w:rsid w:val="004D5433"/>
    <w:rsid w:val="004E7E70"/>
    <w:rsid w:val="00501CFB"/>
    <w:rsid w:val="00513ED9"/>
    <w:rsid w:val="005341BA"/>
    <w:rsid w:val="00540633"/>
    <w:rsid w:val="005813E5"/>
    <w:rsid w:val="005B2E63"/>
    <w:rsid w:val="005C3889"/>
    <w:rsid w:val="005C73BE"/>
    <w:rsid w:val="00623C08"/>
    <w:rsid w:val="00625584"/>
    <w:rsid w:val="00626DC3"/>
    <w:rsid w:val="00671007"/>
    <w:rsid w:val="00686D2D"/>
    <w:rsid w:val="00697708"/>
    <w:rsid w:val="006A653A"/>
    <w:rsid w:val="006B68E4"/>
    <w:rsid w:val="006D2BEB"/>
    <w:rsid w:val="006F4975"/>
    <w:rsid w:val="006F4DCC"/>
    <w:rsid w:val="00706006"/>
    <w:rsid w:val="0070793C"/>
    <w:rsid w:val="00717A47"/>
    <w:rsid w:val="00752CD2"/>
    <w:rsid w:val="00773AC3"/>
    <w:rsid w:val="0078020E"/>
    <w:rsid w:val="00783646"/>
    <w:rsid w:val="007918D3"/>
    <w:rsid w:val="00793005"/>
    <w:rsid w:val="007D3045"/>
    <w:rsid w:val="007E7CC8"/>
    <w:rsid w:val="007F32DA"/>
    <w:rsid w:val="008112F5"/>
    <w:rsid w:val="0082376D"/>
    <w:rsid w:val="008309D6"/>
    <w:rsid w:val="008561FF"/>
    <w:rsid w:val="0086147F"/>
    <w:rsid w:val="00877CBA"/>
    <w:rsid w:val="008C276C"/>
    <w:rsid w:val="008D2BFA"/>
    <w:rsid w:val="008F4DD6"/>
    <w:rsid w:val="009077EF"/>
    <w:rsid w:val="00926007"/>
    <w:rsid w:val="00951757"/>
    <w:rsid w:val="00963361"/>
    <w:rsid w:val="009A0E9D"/>
    <w:rsid w:val="009A2487"/>
    <w:rsid w:val="009A2E14"/>
    <w:rsid w:val="009C598E"/>
    <w:rsid w:val="009D6088"/>
    <w:rsid w:val="009E61B8"/>
    <w:rsid w:val="00A13404"/>
    <w:rsid w:val="00A36E55"/>
    <w:rsid w:val="00A42C9D"/>
    <w:rsid w:val="00A56DE7"/>
    <w:rsid w:val="00A6022F"/>
    <w:rsid w:val="00A63B55"/>
    <w:rsid w:val="00A714EB"/>
    <w:rsid w:val="00A840FD"/>
    <w:rsid w:val="00A84C83"/>
    <w:rsid w:val="00AB533F"/>
    <w:rsid w:val="00AC019F"/>
    <w:rsid w:val="00AF399F"/>
    <w:rsid w:val="00B26643"/>
    <w:rsid w:val="00B34A7F"/>
    <w:rsid w:val="00B36C9C"/>
    <w:rsid w:val="00B40374"/>
    <w:rsid w:val="00B66B67"/>
    <w:rsid w:val="00B95F84"/>
    <w:rsid w:val="00B97A17"/>
    <w:rsid w:val="00BC18C2"/>
    <w:rsid w:val="00C43F12"/>
    <w:rsid w:val="00C550AC"/>
    <w:rsid w:val="00C86D2B"/>
    <w:rsid w:val="00C9578A"/>
    <w:rsid w:val="00C976D8"/>
    <w:rsid w:val="00CD6A4A"/>
    <w:rsid w:val="00CE2B34"/>
    <w:rsid w:val="00CE69EE"/>
    <w:rsid w:val="00D173AA"/>
    <w:rsid w:val="00D236A8"/>
    <w:rsid w:val="00D25525"/>
    <w:rsid w:val="00D274DF"/>
    <w:rsid w:val="00D431D4"/>
    <w:rsid w:val="00D543DE"/>
    <w:rsid w:val="00DB66CB"/>
    <w:rsid w:val="00DC7219"/>
    <w:rsid w:val="00DF20C8"/>
    <w:rsid w:val="00E078E2"/>
    <w:rsid w:val="00E17EA3"/>
    <w:rsid w:val="00E252C0"/>
    <w:rsid w:val="00E30CE8"/>
    <w:rsid w:val="00E375C9"/>
    <w:rsid w:val="00E420A0"/>
    <w:rsid w:val="00E52790"/>
    <w:rsid w:val="00E54350"/>
    <w:rsid w:val="00E718F6"/>
    <w:rsid w:val="00E74F2F"/>
    <w:rsid w:val="00E97DB1"/>
    <w:rsid w:val="00EC2289"/>
    <w:rsid w:val="00ED404E"/>
    <w:rsid w:val="00ED43CA"/>
    <w:rsid w:val="00F02ECD"/>
    <w:rsid w:val="00F10A38"/>
    <w:rsid w:val="00F335A0"/>
    <w:rsid w:val="00F54A48"/>
    <w:rsid w:val="00F84538"/>
    <w:rsid w:val="00FC0344"/>
    <w:rsid w:val="00FE162C"/>
    <w:rsid w:val="00FE684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rsid w:val="0040428B"/>
    <w:pPr>
      <w:spacing w:beforeLines="0" w:before="0" w:afterLines="0" w:after="0"/>
    </w:pPr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rsid w:val="009E61B8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table" w:styleId="aa">
    <w:name w:val="Table Grid"/>
    <w:basedOn w:val="a2"/>
    <w:uiPriority w:val="59"/>
    <w:rsid w:val="003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D274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rsid w:val="00D274DF"/>
    <w:rPr>
      <w:rFonts w:eastAsia="方正仿宋_GBK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rsid w:val="0040428B"/>
    <w:pPr>
      <w:spacing w:beforeLines="0" w:before="0" w:afterLines="0" w:after="0"/>
    </w:pPr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rsid w:val="009E61B8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table" w:styleId="aa">
    <w:name w:val="Table Grid"/>
    <w:basedOn w:val="a2"/>
    <w:uiPriority w:val="59"/>
    <w:rsid w:val="003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D274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rsid w:val="00D274DF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5991;&#20214;\&#30465;&#31185;&#25216;&#21381;&#25991;&#20214;&#27169;&#26495;2012&#29256;\&#27743;&#33487;&#31185;&#25216;&#21381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BB2A-37C9-4C49-98D4-67F0C4E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江苏科技厅函.dot</Template>
  <TotalTime>187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cp:lastPrinted>2021-10-11T07:07:00Z</cp:lastPrinted>
  <dcterms:created xsi:type="dcterms:W3CDTF">2022-08-16T00:59:00Z</dcterms:created>
  <dcterms:modified xsi:type="dcterms:W3CDTF">2022-08-18T01:36:00Z</dcterms:modified>
</cp:coreProperties>
</file>