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19D" w:rsidRPr="008112F5" w:rsidRDefault="000D119D" w:rsidP="00783646">
      <w:pPr>
        <w:pStyle w:val="a8"/>
        <w:spacing w:line="590" w:lineRule="exact"/>
        <w:ind w:left="839" w:hanging="839"/>
        <w:rPr>
          <w:rFonts w:ascii="方正黑体_GBK" w:eastAsia="方正黑体_GBK"/>
          <w:sz w:val="28"/>
          <w:szCs w:val="28"/>
        </w:rPr>
      </w:pPr>
      <w:r w:rsidRPr="008112F5">
        <w:rPr>
          <w:rFonts w:ascii="方正黑体_GBK" w:eastAsia="方正黑体_GBK" w:hint="eastAsia"/>
          <w:szCs w:val="32"/>
        </w:rPr>
        <w:t>附件2</w:t>
      </w:r>
    </w:p>
    <w:p w:rsidR="000D119D" w:rsidRDefault="003D3A39" w:rsidP="00E17EA3">
      <w:pPr>
        <w:pStyle w:val="a8"/>
        <w:spacing w:line="590" w:lineRule="exact"/>
        <w:ind w:left="839" w:hanging="839"/>
        <w:jc w:val="center"/>
        <w:rPr>
          <w:rFonts w:ascii="方正小标宋_GBK" w:eastAsia="方正小标宋_GBK"/>
          <w:sz w:val="44"/>
          <w:szCs w:val="44"/>
        </w:rPr>
      </w:pPr>
      <w:r w:rsidRPr="00E17EA3">
        <w:rPr>
          <w:rFonts w:ascii="方正小标宋_GBK" w:eastAsia="方正小标宋_GBK" w:hint="eastAsia"/>
          <w:sz w:val="44"/>
          <w:szCs w:val="44"/>
        </w:rPr>
        <w:t>指南</w:t>
      </w:r>
      <w:r w:rsidR="0086147F">
        <w:rPr>
          <w:rFonts w:ascii="方正小标宋_GBK" w:eastAsia="方正小标宋_GBK" w:hint="eastAsia"/>
          <w:sz w:val="44"/>
          <w:szCs w:val="44"/>
        </w:rPr>
        <w:t>修改</w:t>
      </w:r>
      <w:r w:rsidRPr="00E17EA3">
        <w:rPr>
          <w:rFonts w:ascii="方正小标宋_GBK" w:eastAsia="方正小标宋_GBK" w:hint="eastAsia"/>
          <w:sz w:val="44"/>
          <w:szCs w:val="44"/>
        </w:rPr>
        <w:t>建议征集表</w:t>
      </w:r>
    </w:p>
    <w:p w:rsidR="005813E5" w:rsidRPr="005813E5" w:rsidRDefault="005813E5" w:rsidP="005813E5">
      <w:pPr>
        <w:pStyle w:val="a8"/>
        <w:spacing w:line="590" w:lineRule="exact"/>
        <w:ind w:left="839" w:hanging="839"/>
        <w:jc w:val="left"/>
        <w:rPr>
          <w:rFonts w:ascii="方正仿宋_GBK"/>
          <w:sz w:val="28"/>
          <w:szCs w:val="28"/>
        </w:rPr>
      </w:pPr>
      <w:r w:rsidRPr="005813E5">
        <w:rPr>
          <w:rFonts w:ascii="方正仿宋_GBK" w:hint="eastAsia"/>
          <w:sz w:val="28"/>
          <w:szCs w:val="28"/>
        </w:rPr>
        <w:t>填报单位：</w:t>
      </w:r>
      <w:r w:rsidR="000C1DDC" w:rsidRPr="000C1DDC">
        <w:rPr>
          <w:rFonts w:ascii="方正仿宋_GBK" w:hint="eastAsia"/>
          <w:sz w:val="28"/>
          <w:szCs w:val="28"/>
        </w:rPr>
        <w:t>××</w:t>
      </w:r>
      <w:r w:rsidR="000426B5">
        <w:rPr>
          <w:rFonts w:ascii="方正仿宋_GBK" w:hint="eastAsia"/>
          <w:sz w:val="28"/>
          <w:szCs w:val="28"/>
        </w:rPr>
        <w:t>市</w:t>
      </w:r>
      <w:r w:rsidR="000C1DDC" w:rsidRPr="000C1DDC">
        <w:rPr>
          <w:rFonts w:ascii="方正仿宋_GBK" w:hint="eastAsia"/>
          <w:sz w:val="28"/>
          <w:szCs w:val="28"/>
        </w:rPr>
        <w:t>科技局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68"/>
        <w:gridCol w:w="7392"/>
      </w:tblGrid>
      <w:tr w:rsidR="003D3A39" w:rsidRPr="003D3A39" w:rsidTr="00B40374">
        <w:trPr>
          <w:trHeight w:val="507"/>
        </w:trPr>
        <w:tc>
          <w:tcPr>
            <w:tcW w:w="1668" w:type="dxa"/>
            <w:vAlign w:val="center"/>
          </w:tcPr>
          <w:p w:rsidR="003D3A39" w:rsidRPr="00B40374" w:rsidRDefault="003D3A39" w:rsidP="00B40374">
            <w:pPr>
              <w:spacing w:line="360" w:lineRule="exact"/>
              <w:ind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374">
              <w:rPr>
                <w:rFonts w:ascii="方正楷体_GBK" w:eastAsia="方正楷体_GBK" w:hint="eastAsia"/>
                <w:sz w:val="24"/>
                <w:szCs w:val="24"/>
              </w:rPr>
              <w:t>计划名称</w:t>
            </w:r>
          </w:p>
        </w:tc>
        <w:tc>
          <w:tcPr>
            <w:tcW w:w="7392" w:type="dxa"/>
            <w:vAlign w:val="center"/>
          </w:tcPr>
          <w:p w:rsidR="003D3A39" w:rsidRPr="003D3A39" w:rsidRDefault="003D3A39" w:rsidP="00B4037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D3A39" w:rsidRPr="003D3A39" w:rsidTr="00B40374">
        <w:trPr>
          <w:trHeight w:val="557"/>
        </w:trPr>
        <w:tc>
          <w:tcPr>
            <w:tcW w:w="1668" w:type="dxa"/>
            <w:vAlign w:val="center"/>
          </w:tcPr>
          <w:p w:rsidR="003D3A39" w:rsidRPr="00B40374" w:rsidRDefault="003D3A39" w:rsidP="00B40374">
            <w:pPr>
              <w:spacing w:line="360" w:lineRule="exact"/>
              <w:ind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374">
              <w:rPr>
                <w:rFonts w:ascii="方正楷体_GBK" w:eastAsia="方正楷体_GBK" w:hint="eastAsia"/>
                <w:sz w:val="24"/>
                <w:szCs w:val="24"/>
              </w:rPr>
              <w:t>建议类别</w:t>
            </w:r>
          </w:p>
        </w:tc>
        <w:tc>
          <w:tcPr>
            <w:tcW w:w="7392" w:type="dxa"/>
            <w:vAlign w:val="center"/>
          </w:tcPr>
          <w:p w:rsidR="003D3A39" w:rsidRPr="003D3A39" w:rsidRDefault="00B40374" w:rsidP="00B40374">
            <w:pPr>
              <w:spacing w:line="360" w:lineRule="exact"/>
              <w:ind w:firstLine="0"/>
              <w:jc w:val="center"/>
              <w:rPr>
                <w:sz w:val="24"/>
                <w:szCs w:val="24"/>
              </w:rPr>
            </w:pPr>
            <w:r w:rsidRPr="007F417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新增技术方向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7F417B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 w:rsidRPr="00B40374">
              <w:rPr>
                <w:rFonts w:hint="eastAsia"/>
                <w:sz w:val="24"/>
                <w:szCs w:val="24"/>
              </w:rPr>
              <w:t>已有技术方向、技术点</w:t>
            </w:r>
            <w:r>
              <w:rPr>
                <w:rFonts w:hint="eastAsia"/>
                <w:sz w:val="24"/>
                <w:szCs w:val="24"/>
              </w:rPr>
              <w:t>修改</w:t>
            </w:r>
          </w:p>
        </w:tc>
      </w:tr>
      <w:tr w:rsidR="003D3A39" w:rsidRPr="003D3A39" w:rsidTr="00B26643">
        <w:trPr>
          <w:trHeight w:val="1961"/>
        </w:trPr>
        <w:tc>
          <w:tcPr>
            <w:tcW w:w="1668" w:type="dxa"/>
            <w:vAlign w:val="center"/>
          </w:tcPr>
          <w:p w:rsidR="003D3A39" w:rsidRPr="00B40374" w:rsidRDefault="003D3A39" w:rsidP="00B40374">
            <w:pPr>
              <w:spacing w:line="360" w:lineRule="exact"/>
              <w:ind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 w:rsidRPr="00B40374">
              <w:rPr>
                <w:rFonts w:ascii="方正楷体_GBK" w:eastAsia="方正楷体_GBK" w:hint="eastAsia"/>
                <w:sz w:val="24"/>
                <w:szCs w:val="24"/>
              </w:rPr>
              <w:t>具体</w:t>
            </w:r>
            <w:r w:rsidR="00E17EA3" w:rsidRPr="00B40374">
              <w:rPr>
                <w:rFonts w:ascii="方正楷体_GBK" w:eastAsia="方正楷体_GBK" w:hint="eastAsia"/>
                <w:sz w:val="24"/>
                <w:szCs w:val="24"/>
              </w:rPr>
              <w:t>建议</w:t>
            </w:r>
          </w:p>
        </w:tc>
        <w:tc>
          <w:tcPr>
            <w:tcW w:w="7392" w:type="dxa"/>
            <w:vAlign w:val="center"/>
          </w:tcPr>
          <w:p w:rsidR="003D3A39" w:rsidRPr="003D3A39" w:rsidRDefault="003D3A39" w:rsidP="00B40374">
            <w:pPr>
              <w:spacing w:line="360" w:lineRule="exact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3D3A39" w:rsidRPr="003D3A39" w:rsidTr="005813E5">
        <w:trPr>
          <w:trHeight w:val="8038"/>
        </w:trPr>
        <w:tc>
          <w:tcPr>
            <w:tcW w:w="1668" w:type="dxa"/>
            <w:vAlign w:val="center"/>
          </w:tcPr>
          <w:p w:rsidR="003D3A39" w:rsidRPr="00B40374" w:rsidRDefault="00AC019F" w:rsidP="00B40374">
            <w:pPr>
              <w:spacing w:line="360" w:lineRule="exact"/>
              <w:ind w:firstLine="0"/>
              <w:jc w:val="center"/>
              <w:rPr>
                <w:rFonts w:ascii="方正楷体_GBK" w:eastAsia="方正楷体_GBK"/>
                <w:sz w:val="24"/>
                <w:szCs w:val="24"/>
              </w:rPr>
            </w:pPr>
            <w:r>
              <w:rPr>
                <w:rFonts w:ascii="方正楷体_GBK" w:eastAsia="方正楷体_GBK" w:hint="eastAsia"/>
                <w:sz w:val="24"/>
                <w:szCs w:val="24"/>
              </w:rPr>
              <w:t>修改理由</w:t>
            </w:r>
          </w:p>
        </w:tc>
        <w:tc>
          <w:tcPr>
            <w:tcW w:w="7392" w:type="dxa"/>
          </w:tcPr>
          <w:p w:rsidR="003D3A39" w:rsidRPr="003D3A39" w:rsidRDefault="00E17EA3" w:rsidP="00AF399F">
            <w:pPr>
              <w:spacing w:line="360" w:lineRule="exact"/>
              <w:ind w:firstLine="0"/>
              <w:rPr>
                <w:sz w:val="24"/>
                <w:szCs w:val="24"/>
              </w:rPr>
            </w:pPr>
            <w:r w:rsidRPr="00E17EA3">
              <w:rPr>
                <w:rFonts w:hint="eastAsia"/>
                <w:sz w:val="24"/>
                <w:szCs w:val="24"/>
              </w:rPr>
              <w:t>（</w:t>
            </w:r>
            <w:r w:rsidR="00AC019F" w:rsidRPr="00AC019F">
              <w:rPr>
                <w:rFonts w:hint="eastAsia"/>
                <w:sz w:val="24"/>
                <w:szCs w:val="24"/>
              </w:rPr>
              <w:t>新增技术方</w:t>
            </w:r>
            <w:r w:rsidR="00E252C0">
              <w:rPr>
                <w:rFonts w:hint="eastAsia"/>
                <w:sz w:val="24"/>
                <w:szCs w:val="24"/>
              </w:rPr>
              <w:t>向</w:t>
            </w:r>
            <w:r w:rsidR="00AC019F">
              <w:rPr>
                <w:rFonts w:hint="eastAsia"/>
                <w:sz w:val="24"/>
                <w:szCs w:val="24"/>
              </w:rPr>
              <w:t>应符合</w:t>
            </w:r>
            <w:r w:rsidR="00E252C0">
              <w:rPr>
                <w:rFonts w:hint="eastAsia"/>
                <w:sz w:val="24"/>
                <w:szCs w:val="24"/>
              </w:rPr>
              <w:t>我省</w:t>
            </w:r>
            <w:r w:rsidR="00AC019F" w:rsidRPr="00AC019F">
              <w:rPr>
                <w:rFonts w:hint="eastAsia"/>
                <w:sz w:val="24"/>
                <w:szCs w:val="24"/>
              </w:rPr>
              <w:t>战略性新型产业培育需求</w:t>
            </w:r>
            <w:r w:rsidR="00AC019F">
              <w:rPr>
                <w:rFonts w:hint="eastAsia"/>
                <w:sz w:val="24"/>
                <w:szCs w:val="24"/>
              </w:rPr>
              <w:t>，且</w:t>
            </w:r>
            <w:r w:rsidR="00AC019F" w:rsidRPr="00AC019F">
              <w:rPr>
                <w:rFonts w:hint="eastAsia"/>
                <w:sz w:val="24"/>
                <w:szCs w:val="24"/>
              </w:rPr>
              <w:t>需列出具体技术点</w:t>
            </w:r>
            <w:r w:rsidR="00AC019F">
              <w:rPr>
                <w:rFonts w:hint="eastAsia"/>
                <w:sz w:val="24"/>
                <w:szCs w:val="24"/>
              </w:rPr>
              <w:t>，并</w:t>
            </w:r>
            <w:r w:rsidR="00AF399F">
              <w:rPr>
                <w:rFonts w:hint="eastAsia"/>
                <w:sz w:val="24"/>
                <w:szCs w:val="24"/>
              </w:rPr>
              <w:t>从</w:t>
            </w:r>
            <w:r w:rsidR="00AC019F">
              <w:rPr>
                <w:rFonts w:hint="eastAsia"/>
                <w:sz w:val="24"/>
                <w:szCs w:val="24"/>
              </w:rPr>
              <w:t>重要意义、省内外发展现状、发展前景等方面说明理由</w:t>
            </w:r>
            <w:r w:rsidR="00E252C0">
              <w:rPr>
                <w:rFonts w:hint="eastAsia"/>
                <w:sz w:val="24"/>
                <w:szCs w:val="24"/>
              </w:rPr>
              <w:t>，一个新增技术方向填写一张表</w:t>
            </w:r>
            <w:r w:rsidR="00B40374">
              <w:rPr>
                <w:rFonts w:hint="eastAsia"/>
                <w:sz w:val="24"/>
                <w:szCs w:val="24"/>
              </w:rPr>
              <w:t>）</w:t>
            </w:r>
          </w:p>
        </w:tc>
      </w:tr>
    </w:tbl>
    <w:p w:rsidR="000D119D" w:rsidRPr="006E6895" w:rsidRDefault="000D119D" w:rsidP="006E6895">
      <w:pPr>
        <w:pStyle w:val="a8"/>
        <w:spacing w:line="20" w:lineRule="exact"/>
        <w:ind w:left="720" w:hangingChars="262" w:hanging="720"/>
        <w:rPr>
          <w:sz w:val="28"/>
          <w:szCs w:val="28"/>
        </w:rPr>
      </w:pPr>
      <w:bookmarkStart w:id="0" w:name="_GoBack"/>
      <w:bookmarkEnd w:id="0"/>
    </w:p>
    <w:sectPr w:rsidR="000D119D" w:rsidRPr="006E6895" w:rsidSect="0011062D">
      <w:headerReference w:type="default" r:id="rId9"/>
      <w:pgSz w:w="11906" w:h="16838" w:code="9"/>
      <w:pgMar w:top="1814" w:right="1531" w:bottom="1985" w:left="1531" w:header="720" w:footer="1474" w:gutter="0"/>
      <w:pgNumType w:start="1"/>
      <w:cols w:space="720"/>
      <w:docGrid w:type="linesAndChars" w:linePitch="59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924" w:rsidRDefault="00481924">
      <w:r>
        <w:separator/>
      </w:r>
    </w:p>
  </w:endnote>
  <w:endnote w:type="continuationSeparator" w:id="0">
    <w:p w:rsidR="00481924" w:rsidRDefault="00481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汉鼎简大宋">
    <w:altName w:val="宋体"/>
    <w:charset w:val="86"/>
    <w:family w:val="modern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924" w:rsidRDefault="00481924">
      <w:r>
        <w:separator/>
      </w:r>
    </w:p>
  </w:footnote>
  <w:footnote w:type="continuationSeparator" w:id="0">
    <w:p w:rsidR="00481924" w:rsidRDefault="00481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404" w:rsidRDefault="00A13404" w:rsidP="00717A47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FFF7C"/>
    <w:multiLevelType w:val="singleLevel"/>
    <w:tmpl w:val="A92479EE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1">
    <w:nsid w:val="0FFFFF7D"/>
    <w:multiLevelType w:val="singleLevel"/>
    <w:tmpl w:val="3D5A018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2">
    <w:nsid w:val="0FFFFF7E"/>
    <w:multiLevelType w:val="singleLevel"/>
    <w:tmpl w:val="9AAE96C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>
    <w:nsid w:val="0FFFFF7F"/>
    <w:multiLevelType w:val="singleLevel"/>
    <w:tmpl w:val="DD743FE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4">
    <w:nsid w:val="0FFFFF80"/>
    <w:multiLevelType w:val="singleLevel"/>
    <w:tmpl w:val="28860F32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0FFFFF81"/>
    <w:multiLevelType w:val="singleLevel"/>
    <w:tmpl w:val="6AD60ABE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0FFFFF82"/>
    <w:multiLevelType w:val="singleLevel"/>
    <w:tmpl w:val="9F54C05E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0FFFFF83"/>
    <w:multiLevelType w:val="singleLevel"/>
    <w:tmpl w:val="5D087BA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0FFFFF88"/>
    <w:multiLevelType w:val="singleLevel"/>
    <w:tmpl w:val="ABAEB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FFFFF89"/>
    <w:multiLevelType w:val="singleLevel"/>
    <w:tmpl w:val="6EFC267E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315"/>
  <w:drawingGridVerticalSpacing w:val="295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A0"/>
    <w:rsid w:val="000426B5"/>
    <w:rsid w:val="00082AE2"/>
    <w:rsid w:val="000A2971"/>
    <w:rsid w:val="000A7DCB"/>
    <w:rsid w:val="000C1DDC"/>
    <w:rsid w:val="000C46B2"/>
    <w:rsid w:val="000D119D"/>
    <w:rsid w:val="000D5C2D"/>
    <w:rsid w:val="000E2DCC"/>
    <w:rsid w:val="000E3248"/>
    <w:rsid w:val="000E629B"/>
    <w:rsid w:val="000F4885"/>
    <w:rsid w:val="0010101A"/>
    <w:rsid w:val="00103016"/>
    <w:rsid w:val="001073FF"/>
    <w:rsid w:val="0011062D"/>
    <w:rsid w:val="0013489F"/>
    <w:rsid w:val="001A13AA"/>
    <w:rsid w:val="001E481D"/>
    <w:rsid w:val="00200B4A"/>
    <w:rsid w:val="00213AEA"/>
    <w:rsid w:val="00230F62"/>
    <w:rsid w:val="00235E77"/>
    <w:rsid w:val="00237618"/>
    <w:rsid w:val="00263392"/>
    <w:rsid w:val="00263754"/>
    <w:rsid w:val="0028532B"/>
    <w:rsid w:val="002A330A"/>
    <w:rsid w:val="002C62FE"/>
    <w:rsid w:val="002E2975"/>
    <w:rsid w:val="002E3286"/>
    <w:rsid w:val="002E3997"/>
    <w:rsid w:val="002F032E"/>
    <w:rsid w:val="00304A51"/>
    <w:rsid w:val="00306236"/>
    <w:rsid w:val="003722DB"/>
    <w:rsid w:val="003A7144"/>
    <w:rsid w:val="003B2F61"/>
    <w:rsid w:val="003C34C0"/>
    <w:rsid w:val="003C62B2"/>
    <w:rsid w:val="003D3A39"/>
    <w:rsid w:val="004015E3"/>
    <w:rsid w:val="0040428B"/>
    <w:rsid w:val="004102B1"/>
    <w:rsid w:val="0041118A"/>
    <w:rsid w:val="00413B4A"/>
    <w:rsid w:val="004328EB"/>
    <w:rsid w:val="00435974"/>
    <w:rsid w:val="00481924"/>
    <w:rsid w:val="004833BF"/>
    <w:rsid w:val="00497C8A"/>
    <w:rsid w:val="004C74C4"/>
    <w:rsid w:val="004D5433"/>
    <w:rsid w:val="004E7E70"/>
    <w:rsid w:val="00501CFB"/>
    <w:rsid w:val="00513ED9"/>
    <w:rsid w:val="005341BA"/>
    <w:rsid w:val="00540633"/>
    <w:rsid w:val="005813E5"/>
    <w:rsid w:val="005B2E63"/>
    <w:rsid w:val="005C3889"/>
    <w:rsid w:val="005C73BE"/>
    <w:rsid w:val="00623C08"/>
    <w:rsid w:val="00625584"/>
    <w:rsid w:val="00626DC3"/>
    <w:rsid w:val="00671007"/>
    <w:rsid w:val="00686D2D"/>
    <w:rsid w:val="00697708"/>
    <w:rsid w:val="006A653A"/>
    <w:rsid w:val="006B68E4"/>
    <w:rsid w:val="006D2BEB"/>
    <w:rsid w:val="006E6895"/>
    <w:rsid w:val="006F4975"/>
    <w:rsid w:val="006F4DCC"/>
    <w:rsid w:val="00706006"/>
    <w:rsid w:val="0070793C"/>
    <w:rsid w:val="00717A47"/>
    <w:rsid w:val="00752CD2"/>
    <w:rsid w:val="00773AC3"/>
    <w:rsid w:val="0078020E"/>
    <w:rsid w:val="00783646"/>
    <w:rsid w:val="007918D3"/>
    <w:rsid w:val="00793005"/>
    <w:rsid w:val="007D3045"/>
    <w:rsid w:val="007E7CC8"/>
    <w:rsid w:val="007F32DA"/>
    <w:rsid w:val="008112F5"/>
    <w:rsid w:val="0082376D"/>
    <w:rsid w:val="008309D6"/>
    <w:rsid w:val="008561FF"/>
    <w:rsid w:val="0086147F"/>
    <w:rsid w:val="00877CBA"/>
    <w:rsid w:val="008C276C"/>
    <w:rsid w:val="008D2BFA"/>
    <w:rsid w:val="008F4DD6"/>
    <w:rsid w:val="009077EF"/>
    <w:rsid w:val="00926007"/>
    <w:rsid w:val="00951757"/>
    <w:rsid w:val="00963361"/>
    <w:rsid w:val="009A0E9D"/>
    <w:rsid w:val="009A2487"/>
    <w:rsid w:val="009A2E14"/>
    <w:rsid w:val="009C598E"/>
    <w:rsid w:val="009D6088"/>
    <w:rsid w:val="009E61B8"/>
    <w:rsid w:val="00A13404"/>
    <w:rsid w:val="00A36E55"/>
    <w:rsid w:val="00A42C9D"/>
    <w:rsid w:val="00A56DE7"/>
    <w:rsid w:val="00A6022F"/>
    <w:rsid w:val="00A63B55"/>
    <w:rsid w:val="00A714EB"/>
    <w:rsid w:val="00A840FD"/>
    <w:rsid w:val="00A84C83"/>
    <w:rsid w:val="00AB533F"/>
    <w:rsid w:val="00AC019F"/>
    <w:rsid w:val="00AF399F"/>
    <w:rsid w:val="00B26643"/>
    <w:rsid w:val="00B34A7F"/>
    <w:rsid w:val="00B36C9C"/>
    <w:rsid w:val="00B40374"/>
    <w:rsid w:val="00B66B67"/>
    <w:rsid w:val="00B95F84"/>
    <w:rsid w:val="00B97A17"/>
    <w:rsid w:val="00BC18C2"/>
    <w:rsid w:val="00C43F12"/>
    <w:rsid w:val="00C550AC"/>
    <w:rsid w:val="00C86D2B"/>
    <w:rsid w:val="00C9578A"/>
    <w:rsid w:val="00C976D8"/>
    <w:rsid w:val="00CD6A4A"/>
    <w:rsid w:val="00CE2B34"/>
    <w:rsid w:val="00CE69EE"/>
    <w:rsid w:val="00D173AA"/>
    <w:rsid w:val="00D236A8"/>
    <w:rsid w:val="00D25525"/>
    <w:rsid w:val="00D274DF"/>
    <w:rsid w:val="00D431D4"/>
    <w:rsid w:val="00D543DE"/>
    <w:rsid w:val="00DB66CB"/>
    <w:rsid w:val="00DC7219"/>
    <w:rsid w:val="00DF20C8"/>
    <w:rsid w:val="00E078E2"/>
    <w:rsid w:val="00E17EA3"/>
    <w:rsid w:val="00E252C0"/>
    <w:rsid w:val="00E30CE8"/>
    <w:rsid w:val="00E375C9"/>
    <w:rsid w:val="00E420A0"/>
    <w:rsid w:val="00E52790"/>
    <w:rsid w:val="00E54350"/>
    <w:rsid w:val="00E718F6"/>
    <w:rsid w:val="00E74F2F"/>
    <w:rsid w:val="00E97DB1"/>
    <w:rsid w:val="00EC2289"/>
    <w:rsid w:val="00ED404E"/>
    <w:rsid w:val="00ED43CA"/>
    <w:rsid w:val="00F02ECD"/>
    <w:rsid w:val="00F10A38"/>
    <w:rsid w:val="00F335A0"/>
    <w:rsid w:val="00F54A48"/>
    <w:rsid w:val="00F84538"/>
    <w:rsid w:val="00FC0344"/>
    <w:rsid w:val="00FE162C"/>
    <w:rsid w:val="00FE6844"/>
    <w:rsid w:val="00FF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sid w:val="0040428B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rsid w:val="009E61B8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table" w:styleId="aa">
    <w:name w:val="Table Grid"/>
    <w:basedOn w:val="a2"/>
    <w:uiPriority w:val="59"/>
    <w:rsid w:val="003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D274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rsid w:val="00D274DF"/>
    <w:rPr>
      <w:rFonts w:eastAsia="方正仿宋_GBK"/>
      <w:snapToGrid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方正黑体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eastAsia="方正仿宋_GBK"/>
      <w:snapToGrid w:val="0"/>
      <w:sz w:val="3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8" w:lineRule="atLeast"/>
      <w:outlineLvl w:val="0"/>
    </w:pPr>
    <w:rPr>
      <w:b/>
      <w:kern w:val="44"/>
      <w:sz w:val="44"/>
    </w:rPr>
  </w:style>
  <w:style w:type="paragraph" w:styleId="2">
    <w:name w:val="heading 2"/>
    <w:basedOn w:val="a"/>
    <w:next w:val="a"/>
    <w:qFormat/>
    <w:pPr>
      <w:keepNext/>
      <w:keepLines/>
      <w:ind w:firstLine="0"/>
      <w:jc w:val="center"/>
      <w:outlineLvl w:val="1"/>
    </w:pPr>
    <w:rPr>
      <w:rFonts w:ascii="Arial" w:eastAsia="楷体" w:hAnsi="Arial"/>
    </w:rPr>
  </w:style>
  <w:style w:type="paragraph" w:styleId="3">
    <w:name w:val="heading 3"/>
    <w:basedOn w:val="a"/>
    <w:next w:val="a0"/>
    <w:qFormat/>
    <w:pPr>
      <w:keepNext/>
      <w:keepLines/>
      <w:spacing w:before="260" w:after="260" w:line="240" w:lineRule="auto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customStyle="1" w:styleId="10">
    <w:name w:val="标题1"/>
    <w:basedOn w:val="a"/>
    <w:next w:val="a"/>
    <w:pPr>
      <w:tabs>
        <w:tab w:val="left" w:pos="9193"/>
        <w:tab w:val="left" w:pos="9827"/>
      </w:tabs>
      <w:spacing w:beforeLines="50" w:before="50" w:afterLines="50" w:after="50" w:line="640" w:lineRule="exact"/>
      <w:ind w:firstLine="0"/>
      <w:jc w:val="center"/>
    </w:pPr>
    <w:rPr>
      <w:rFonts w:eastAsia="方正小标宋_GBK"/>
      <w:sz w:val="44"/>
    </w:rPr>
  </w:style>
  <w:style w:type="paragraph" w:styleId="a5">
    <w:name w:val="footer"/>
    <w:basedOn w:val="a"/>
    <w:pPr>
      <w:tabs>
        <w:tab w:val="center" w:pos="4153"/>
        <w:tab w:val="right" w:pos="8306"/>
      </w:tabs>
      <w:spacing w:line="400" w:lineRule="atLeast"/>
      <w:ind w:firstLine="0"/>
      <w:jc w:val="center"/>
    </w:pPr>
    <w:rPr>
      <w:sz w:val="28"/>
    </w:rPr>
  </w:style>
  <w:style w:type="paragraph" w:customStyle="1" w:styleId="10505">
    <w:name w:val="样式 标题1 + 段前: 0.5 行 段后: 0.5 行"/>
    <w:basedOn w:val="10"/>
    <w:rsid w:val="0040428B"/>
    <w:pPr>
      <w:spacing w:beforeLines="0" w:before="0" w:afterLines="0" w:after="0"/>
    </w:pPr>
    <w:rPr>
      <w:rFonts w:cs="宋体"/>
    </w:rPr>
  </w:style>
  <w:style w:type="paragraph" w:customStyle="1" w:styleId="a6">
    <w:name w:val="红线"/>
    <w:basedOn w:val="a"/>
    <w:pPr>
      <w:adjustRightInd w:val="0"/>
      <w:snapToGrid/>
      <w:spacing w:after="170" w:line="227" w:lineRule="atLeast"/>
      <w:ind w:firstLine="0"/>
      <w:jc w:val="center"/>
    </w:pPr>
    <w:rPr>
      <w:sz w:val="10"/>
    </w:rPr>
  </w:style>
  <w:style w:type="paragraph" w:customStyle="1" w:styleId="20">
    <w:name w:val="标题2"/>
    <w:basedOn w:val="a"/>
    <w:next w:val="a"/>
    <w:autoRedefine/>
    <w:pPr>
      <w:ind w:firstLine="0"/>
      <w:jc w:val="center"/>
    </w:pPr>
    <w:rPr>
      <w:rFonts w:eastAsia="方正楷体_GBK"/>
    </w:rPr>
  </w:style>
  <w:style w:type="paragraph" w:customStyle="1" w:styleId="30">
    <w:name w:val="标题3"/>
    <w:basedOn w:val="a"/>
    <w:next w:val="a"/>
    <w:autoRedefine/>
    <w:rPr>
      <w:rFonts w:eastAsia="方正黑体_GBK"/>
    </w:rPr>
  </w:style>
  <w:style w:type="paragraph" w:customStyle="1" w:styleId="a7">
    <w:name w:val="密级急件"/>
    <w:basedOn w:val="a"/>
    <w:rsid w:val="009E61B8"/>
    <w:pPr>
      <w:adjustRightInd w:val="0"/>
      <w:spacing w:line="560" w:lineRule="atLeast"/>
      <w:ind w:firstLine="0"/>
      <w:jc w:val="left"/>
    </w:pPr>
    <w:rPr>
      <w:rFonts w:eastAsia="方正黑体_GBK"/>
    </w:rPr>
  </w:style>
  <w:style w:type="paragraph" w:customStyle="1" w:styleId="a8">
    <w:name w:val="抄送栏"/>
    <w:basedOn w:val="a"/>
    <w:pPr>
      <w:adjustRightInd w:val="0"/>
      <w:snapToGrid/>
      <w:ind w:left="953" w:hanging="953"/>
    </w:pPr>
  </w:style>
  <w:style w:type="paragraph" w:styleId="a0">
    <w:name w:val="Normal Indent"/>
    <w:basedOn w:val="a"/>
    <w:next w:val="a"/>
    <w:pPr>
      <w:adjustRightInd w:val="0"/>
      <w:snapToGrid/>
      <w:ind w:firstLine="0"/>
      <w:jc w:val="left"/>
    </w:pPr>
    <w:rPr>
      <w:spacing w:val="-25"/>
    </w:rPr>
  </w:style>
  <w:style w:type="paragraph" w:customStyle="1" w:styleId="a9">
    <w:name w:val="文头"/>
    <w:basedOn w:val="a6"/>
    <w:pPr>
      <w:spacing w:before="320" w:after="0"/>
      <w:ind w:left="227" w:right="227"/>
      <w:jc w:val="distribute"/>
    </w:pPr>
    <w:rPr>
      <w:rFonts w:ascii="汉鼎简大宋" w:eastAsia="汉鼎简大宋" w:hAnsi="汉鼎简大宋"/>
      <w:color w:val="FF0000"/>
      <w:spacing w:val="36"/>
      <w:w w:val="82"/>
      <w:sz w:val="90"/>
    </w:rPr>
  </w:style>
  <w:style w:type="table" w:styleId="aa">
    <w:name w:val="Table Grid"/>
    <w:basedOn w:val="a2"/>
    <w:uiPriority w:val="59"/>
    <w:rsid w:val="003D3A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"/>
    <w:rsid w:val="00D274DF"/>
    <w:pPr>
      <w:spacing w:line="240" w:lineRule="auto"/>
    </w:pPr>
    <w:rPr>
      <w:sz w:val="18"/>
      <w:szCs w:val="18"/>
    </w:rPr>
  </w:style>
  <w:style w:type="character" w:customStyle="1" w:styleId="Char">
    <w:name w:val="批注框文本 Char"/>
    <w:basedOn w:val="a1"/>
    <w:link w:val="ab"/>
    <w:rsid w:val="00D274DF"/>
    <w:rPr>
      <w:rFonts w:eastAsia="方正仿宋_GBK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83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4037;&#20316;&#25991;&#20214;\&#30465;&#31185;&#25216;&#21381;&#25991;&#20214;&#27169;&#26495;2012&#29256;\&#27743;&#33487;&#31185;&#25216;&#21381;&#20989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F15FE-B5F4-4E9B-A66F-37F6F014E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江苏科技厅函.dot</Template>
  <TotalTime>186</TotalTime>
  <Pages>1</Pages>
  <Words>22</Words>
  <Characters>131</Characters>
  <Application>Microsoft Office Word</Application>
  <DocSecurity>0</DocSecurity>
  <Lines>1</Lines>
  <Paragraphs>1</Paragraphs>
  <ScaleCrop>false</ScaleCrop>
  <Company>Microsoft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34</cp:revision>
  <cp:lastPrinted>2021-10-11T07:07:00Z</cp:lastPrinted>
  <dcterms:created xsi:type="dcterms:W3CDTF">2022-08-16T00:59:00Z</dcterms:created>
  <dcterms:modified xsi:type="dcterms:W3CDTF">2022-08-18T01:35:00Z</dcterms:modified>
</cp:coreProperties>
</file>