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29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0.97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29日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1000F30"/>
    <w:rsid w:val="0103461C"/>
    <w:rsid w:val="011E78EB"/>
    <w:rsid w:val="01272574"/>
    <w:rsid w:val="012A7F7D"/>
    <w:rsid w:val="01446FC8"/>
    <w:rsid w:val="0189524C"/>
    <w:rsid w:val="01B64A25"/>
    <w:rsid w:val="01DB6F08"/>
    <w:rsid w:val="01DC1A4D"/>
    <w:rsid w:val="01ED705C"/>
    <w:rsid w:val="01F40561"/>
    <w:rsid w:val="01F44EF4"/>
    <w:rsid w:val="01F47F5A"/>
    <w:rsid w:val="02004A21"/>
    <w:rsid w:val="02036782"/>
    <w:rsid w:val="022D144E"/>
    <w:rsid w:val="02A7328F"/>
    <w:rsid w:val="035F4E86"/>
    <w:rsid w:val="03877C1A"/>
    <w:rsid w:val="03A8563B"/>
    <w:rsid w:val="03BD7A60"/>
    <w:rsid w:val="03DC5860"/>
    <w:rsid w:val="040857AA"/>
    <w:rsid w:val="043D0DB7"/>
    <w:rsid w:val="04487F8E"/>
    <w:rsid w:val="04647F74"/>
    <w:rsid w:val="049F4CAE"/>
    <w:rsid w:val="04AA6FBD"/>
    <w:rsid w:val="04C34D04"/>
    <w:rsid w:val="04FB3740"/>
    <w:rsid w:val="05312CC1"/>
    <w:rsid w:val="05B81E4D"/>
    <w:rsid w:val="05D92D49"/>
    <w:rsid w:val="05FA7432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A8278F"/>
    <w:rsid w:val="0AD14995"/>
    <w:rsid w:val="0ADA1817"/>
    <w:rsid w:val="0AF45D5A"/>
    <w:rsid w:val="0B741B34"/>
    <w:rsid w:val="0B86551B"/>
    <w:rsid w:val="0B996263"/>
    <w:rsid w:val="0BBA0D12"/>
    <w:rsid w:val="0BBB3158"/>
    <w:rsid w:val="0C2A0994"/>
    <w:rsid w:val="0C4649E3"/>
    <w:rsid w:val="0C6553DE"/>
    <w:rsid w:val="0C993DB9"/>
    <w:rsid w:val="0CA048FD"/>
    <w:rsid w:val="0CFE3251"/>
    <w:rsid w:val="0DAF1003"/>
    <w:rsid w:val="0DFC23B1"/>
    <w:rsid w:val="0E134A9E"/>
    <w:rsid w:val="0E371F34"/>
    <w:rsid w:val="0E663187"/>
    <w:rsid w:val="0E7256D2"/>
    <w:rsid w:val="0E962FCD"/>
    <w:rsid w:val="0E9A28C2"/>
    <w:rsid w:val="0EB14B03"/>
    <w:rsid w:val="0EFC567E"/>
    <w:rsid w:val="0EFE5969"/>
    <w:rsid w:val="0F337C5F"/>
    <w:rsid w:val="0F983B68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20717C0"/>
    <w:rsid w:val="12602C0B"/>
    <w:rsid w:val="12C808E1"/>
    <w:rsid w:val="1310777E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50F0266"/>
    <w:rsid w:val="152B1480"/>
    <w:rsid w:val="15346715"/>
    <w:rsid w:val="15781273"/>
    <w:rsid w:val="158609BB"/>
    <w:rsid w:val="15B51567"/>
    <w:rsid w:val="15B83367"/>
    <w:rsid w:val="16375B90"/>
    <w:rsid w:val="16471EB9"/>
    <w:rsid w:val="173D5DCA"/>
    <w:rsid w:val="17812505"/>
    <w:rsid w:val="178C6A4B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6208C4"/>
    <w:rsid w:val="1AAC1601"/>
    <w:rsid w:val="1ADC2F67"/>
    <w:rsid w:val="1ADF2E7F"/>
    <w:rsid w:val="1AEB4932"/>
    <w:rsid w:val="1AF83608"/>
    <w:rsid w:val="1B097A77"/>
    <w:rsid w:val="1B333811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963AB"/>
    <w:rsid w:val="1FD53D11"/>
    <w:rsid w:val="1FEC03DC"/>
    <w:rsid w:val="1FF415C0"/>
    <w:rsid w:val="203308AC"/>
    <w:rsid w:val="20666041"/>
    <w:rsid w:val="20C35D58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60D3879"/>
    <w:rsid w:val="2622574F"/>
    <w:rsid w:val="26394887"/>
    <w:rsid w:val="269F0AF0"/>
    <w:rsid w:val="26B001B4"/>
    <w:rsid w:val="26C16F09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874D8"/>
    <w:rsid w:val="2870298C"/>
    <w:rsid w:val="2885006C"/>
    <w:rsid w:val="289D090E"/>
    <w:rsid w:val="291E1E31"/>
    <w:rsid w:val="292D5E2C"/>
    <w:rsid w:val="29744810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5567F5"/>
    <w:rsid w:val="329931EA"/>
    <w:rsid w:val="32D01205"/>
    <w:rsid w:val="33526127"/>
    <w:rsid w:val="33D37140"/>
    <w:rsid w:val="344C318E"/>
    <w:rsid w:val="34835713"/>
    <w:rsid w:val="34B679C1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65E52"/>
    <w:rsid w:val="367517FD"/>
    <w:rsid w:val="36BD2DB4"/>
    <w:rsid w:val="374118E9"/>
    <w:rsid w:val="377045A5"/>
    <w:rsid w:val="37D64362"/>
    <w:rsid w:val="37EA7A9A"/>
    <w:rsid w:val="38180A8F"/>
    <w:rsid w:val="38594A92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A419C0"/>
    <w:rsid w:val="39B1511A"/>
    <w:rsid w:val="39E3294E"/>
    <w:rsid w:val="3A0A610E"/>
    <w:rsid w:val="3A0F04D7"/>
    <w:rsid w:val="3A3D09C5"/>
    <w:rsid w:val="3A8F35B5"/>
    <w:rsid w:val="3A9E213D"/>
    <w:rsid w:val="3B0B67DD"/>
    <w:rsid w:val="3B35253D"/>
    <w:rsid w:val="3B474416"/>
    <w:rsid w:val="3B646B13"/>
    <w:rsid w:val="3B82723A"/>
    <w:rsid w:val="3B95337F"/>
    <w:rsid w:val="3C6542E7"/>
    <w:rsid w:val="3C741E05"/>
    <w:rsid w:val="3C873130"/>
    <w:rsid w:val="3CBC0FA7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A211B"/>
    <w:rsid w:val="3FD43A53"/>
    <w:rsid w:val="403B09DC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932E78"/>
    <w:rsid w:val="42EE27CD"/>
    <w:rsid w:val="42EF4830"/>
    <w:rsid w:val="42F6126B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472787"/>
    <w:rsid w:val="488712ED"/>
    <w:rsid w:val="48A617E2"/>
    <w:rsid w:val="48B84DDA"/>
    <w:rsid w:val="48C13656"/>
    <w:rsid w:val="48D339A8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4013F7"/>
    <w:rsid w:val="4C9829A0"/>
    <w:rsid w:val="4CC056A8"/>
    <w:rsid w:val="4D766D22"/>
    <w:rsid w:val="4D990BA6"/>
    <w:rsid w:val="4DAD2DF2"/>
    <w:rsid w:val="4DE62783"/>
    <w:rsid w:val="4E1646FA"/>
    <w:rsid w:val="4E411343"/>
    <w:rsid w:val="4E9F0C9F"/>
    <w:rsid w:val="4F0F52E8"/>
    <w:rsid w:val="4F436574"/>
    <w:rsid w:val="4F62562B"/>
    <w:rsid w:val="4F6911AF"/>
    <w:rsid w:val="4FBD0E72"/>
    <w:rsid w:val="4FC057C5"/>
    <w:rsid w:val="4FEB74B2"/>
    <w:rsid w:val="4FF53BA4"/>
    <w:rsid w:val="4FFC2C75"/>
    <w:rsid w:val="50091CA5"/>
    <w:rsid w:val="50330879"/>
    <w:rsid w:val="50465E1E"/>
    <w:rsid w:val="506C7B97"/>
    <w:rsid w:val="507F2590"/>
    <w:rsid w:val="50847602"/>
    <w:rsid w:val="50946C04"/>
    <w:rsid w:val="50C340BC"/>
    <w:rsid w:val="50F33BE3"/>
    <w:rsid w:val="513570FC"/>
    <w:rsid w:val="514A71F4"/>
    <w:rsid w:val="515654B9"/>
    <w:rsid w:val="51E63611"/>
    <w:rsid w:val="52047733"/>
    <w:rsid w:val="52097A37"/>
    <w:rsid w:val="52244499"/>
    <w:rsid w:val="52276807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6F2810"/>
    <w:rsid w:val="53837B8A"/>
    <w:rsid w:val="53930AAC"/>
    <w:rsid w:val="53A00A20"/>
    <w:rsid w:val="53A23D26"/>
    <w:rsid w:val="53D264C3"/>
    <w:rsid w:val="54054D5D"/>
    <w:rsid w:val="54271CDD"/>
    <w:rsid w:val="54700573"/>
    <w:rsid w:val="54811BF2"/>
    <w:rsid w:val="54F2737B"/>
    <w:rsid w:val="54FA18CC"/>
    <w:rsid w:val="55015454"/>
    <w:rsid w:val="552463C2"/>
    <w:rsid w:val="5562655F"/>
    <w:rsid w:val="5583504D"/>
    <w:rsid w:val="55B050F6"/>
    <w:rsid w:val="55C947A6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4340D3"/>
    <w:rsid w:val="585F46A8"/>
    <w:rsid w:val="58FF4282"/>
    <w:rsid w:val="590F35CA"/>
    <w:rsid w:val="593C42AF"/>
    <w:rsid w:val="595269FE"/>
    <w:rsid w:val="59591CC1"/>
    <w:rsid w:val="59632A22"/>
    <w:rsid w:val="597E2467"/>
    <w:rsid w:val="59BC6F2A"/>
    <w:rsid w:val="59E0288A"/>
    <w:rsid w:val="59F4248F"/>
    <w:rsid w:val="59F740DB"/>
    <w:rsid w:val="5A6D2765"/>
    <w:rsid w:val="5A8B7F1A"/>
    <w:rsid w:val="5A9B2F4E"/>
    <w:rsid w:val="5ADC105E"/>
    <w:rsid w:val="5B543BEC"/>
    <w:rsid w:val="5BA34F46"/>
    <w:rsid w:val="5BB24B5C"/>
    <w:rsid w:val="5BED0329"/>
    <w:rsid w:val="5C54362D"/>
    <w:rsid w:val="5C9A6BC7"/>
    <w:rsid w:val="5CE97466"/>
    <w:rsid w:val="5D1164A0"/>
    <w:rsid w:val="5D9F42D9"/>
    <w:rsid w:val="5DA02FFB"/>
    <w:rsid w:val="5DEE653A"/>
    <w:rsid w:val="5DFD6516"/>
    <w:rsid w:val="5E460972"/>
    <w:rsid w:val="5E5B337E"/>
    <w:rsid w:val="5E7F0C1D"/>
    <w:rsid w:val="5E8168FF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E237B"/>
    <w:rsid w:val="5F522275"/>
    <w:rsid w:val="5F997946"/>
    <w:rsid w:val="5FC450BF"/>
    <w:rsid w:val="601F4B9C"/>
    <w:rsid w:val="6030405D"/>
    <w:rsid w:val="6075073F"/>
    <w:rsid w:val="608706A1"/>
    <w:rsid w:val="608A2F85"/>
    <w:rsid w:val="61082C24"/>
    <w:rsid w:val="6142179D"/>
    <w:rsid w:val="615D010E"/>
    <w:rsid w:val="61737CDB"/>
    <w:rsid w:val="61844FB0"/>
    <w:rsid w:val="61950084"/>
    <w:rsid w:val="61AD6A3D"/>
    <w:rsid w:val="61BA05D6"/>
    <w:rsid w:val="61BC29C3"/>
    <w:rsid w:val="61C84C6E"/>
    <w:rsid w:val="61F54244"/>
    <w:rsid w:val="620D3227"/>
    <w:rsid w:val="621B458A"/>
    <w:rsid w:val="62C80386"/>
    <w:rsid w:val="62D74A25"/>
    <w:rsid w:val="62EA4F7B"/>
    <w:rsid w:val="62F7369C"/>
    <w:rsid w:val="630A0E4B"/>
    <w:rsid w:val="63662A78"/>
    <w:rsid w:val="639B1293"/>
    <w:rsid w:val="63CF05EF"/>
    <w:rsid w:val="63D13E2A"/>
    <w:rsid w:val="64A17368"/>
    <w:rsid w:val="64B13DCC"/>
    <w:rsid w:val="64C7731E"/>
    <w:rsid w:val="64C94D99"/>
    <w:rsid w:val="64D4152F"/>
    <w:rsid w:val="657362D8"/>
    <w:rsid w:val="65B84821"/>
    <w:rsid w:val="65D33183"/>
    <w:rsid w:val="65D7695F"/>
    <w:rsid w:val="66227763"/>
    <w:rsid w:val="66441065"/>
    <w:rsid w:val="669309DA"/>
    <w:rsid w:val="66A643C0"/>
    <w:rsid w:val="66A7798C"/>
    <w:rsid w:val="66C60A63"/>
    <w:rsid w:val="66ED46BA"/>
    <w:rsid w:val="66FC16EB"/>
    <w:rsid w:val="66FE77DF"/>
    <w:rsid w:val="67365825"/>
    <w:rsid w:val="67830B74"/>
    <w:rsid w:val="67BA3D6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F75860"/>
    <w:rsid w:val="6B206CCF"/>
    <w:rsid w:val="6B8403F4"/>
    <w:rsid w:val="6BEB2DC2"/>
    <w:rsid w:val="6C2842C6"/>
    <w:rsid w:val="6C343ED8"/>
    <w:rsid w:val="6C5130B3"/>
    <w:rsid w:val="6C580177"/>
    <w:rsid w:val="6C61235C"/>
    <w:rsid w:val="6C6B5786"/>
    <w:rsid w:val="6CA36D8C"/>
    <w:rsid w:val="6CCA1B63"/>
    <w:rsid w:val="6CF95A54"/>
    <w:rsid w:val="6D293D2D"/>
    <w:rsid w:val="6D4F3B4F"/>
    <w:rsid w:val="6D7D77A9"/>
    <w:rsid w:val="6D924897"/>
    <w:rsid w:val="6E1A083D"/>
    <w:rsid w:val="6E4556C8"/>
    <w:rsid w:val="6E86359D"/>
    <w:rsid w:val="6E91782F"/>
    <w:rsid w:val="6E987E71"/>
    <w:rsid w:val="6E995657"/>
    <w:rsid w:val="6EA16ECC"/>
    <w:rsid w:val="6ED977F1"/>
    <w:rsid w:val="6EEE6164"/>
    <w:rsid w:val="6EF8051A"/>
    <w:rsid w:val="6F380A03"/>
    <w:rsid w:val="6F56230F"/>
    <w:rsid w:val="6F6845F9"/>
    <w:rsid w:val="6F9466BE"/>
    <w:rsid w:val="6FA22106"/>
    <w:rsid w:val="701710F9"/>
    <w:rsid w:val="702326EF"/>
    <w:rsid w:val="703B196A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9050D6"/>
    <w:rsid w:val="71913CDC"/>
    <w:rsid w:val="71EC54E5"/>
    <w:rsid w:val="72AB0914"/>
    <w:rsid w:val="72B62ECA"/>
    <w:rsid w:val="7335108F"/>
    <w:rsid w:val="73BB0B84"/>
    <w:rsid w:val="73BF6C38"/>
    <w:rsid w:val="73CC6134"/>
    <w:rsid w:val="740376D9"/>
    <w:rsid w:val="747F3FB5"/>
    <w:rsid w:val="749A44C7"/>
    <w:rsid w:val="752F6A82"/>
    <w:rsid w:val="75BB5395"/>
    <w:rsid w:val="75C142F8"/>
    <w:rsid w:val="75C30F02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459AA"/>
    <w:rsid w:val="776526C9"/>
    <w:rsid w:val="777112AD"/>
    <w:rsid w:val="777D5EB2"/>
    <w:rsid w:val="77DA6BA2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F01434"/>
    <w:rsid w:val="7A05552D"/>
    <w:rsid w:val="7A236E2E"/>
    <w:rsid w:val="7A554458"/>
    <w:rsid w:val="7A6109B1"/>
    <w:rsid w:val="7A8459B8"/>
    <w:rsid w:val="7A955C83"/>
    <w:rsid w:val="7A99064B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E549F"/>
    <w:rsid w:val="7F4B176E"/>
    <w:rsid w:val="7F9C050F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2022-06-30T00:30:23Z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