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6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28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2.03%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28日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1000F30"/>
    <w:rsid w:val="0103461C"/>
    <w:rsid w:val="011E78EB"/>
    <w:rsid w:val="01272574"/>
    <w:rsid w:val="012A7F7D"/>
    <w:rsid w:val="01446FC8"/>
    <w:rsid w:val="0189524C"/>
    <w:rsid w:val="01B64A25"/>
    <w:rsid w:val="01DB6F08"/>
    <w:rsid w:val="01DC1A4D"/>
    <w:rsid w:val="01ED705C"/>
    <w:rsid w:val="01F40561"/>
    <w:rsid w:val="01F44EF4"/>
    <w:rsid w:val="01F47F5A"/>
    <w:rsid w:val="02004A21"/>
    <w:rsid w:val="02036782"/>
    <w:rsid w:val="022D144E"/>
    <w:rsid w:val="02A7328F"/>
    <w:rsid w:val="035F4E86"/>
    <w:rsid w:val="03877C1A"/>
    <w:rsid w:val="03A8563B"/>
    <w:rsid w:val="03BD7A60"/>
    <w:rsid w:val="03DC5860"/>
    <w:rsid w:val="040857AA"/>
    <w:rsid w:val="043D0DB7"/>
    <w:rsid w:val="04487F8E"/>
    <w:rsid w:val="04647F74"/>
    <w:rsid w:val="049F4CAE"/>
    <w:rsid w:val="04AA6FBD"/>
    <w:rsid w:val="04C34D04"/>
    <w:rsid w:val="04FB3740"/>
    <w:rsid w:val="05312CC1"/>
    <w:rsid w:val="05B81E4D"/>
    <w:rsid w:val="05D92D49"/>
    <w:rsid w:val="05FA7432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A8278F"/>
    <w:rsid w:val="0AD14995"/>
    <w:rsid w:val="0ADA1817"/>
    <w:rsid w:val="0AF45D5A"/>
    <w:rsid w:val="0B741B34"/>
    <w:rsid w:val="0B86551B"/>
    <w:rsid w:val="0B996263"/>
    <w:rsid w:val="0BBA0D12"/>
    <w:rsid w:val="0BBB3158"/>
    <w:rsid w:val="0C2A0994"/>
    <w:rsid w:val="0C4649E3"/>
    <w:rsid w:val="0C6553DE"/>
    <w:rsid w:val="0C993DB9"/>
    <w:rsid w:val="0CA048FD"/>
    <w:rsid w:val="0CFE3251"/>
    <w:rsid w:val="0DAF1003"/>
    <w:rsid w:val="0DFC23B1"/>
    <w:rsid w:val="0E134A9E"/>
    <w:rsid w:val="0E371F34"/>
    <w:rsid w:val="0E663187"/>
    <w:rsid w:val="0E7256D2"/>
    <w:rsid w:val="0E962FCD"/>
    <w:rsid w:val="0E9A28C2"/>
    <w:rsid w:val="0EB14B03"/>
    <w:rsid w:val="0EFC567E"/>
    <w:rsid w:val="0EFE5969"/>
    <w:rsid w:val="0F337C5F"/>
    <w:rsid w:val="0F983B68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C91ED6"/>
    <w:rsid w:val="120717C0"/>
    <w:rsid w:val="12602C0B"/>
    <w:rsid w:val="12C808E1"/>
    <w:rsid w:val="1310777E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50F0266"/>
    <w:rsid w:val="152B1480"/>
    <w:rsid w:val="15346715"/>
    <w:rsid w:val="15781273"/>
    <w:rsid w:val="158609BB"/>
    <w:rsid w:val="15B51567"/>
    <w:rsid w:val="15B83367"/>
    <w:rsid w:val="16375B90"/>
    <w:rsid w:val="16471EB9"/>
    <w:rsid w:val="173D5DCA"/>
    <w:rsid w:val="17812505"/>
    <w:rsid w:val="178C6A4B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6208C4"/>
    <w:rsid w:val="1AAC1601"/>
    <w:rsid w:val="1ADC2F67"/>
    <w:rsid w:val="1ADF2E7F"/>
    <w:rsid w:val="1AEB4932"/>
    <w:rsid w:val="1AF83608"/>
    <w:rsid w:val="1B097A77"/>
    <w:rsid w:val="1B333811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963AB"/>
    <w:rsid w:val="1FD53D11"/>
    <w:rsid w:val="1FEC03DC"/>
    <w:rsid w:val="1FF415C0"/>
    <w:rsid w:val="203308AC"/>
    <w:rsid w:val="20666041"/>
    <w:rsid w:val="20C35D58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60D3879"/>
    <w:rsid w:val="2622574F"/>
    <w:rsid w:val="26394887"/>
    <w:rsid w:val="269F0AF0"/>
    <w:rsid w:val="26B001B4"/>
    <w:rsid w:val="26C16F09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874D8"/>
    <w:rsid w:val="2870298C"/>
    <w:rsid w:val="2885006C"/>
    <w:rsid w:val="289D090E"/>
    <w:rsid w:val="291E1E31"/>
    <w:rsid w:val="292D5E2C"/>
    <w:rsid w:val="29744810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633019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5567F5"/>
    <w:rsid w:val="329931EA"/>
    <w:rsid w:val="32D01205"/>
    <w:rsid w:val="33526127"/>
    <w:rsid w:val="33D37140"/>
    <w:rsid w:val="344C318E"/>
    <w:rsid w:val="34835713"/>
    <w:rsid w:val="34B679C1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65E52"/>
    <w:rsid w:val="367517FD"/>
    <w:rsid w:val="36BD2DB4"/>
    <w:rsid w:val="374118E9"/>
    <w:rsid w:val="377045A5"/>
    <w:rsid w:val="37D64362"/>
    <w:rsid w:val="37EA7A9A"/>
    <w:rsid w:val="38180A8F"/>
    <w:rsid w:val="38594A92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A419C0"/>
    <w:rsid w:val="39B1511A"/>
    <w:rsid w:val="39E3294E"/>
    <w:rsid w:val="3A0A610E"/>
    <w:rsid w:val="3A0F04D7"/>
    <w:rsid w:val="3A3D09C5"/>
    <w:rsid w:val="3A8F35B5"/>
    <w:rsid w:val="3A9E213D"/>
    <w:rsid w:val="3B0B67DD"/>
    <w:rsid w:val="3B35253D"/>
    <w:rsid w:val="3B474416"/>
    <w:rsid w:val="3B646B13"/>
    <w:rsid w:val="3B82723A"/>
    <w:rsid w:val="3B95337F"/>
    <w:rsid w:val="3C6542E7"/>
    <w:rsid w:val="3C741E05"/>
    <w:rsid w:val="3C873130"/>
    <w:rsid w:val="3CBC0FA7"/>
    <w:rsid w:val="3CF7205F"/>
    <w:rsid w:val="3CFA416E"/>
    <w:rsid w:val="3CFA58D3"/>
    <w:rsid w:val="3D065FDE"/>
    <w:rsid w:val="3D4339B1"/>
    <w:rsid w:val="3D441CFC"/>
    <w:rsid w:val="3D477FF5"/>
    <w:rsid w:val="3D686BB8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A211B"/>
    <w:rsid w:val="3FD43A53"/>
    <w:rsid w:val="403B09DC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932E78"/>
    <w:rsid w:val="42EE27CD"/>
    <w:rsid w:val="42EF4830"/>
    <w:rsid w:val="42F6126B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472787"/>
    <w:rsid w:val="488712ED"/>
    <w:rsid w:val="48A617E2"/>
    <w:rsid w:val="48B84DDA"/>
    <w:rsid w:val="48C13656"/>
    <w:rsid w:val="48D339A8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4013F7"/>
    <w:rsid w:val="4C9829A0"/>
    <w:rsid w:val="4CC056A8"/>
    <w:rsid w:val="4D766D22"/>
    <w:rsid w:val="4D990BA6"/>
    <w:rsid w:val="4DAD2DF2"/>
    <w:rsid w:val="4DE62783"/>
    <w:rsid w:val="4E1646FA"/>
    <w:rsid w:val="4E411343"/>
    <w:rsid w:val="4E9F0C9F"/>
    <w:rsid w:val="4F0F52E8"/>
    <w:rsid w:val="4F436574"/>
    <w:rsid w:val="4F62562B"/>
    <w:rsid w:val="4F6911AF"/>
    <w:rsid w:val="4FBD0E72"/>
    <w:rsid w:val="4FC057C5"/>
    <w:rsid w:val="4FEB74B2"/>
    <w:rsid w:val="4FF53BA4"/>
    <w:rsid w:val="4FFC2C75"/>
    <w:rsid w:val="50091CA5"/>
    <w:rsid w:val="50330879"/>
    <w:rsid w:val="50465E1E"/>
    <w:rsid w:val="506C7B97"/>
    <w:rsid w:val="507F2590"/>
    <w:rsid w:val="50847602"/>
    <w:rsid w:val="50946C04"/>
    <w:rsid w:val="50C340BC"/>
    <w:rsid w:val="50F33BE3"/>
    <w:rsid w:val="513570FC"/>
    <w:rsid w:val="514A71F4"/>
    <w:rsid w:val="515654B9"/>
    <w:rsid w:val="51E63611"/>
    <w:rsid w:val="52047733"/>
    <w:rsid w:val="52097A37"/>
    <w:rsid w:val="52244499"/>
    <w:rsid w:val="52276807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6F2810"/>
    <w:rsid w:val="53837B8A"/>
    <w:rsid w:val="53930AAC"/>
    <w:rsid w:val="53A00A20"/>
    <w:rsid w:val="53A23D26"/>
    <w:rsid w:val="53D264C3"/>
    <w:rsid w:val="54054D5D"/>
    <w:rsid w:val="54271CDD"/>
    <w:rsid w:val="54700573"/>
    <w:rsid w:val="54811BF2"/>
    <w:rsid w:val="54F2737B"/>
    <w:rsid w:val="54FA18CC"/>
    <w:rsid w:val="55015454"/>
    <w:rsid w:val="552463C2"/>
    <w:rsid w:val="5562655F"/>
    <w:rsid w:val="5583504D"/>
    <w:rsid w:val="55B050F6"/>
    <w:rsid w:val="55C947A6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4340D3"/>
    <w:rsid w:val="585F46A8"/>
    <w:rsid w:val="58FF4282"/>
    <w:rsid w:val="590F35CA"/>
    <w:rsid w:val="593C42AF"/>
    <w:rsid w:val="595269FE"/>
    <w:rsid w:val="59591CC1"/>
    <w:rsid w:val="59632A22"/>
    <w:rsid w:val="597E2467"/>
    <w:rsid w:val="59BC6F2A"/>
    <w:rsid w:val="59E0288A"/>
    <w:rsid w:val="59F4248F"/>
    <w:rsid w:val="59F740DB"/>
    <w:rsid w:val="5A6D2765"/>
    <w:rsid w:val="5A8B7F1A"/>
    <w:rsid w:val="5A9B2F4E"/>
    <w:rsid w:val="5ADC105E"/>
    <w:rsid w:val="5B543BEC"/>
    <w:rsid w:val="5BA34F46"/>
    <w:rsid w:val="5BB24B5C"/>
    <w:rsid w:val="5BED0329"/>
    <w:rsid w:val="5C54362D"/>
    <w:rsid w:val="5C9A6BC7"/>
    <w:rsid w:val="5CE97466"/>
    <w:rsid w:val="5D1164A0"/>
    <w:rsid w:val="5D9F42D9"/>
    <w:rsid w:val="5DA02FFB"/>
    <w:rsid w:val="5DEE653A"/>
    <w:rsid w:val="5DFD6516"/>
    <w:rsid w:val="5E460972"/>
    <w:rsid w:val="5E5B337E"/>
    <w:rsid w:val="5E7F0C1D"/>
    <w:rsid w:val="5E8168FF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E237B"/>
    <w:rsid w:val="5F522275"/>
    <w:rsid w:val="5F997946"/>
    <w:rsid w:val="5FC450BF"/>
    <w:rsid w:val="601F4B9C"/>
    <w:rsid w:val="6030405D"/>
    <w:rsid w:val="6075073F"/>
    <w:rsid w:val="608706A1"/>
    <w:rsid w:val="608A2F85"/>
    <w:rsid w:val="61082C24"/>
    <w:rsid w:val="6142179D"/>
    <w:rsid w:val="615D010E"/>
    <w:rsid w:val="61737CDB"/>
    <w:rsid w:val="61844FB0"/>
    <w:rsid w:val="61950084"/>
    <w:rsid w:val="61AD6A3D"/>
    <w:rsid w:val="61BA05D6"/>
    <w:rsid w:val="61BC29C3"/>
    <w:rsid w:val="61C84C6E"/>
    <w:rsid w:val="61F54244"/>
    <w:rsid w:val="620D3227"/>
    <w:rsid w:val="621B458A"/>
    <w:rsid w:val="62C80386"/>
    <w:rsid w:val="62D74A25"/>
    <w:rsid w:val="62EA4F7B"/>
    <w:rsid w:val="62F7369C"/>
    <w:rsid w:val="630A0E4B"/>
    <w:rsid w:val="63662A78"/>
    <w:rsid w:val="639B1293"/>
    <w:rsid w:val="63CF05EF"/>
    <w:rsid w:val="63D13E2A"/>
    <w:rsid w:val="64A17368"/>
    <w:rsid w:val="64B13DCC"/>
    <w:rsid w:val="64C7731E"/>
    <w:rsid w:val="64C94D99"/>
    <w:rsid w:val="64D4152F"/>
    <w:rsid w:val="657362D8"/>
    <w:rsid w:val="65B84821"/>
    <w:rsid w:val="65D33183"/>
    <w:rsid w:val="65D7695F"/>
    <w:rsid w:val="66227763"/>
    <w:rsid w:val="66441065"/>
    <w:rsid w:val="669309DA"/>
    <w:rsid w:val="66A643C0"/>
    <w:rsid w:val="66A7798C"/>
    <w:rsid w:val="66C60A63"/>
    <w:rsid w:val="66ED46BA"/>
    <w:rsid w:val="66FC16EB"/>
    <w:rsid w:val="66FE77DF"/>
    <w:rsid w:val="67365825"/>
    <w:rsid w:val="67830B74"/>
    <w:rsid w:val="67BA3D6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F75860"/>
    <w:rsid w:val="6B206CCF"/>
    <w:rsid w:val="6B8403F4"/>
    <w:rsid w:val="6BEB2DC2"/>
    <w:rsid w:val="6C2842C6"/>
    <w:rsid w:val="6C343ED8"/>
    <w:rsid w:val="6C5130B3"/>
    <w:rsid w:val="6C580177"/>
    <w:rsid w:val="6C61235C"/>
    <w:rsid w:val="6C6B5786"/>
    <w:rsid w:val="6CA36D8C"/>
    <w:rsid w:val="6CCA1B63"/>
    <w:rsid w:val="6CF95A54"/>
    <w:rsid w:val="6D293D2D"/>
    <w:rsid w:val="6D4F3B4F"/>
    <w:rsid w:val="6D7D77A9"/>
    <w:rsid w:val="6D924897"/>
    <w:rsid w:val="6E1A083D"/>
    <w:rsid w:val="6E4556C8"/>
    <w:rsid w:val="6E86359D"/>
    <w:rsid w:val="6E91782F"/>
    <w:rsid w:val="6E987E71"/>
    <w:rsid w:val="6E995657"/>
    <w:rsid w:val="6EA16ECC"/>
    <w:rsid w:val="6ED977F1"/>
    <w:rsid w:val="6EEE6164"/>
    <w:rsid w:val="6EF8051A"/>
    <w:rsid w:val="6F380A03"/>
    <w:rsid w:val="6F56230F"/>
    <w:rsid w:val="6F6845F9"/>
    <w:rsid w:val="6F9466BE"/>
    <w:rsid w:val="6FA22106"/>
    <w:rsid w:val="701710F9"/>
    <w:rsid w:val="702326EF"/>
    <w:rsid w:val="703B196A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9050D6"/>
    <w:rsid w:val="71913CDC"/>
    <w:rsid w:val="71EC54E5"/>
    <w:rsid w:val="72AB0914"/>
    <w:rsid w:val="72B62ECA"/>
    <w:rsid w:val="7335108F"/>
    <w:rsid w:val="73BB0B84"/>
    <w:rsid w:val="73BF6C38"/>
    <w:rsid w:val="73CC6134"/>
    <w:rsid w:val="740376D9"/>
    <w:rsid w:val="747F3FB5"/>
    <w:rsid w:val="749A44C7"/>
    <w:rsid w:val="752F6A82"/>
    <w:rsid w:val="75BB5395"/>
    <w:rsid w:val="75C142F8"/>
    <w:rsid w:val="75C30F02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459AA"/>
    <w:rsid w:val="776526C9"/>
    <w:rsid w:val="777112AD"/>
    <w:rsid w:val="777D5EB2"/>
    <w:rsid w:val="77DA6BA2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F01434"/>
    <w:rsid w:val="7A05552D"/>
    <w:rsid w:val="7A236E2E"/>
    <w:rsid w:val="7A554458"/>
    <w:rsid w:val="7A6109B1"/>
    <w:rsid w:val="7A8459B8"/>
    <w:rsid w:val="7A955C83"/>
    <w:rsid w:val="7A99064B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E549F"/>
    <w:rsid w:val="7F4B176E"/>
    <w:rsid w:val="7F9C050F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14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2022-06-29T00:55:39Z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