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19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0.95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19日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A14473"/>
    <w:rsid w:val="29AD61B3"/>
    <w:rsid w:val="29B54777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2022-06-20T03:24:11Z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