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10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-6.77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10日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C232A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9D32950"/>
    <w:rsid w:val="0AA8278F"/>
    <w:rsid w:val="0AD14995"/>
    <w:rsid w:val="0AF45D5A"/>
    <w:rsid w:val="0B741B34"/>
    <w:rsid w:val="0B86551B"/>
    <w:rsid w:val="0BBA0D12"/>
    <w:rsid w:val="0C2A0994"/>
    <w:rsid w:val="0DFC23B1"/>
    <w:rsid w:val="0E134A9E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39506E1"/>
    <w:rsid w:val="13C6234D"/>
    <w:rsid w:val="13CB7C64"/>
    <w:rsid w:val="14552840"/>
    <w:rsid w:val="148A2208"/>
    <w:rsid w:val="1496634A"/>
    <w:rsid w:val="15781273"/>
    <w:rsid w:val="158609BB"/>
    <w:rsid w:val="15B51567"/>
    <w:rsid w:val="16471EB9"/>
    <w:rsid w:val="178C6A4B"/>
    <w:rsid w:val="17FD3A2F"/>
    <w:rsid w:val="184419E1"/>
    <w:rsid w:val="187B7B1D"/>
    <w:rsid w:val="188B6FB0"/>
    <w:rsid w:val="189F026B"/>
    <w:rsid w:val="18FA0C06"/>
    <w:rsid w:val="19DC480C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00EF"/>
    <w:rsid w:val="1E8066B6"/>
    <w:rsid w:val="1ECE236E"/>
    <w:rsid w:val="1F120388"/>
    <w:rsid w:val="1F3C2C08"/>
    <w:rsid w:val="1F4B534D"/>
    <w:rsid w:val="1FAA0BA9"/>
    <w:rsid w:val="1FB963AB"/>
    <w:rsid w:val="1FEC03DC"/>
    <w:rsid w:val="20666041"/>
    <w:rsid w:val="210D5CEE"/>
    <w:rsid w:val="217D3D0A"/>
    <w:rsid w:val="218F4A7C"/>
    <w:rsid w:val="219119F1"/>
    <w:rsid w:val="21C2432F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A14473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DA30222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3D37140"/>
    <w:rsid w:val="356E0713"/>
    <w:rsid w:val="35D7202F"/>
    <w:rsid w:val="35EB68F7"/>
    <w:rsid w:val="36187105"/>
    <w:rsid w:val="3628379F"/>
    <w:rsid w:val="364D5213"/>
    <w:rsid w:val="36565E52"/>
    <w:rsid w:val="377045A5"/>
    <w:rsid w:val="37EA7A9A"/>
    <w:rsid w:val="38594A92"/>
    <w:rsid w:val="386E7EAD"/>
    <w:rsid w:val="387028C1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DD0074A"/>
    <w:rsid w:val="3E5554CF"/>
    <w:rsid w:val="3F3156F0"/>
    <w:rsid w:val="3FBA211B"/>
    <w:rsid w:val="3FD43A53"/>
    <w:rsid w:val="403B09DC"/>
    <w:rsid w:val="405E3241"/>
    <w:rsid w:val="40BF7BAB"/>
    <w:rsid w:val="411A383B"/>
    <w:rsid w:val="413628A3"/>
    <w:rsid w:val="41BC340C"/>
    <w:rsid w:val="41FE7F4F"/>
    <w:rsid w:val="420E50E6"/>
    <w:rsid w:val="42706B88"/>
    <w:rsid w:val="42EF4830"/>
    <w:rsid w:val="42F6126B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4F6911AF"/>
    <w:rsid w:val="506C7B97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1822CC"/>
    <w:rsid w:val="53A00A20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4C6453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E515AE"/>
    <w:rsid w:val="5EFC7A3A"/>
    <w:rsid w:val="5F3E237B"/>
    <w:rsid w:val="5F522275"/>
    <w:rsid w:val="5F997946"/>
    <w:rsid w:val="5FC450BF"/>
    <w:rsid w:val="601F4B9C"/>
    <w:rsid w:val="6075073F"/>
    <w:rsid w:val="61082C24"/>
    <w:rsid w:val="615D010E"/>
    <w:rsid w:val="61844FB0"/>
    <w:rsid w:val="61950084"/>
    <w:rsid w:val="620D3227"/>
    <w:rsid w:val="621B458A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A7798C"/>
    <w:rsid w:val="66ED46BA"/>
    <w:rsid w:val="67D134CD"/>
    <w:rsid w:val="680F2ABA"/>
    <w:rsid w:val="68611F0E"/>
    <w:rsid w:val="68DD351F"/>
    <w:rsid w:val="69C7760A"/>
    <w:rsid w:val="6A0842A2"/>
    <w:rsid w:val="6A2206C7"/>
    <w:rsid w:val="6A583B5D"/>
    <w:rsid w:val="6C343ED8"/>
    <w:rsid w:val="6CCA1B63"/>
    <w:rsid w:val="6D293D2D"/>
    <w:rsid w:val="6D4F3B4F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AF5754"/>
    <w:rsid w:val="70B32E29"/>
    <w:rsid w:val="70B80601"/>
    <w:rsid w:val="70BC6F76"/>
    <w:rsid w:val="710748B5"/>
    <w:rsid w:val="71112CAC"/>
    <w:rsid w:val="711150EC"/>
    <w:rsid w:val="71522DC3"/>
    <w:rsid w:val="71EC54E5"/>
    <w:rsid w:val="72AB0914"/>
    <w:rsid w:val="73BB0B84"/>
    <w:rsid w:val="73BF6C38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C759E2"/>
    <w:rsid w:val="78D50EC8"/>
    <w:rsid w:val="79D46A02"/>
    <w:rsid w:val="79F01434"/>
    <w:rsid w:val="7A6109B1"/>
    <w:rsid w:val="7A8459B8"/>
    <w:rsid w:val="7A955C83"/>
    <w:rsid w:val="7A99064B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74F59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56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2021-04-12T01:04:43Z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