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22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3.57%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bookmarkStart w:id="0" w:name="_GoBack"/>
            <w:bookmarkEnd w:id="0"/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22日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17DA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D14995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7FD3A2F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66B6"/>
    <w:rsid w:val="1ECE236E"/>
    <w:rsid w:val="1F120388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594A92"/>
    <w:rsid w:val="386E7EAD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3FD43A53"/>
    <w:rsid w:val="403B09DC"/>
    <w:rsid w:val="405E3241"/>
    <w:rsid w:val="411A383B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DA00AA"/>
    <w:rsid w:val="52FD1E6A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082C24"/>
    <w:rsid w:val="615D010E"/>
    <w:rsid w:val="61844FB0"/>
    <w:rsid w:val="61950084"/>
    <w:rsid w:val="620D3227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955C83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48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2021-02-23T00:31:59Z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