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20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5.44%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20日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  <w:bookmarkStart w:id="0" w:name="_GoBack"/>
            <w:bookmarkEnd w:id="0"/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372B9"/>
    <w:rsid w:val="009C6A0C"/>
    <w:rsid w:val="00D62937"/>
    <w:rsid w:val="00D9788A"/>
    <w:rsid w:val="0103461C"/>
    <w:rsid w:val="012A7F7D"/>
    <w:rsid w:val="01446FC8"/>
    <w:rsid w:val="01B64A25"/>
    <w:rsid w:val="01DB6F08"/>
    <w:rsid w:val="01ED705C"/>
    <w:rsid w:val="01F40561"/>
    <w:rsid w:val="01F47F5A"/>
    <w:rsid w:val="02004A21"/>
    <w:rsid w:val="02A7328F"/>
    <w:rsid w:val="035F4E86"/>
    <w:rsid w:val="03BD7A60"/>
    <w:rsid w:val="049F4CAE"/>
    <w:rsid w:val="04AA6FBD"/>
    <w:rsid w:val="05312CC1"/>
    <w:rsid w:val="05B81E4D"/>
    <w:rsid w:val="06587284"/>
    <w:rsid w:val="071C06AF"/>
    <w:rsid w:val="075B0754"/>
    <w:rsid w:val="07EF7D95"/>
    <w:rsid w:val="07F21BF0"/>
    <w:rsid w:val="07FD5BF9"/>
    <w:rsid w:val="08213BEC"/>
    <w:rsid w:val="08235F84"/>
    <w:rsid w:val="08B32204"/>
    <w:rsid w:val="08DF0656"/>
    <w:rsid w:val="098A5FDC"/>
    <w:rsid w:val="09C874BF"/>
    <w:rsid w:val="0AA8278F"/>
    <w:rsid w:val="0AD14995"/>
    <w:rsid w:val="0AF45D5A"/>
    <w:rsid w:val="0BBA0D12"/>
    <w:rsid w:val="0C2A0994"/>
    <w:rsid w:val="0DFC23B1"/>
    <w:rsid w:val="0E7256D2"/>
    <w:rsid w:val="0E962FCD"/>
    <w:rsid w:val="0E9A28C2"/>
    <w:rsid w:val="0EFC567E"/>
    <w:rsid w:val="0F983B68"/>
    <w:rsid w:val="0FDF1940"/>
    <w:rsid w:val="104C1AAC"/>
    <w:rsid w:val="10A63879"/>
    <w:rsid w:val="11396B1D"/>
    <w:rsid w:val="11A93BBD"/>
    <w:rsid w:val="11C91ED6"/>
    <w:rsid w:val="120717C0"/>
    <w:rsid w:val="12602C0B"/>
    <w:rsid w:val="12C808E1"/>
    <w:rsid w:val="13504492"/>
    <w:rsid w:val="14552840"/>
    <w:rsid w:val="148A2208"/>
    <w:rsid w:val="1496634A"/>
    <w:rsid w:val="158609BB"/>
    <w:rsid w:val="16471EB9"/>
    <w:rsid w:val="178C6A4B"/>
    <w:rsid w:val="17FD3A2F"/>
    <w:rsid w:val="184419E1"/>
    <w:rsid w:val="187B7B1D"/>
    <w:rsid w:val="188B6FB0"/>
    <w:rsid w:val="189F026B"/>
    <w:rsid w:val="18FA0C06"/>
    <w:rsid w:val="19EE3A92"/>
    <w:rsid w:val="19F733FB"/>
    <w:rsid w:val="1A0C02F1"/>
    <w:rsid w:val="1ADC2F67"/>
    <w:rsid w:val="1AEB4932"/>
    <w:rsid w:val="1AF83608"/>
    <w:rsid w:val="1B333811"/>
    <w:rsid w:val="1C5C5ABE"/>
    <w:rsid w:val="1D072065"/>
    <w:rsid w:val="1DF67EE6"/>
    <w:rsid w:val="1DFF6C24"/>
    <w:rsid w:val="1E795719"/>
    <w:rsid w:val="1E8066B6"/>
    <w:rsid w:val="1ECE236E"/>
    <w:rsid w:val="1F120388"/>
    <w:rsid w:val="1F4B534D"/>
    <w:rsid w:val="1FAA0BA9"/>
    <w:rsid w:val="20666041"/>
    <w:rsid w:val="217D3D0A"/>
    <w:rsid w:val="218F4A7C"/>
    <w:rsid w:val="219119F1"/>
    <w:rsid w:val="21EC478A"/>
    <w:rsid w:val="21ED0B31"/>
    <w:rsid w:val="21F00B33"/>
    <w:rsid w:val="227346EE"/>
    <w:rsid w:val="22F929C5"/>
    <w:rsid w:val="240B0B86"/>
    <w:rsid w:val="240C12B4"/>
    <w:rsid w:val="24AC325B"/>
    <w:rsid w:val="254865F8"/>
    <w:rsid w:val="255C5ECA"/>
    <w:rsid w:val="260D3879"/>
    <w:rsid w:val="26B001B4"/>
    <w:rsid w:val="26C16F09"/>
    <w:rsid w:val="2775702E"/>
    <w:rsid w:val="2780632D"/>
    <w:rsid w:val="27E95503"/>
    <w:rsid w:val="28051B41"/>
    <w:rsid w:val="282411F9"/>
    <w:rsid w:val="2885006C"/>
    <w:rsid w:val="291E1E31"/>
    <w:rsid w:val="292D5E2C"/>
    <w:rsid w:val="29F5257B"/>
    <w:rsid w:val="2A351063"/>
    <w:rsid w:val="2A3E3E34"/>
    <w:rsid w:val="2AEC7CFC"/>
    <w:rsid w:val="2B0E40BF"/>
    <w:rsid w:val="2B396254"/>
    <w:rsid w:val="2CB03340"/>
    <w:rsid w:val="2CDC1232"/>
    <w:rsid w:val="2CF64EEB"/>
    <w:rsid w:val="2E3429CE"/>
    <w:rsid w:val="2E417FBB"/>
    <w:rsid w:val="2E4F7E5D"/>
    <w:rsid w:val="2E712684"/>
    <w:rsid w:val="2EED670F"/>
    <w:rsid w:val="2EFD321B"/>
    <w:rsid w:val="2F4037A1"/>
    <w:rsid w:val="30E06BB0"/>
    <w:rsid w:val="312B5864"/>
    <w:rsid w:val="31633019"/>
    <w:rsid w:val="317B04E4"/>
    <w:rsid w:val="31CF7D5B"/>
    <w:rsid w:val="321A5742"/>
    <w:rsid w:val="32D01205"/>
    <w:rsid w:val="33526127"/>
    <w:rsid w:val="35D7202F"/>
    <w:rsid w:val="35EB68F7"/>
    <w:rsid w:val="36187105"/>
    <w:rsid w:val="3628379F"/>
    <w:rsid w:val="36565E52"/>
    <w:rsid w:val="377045A5"/>
    <w:rsid w:val="37EA7A9A"/>
    <w:rsid w:val="38594A92"/>
    <w:rsid w:val="386E7EAD"/>
    <w:rsid w:val="38D863C9"/>
    <w:rsid w:val="39074C2A"/>
    <w:rsid w:val="391F64FE"/>
    <w:rsid w:val="39430952"/>
    <w:rsid w:val="39A419C0"/>
    <w:rsid w:val="3A0A610E"/>
    <w:rsid w:val="3A8F35B5"/>
    <w:rsid w:val="3A9E213D"/>
    <w:rsid w:val="3B474416"/>
    <w:rsid w:val="3B82723A"/>
    <w:rsid w:val="3B95337F"/>
    <w:rsid w:val="3C741E05"/>
    <w:rsid w:val="3D065FDE"/>
    <w:rsid w:val="3D4339B1"/>
    <w:rsid w:val="3D441CFC"/>
    <w:rsid w:val="3E5554CF"/>
    <w:rsid w:val="3FBA211B"/>
    <w:rsid w:val="3FD43A53"/>
    <w:rsid w:val="403B09DC"/>
    <w:rsid w:val="405E3241"/>
    <w:rsid w:val="411A383B"/>
    <w:rsid w:val="413628A3"/>
    <w:rsid w:val="41BC340C"/>
    <w:rsid w:val="41FE7F4F"/>
    <w:rsid w:val="420E50E6"/>
    <w:rsid w:val="42706B88"/>
    <w:rsid w:val="42EF4830"/>
    <w:rsid w:val="431F55E9"/>
    <w:rsid w:val="436604FF"/>
    <w:rsid w:val="43D924EB"/>
    <w:rsid w:val="442747BD"/>
    <w:rsid w:val="44446821"/>
    <w:rsid w:val="44D712CB"/>
    <w:rsid w:val="44FB7DED"/>
    <w:rsid w:val="45B56B13"/>
    <w:rsid w:val="45C0745B"/>
    <w:rsid w:val="46022BCB"/>
    <w:rsid w:val="46234FD5"/>
    <w:rsid w:val="46533127"/>
    <w:rsid w:val="469E2E35"/>
    <w:rsid w:val="46F378BC"/>
    <w:rsid w:val="470828FF"/>
    <w:rsid w:val="47A844BD"/>
    <w:rsid w:val="47B97908"/>
    <w:rsid w:val="48020BD0"/>
    <w:rsid w:val="480464A0"/>
    <w:rsid w:val="480D7E70"/>
    <w:rsid w:val="480F430F"/>
    <w:rsid w:val="48C13656"/>
    <w:rsid w:val="48D339A8"/>
    <w:rsid w:val="48F11797"/>
    <w:rsid w:val="49111D72"/>
    <w:rsid w:val="49742FC2"/>
    <w:rsid w:val="497B796F"/>
    <w:rsid w:val="498D4111"/>
    <w:rsid w:val="4A836C2C"/>
    <w:rsid w:val="4AFC2F02"/>
    <w:rsid w:val="4B281F69"/>
    <w:rsid w:val="4BD831C7"/>
    <w:rsid w:val="4D766D22"/>
    <w:rsid w:val="4E411343"/>
    <w:rsid w:val="4F0F52E8"/>
    <w:rsid w:val="507F2590"/>
    <w:rsid w:val="50946C04"/>
    <w:rsid w:val="50F33BE3"/>
    <w:rsid w:val="513570FC"/>
    <w:rsid w:val="51E63611"/>
    <w:rsid w:val="52047733"/>
    <w:rsid w:val="52276807"/>
    <w:rsid w:val="52602360"/>
    <w:rsid w:val="5280056B"/>
    <w:rsid w:val="52FD1E6A"/>
    <w:rsid w:val="53A23D26"/>
    <w:rsid w:val="54054D5D"/>
    <w:rsid w:val="54271CDD"/>
    <w:rsid w:val="54700573"/>
    <w:rsid w:val="54811BF2"/>
    <w:rsid w:val="54F2737B"/>
    <w:rsid w:val="552463C2"/>
    <w:rsid w:val="5583504D"/>
    <w:rsid w:val="55B050F6"/>
    <w:rsid w:val="55CB4C7C"/>
    <w:rsid w:val="562752CD"/>
    <w:rsid w:val="56B944ED"/>
    <w:rsid w:val="56F15044"/>
    <w:rsid w:val="57170ED2"/>
    <w:rsid w:val="57B200B3"/>
    <w:rsid w:val="584340D3"/>
    <w:rsid w:val="595269FE"/>
    <w:rsid w:val="59591CC1"/>
    <w:rsid w:val="597E2467"/>
    <w:rsid w:val="59E0288A"/>
    <w:rsid w:val="59F740DB"/>
    <w:rsid w:val="5A8B7F1A"/>
    <w:rsid w:val="5B543BEC"/>
    <w:rsid w:val="5BED0329"/>
    <w:rsid w:val="5D1164A0"/>
    <w:rsid w:val="5E5B337E"/>
    <w:rsid w:val="5E8168FF"/>
    <w:rsid w:val="5EDC18E3"/>
    <w:rsid w:val="5EFC7A3A"/>
    <w:rsid w:val="5F3E237B"/>
    <w:rsid w:val="5F522275"/>
    <w:rsid w:val="5F997946"/>
    <w:rsid w:val="5FC450BF"/>
    <w:rsid w:val="601F4B9C"/>
    <w:rsid w:val="61082C24"/>
    <w:rsid w:val="615D010E"/>
    <w:rsid w:val="61844FB0"/>
    <w:rsid w:val="61950084"/>
    <w:rsid w:val="620D3227"/>
    <w:rsid w:val="62D74A25"/>
    <w:rsid w:val="62EA4F7B"/>
    <w:rsid w:val="63662A78"/>
    <w:rsid w:val="639B1293"/>
    <w:rsid w:val="64A17368"/>
    <w:rsid w:val="64B13DCC"/>
    <w:rsid w:val="64C94D99"/>
    <w:rsid w:val="66227763"/>
    <w:rsid w:val="66441065"/>
    <w:rsid w:val="669309DA"/>
    <w:rsid w:val="66ED46BA"/>
    <w:rsid w:val="67D134CD"/>
    <w:rsid w:val="680F2ABA"/>
    <w:rsid w:val="68611F0E"/>
    <w:rsid w:val="69C7760A"/>
    <w:rsid w:val="6A0842A2"/>
    <w:rsid w:val="6A2206C7"/>
    <w:rsid w:val="6A583B5D"/>
    <w:rsid w:val="6C343ED8"/>
    <w:rsid w:val="6CCA1B63"/>
    <w:rsid w:val="6D7D77A9"/>
    <w:rsid w:val="6E86359D"/>
    <w:rsid w:val="6E987E71"/>
    <w:rsid w:val="6EA16ECC"/>
    <w:rsid w:val="6ED977F1"/>
    <w:rsid w:val="6EEE6164"/>
    <w:rsid w:val="6FA22106"/>
    <w:rsid w:val="702326EF"/>
    <w:rsid w:val="703B196A"/>
    <w:rsid w:val="70810967"/>
    <w:rsid w:val="70B32E29"/>
    <w:rsid w:val="70BC6F76"/>
    <w:rsid w:val="710748B5"/>
    <w:rsid w:val="71112CAC"/>
    <w:rsid w:val="711150EC"/>
    <w:rsid w:val="71522DC3"/>
    <w:rsid w:val="71EC54E5"/>
    <w:rsid w:val="72AB0914"/>
    <w:rsid w:val="73BB0B84"/>
    <w:rsid w:val="740376D9"/>
    <w:rsid w:val="747F3FB5"/>
    <w:rsid w:val="75C30F02"/>
    <w:rsid w:val="76390A81"/>
    <w:rsid w:val="763D50BD"/>
    <w:rsid w:val="764C5E71"/>
    <w:rsid w:val="76B13DC7"/>
    <w:rsid w:val="770305D4"/>
    <w:rsid w:val="770F60FC"/>
    <w:rsid w:val="77221902"/>
    <w:rsid w:val="7723396B"/>
    <w:rsid w:val="776459AA"/>
    <w:rsid w:val="776526C9"/>
    <w:rsid w:val="77DA6BA2"/>
    <w:rsid w:val="785912D3"/>
    <w:rsid w:val="78A71E87"/>
    <w:rsid w:val="78D50EC8"/>
    <w:rsid w:val="79F01434"/>
    <w:rsid w:val="7A6109B1"/>
    <w:rsid w:val="7A955C83"/>
    <w:rsid w:val="7AB6581C"/>
    <w:rsid w:val="7ADF5776"/>
    <w:rsid w:val="7B761D71"/>
    <w:rsid w:val="7BCA5F70"/>
    <w:rsid w:val="7C25209E"/>
    <w:rsid w:val="7CA64A52"/>
    <w:rsid w:val="7CC748AD"/>
    <w:rsid w:val="7CE17EA4"/>
    <w:rsid w:val="7D1B6360"/>
    <w:rsid w:val="7D781888"/>
    <w:rsid w:val="7D8F4625"/>
    <w:rsid w:val="7DFB421F"/>
    <w:rsid w:val="7E0D635A"/>
    <w:rsid w:val="7E3F1B77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48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2021-02-22T00:44:41Z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