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2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19</w:t>
      </w:r>
      <w:r>
        <w:rPr>
          <w:rFonts w:hint="eastAsia" w:cs="宋体"/>
          <w:sz w:val="32"/>
          <w:szCs w:val="32"/>
        </w:rPr>
        <w:t>日肖山水源地水质监测报告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3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Layout w:type="fixed"/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5.49</w:t>
            </w:r>
            <w:bookmarkStart w:id="0" w:name="_GoBack"/>
            <w:bookmarkEnd w:id="0"/>
            <w:r>
              <w:rPr>
                <w:rFonts w:hint="eastAsia" w:ascii="宋体" w:hAnsi="宋体" w:cs="宋体"/>
                <w:lang w:val="en-US" w:eastAsia="zh-CN"/>
              </w:rPr>
              <w:t>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hint="eastAsia" w:ascii="宋体" w:hAnsi="宋体" w:cs="宋体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lang w:eastAsia="zh-CN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19日</w:t>
            </w:r>
            <w:r>
              <w:rPr>
                <w:rFonts w:hint="eastAsia" w:ascii="宋体" w:hAnsi="宋体" w:cs="宋体"/>
              </w:rPr>
              <w:t>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B3"/>
    <w:rsid w:val="000C75E3"/>
    <w:rsid w:val="001A18B3"/>
    <w:rsid w:val="001D1541"/>
    <w:rsid w:val="002E1164"/>
    <w:rsid w:val="00364646"/>
    <w:rsid w:val="00410FA1"/>
    <w:rsid w:val="004C25DD"/>
    <w:rsid w:val="00590D78"/>
    <w:rsid w:val="006E0A46"/>
    <w:rsid w:val="009372B9"/>
    <w:rsid w:val="009C6A0C"/>
    <w:rsid w:val="00D62937"/>
    <w:rsid w:val="00D9788A"/>
    <w:rsid w:val="0103461C"/>
    <w:rsid w:val="012A7F7D"/>
    <w:rsid w:val="01446FC8"/>
    <w:rsid w:val="01B64A25"/>
    <w:rsid w:val="01DB6F08"/>
    <w:rsid w:val="01ED705C"/>
    <w:rsid w:val="01F40561"/>
    <w:rsid w:val="01F47F5A"/>
    <w:rsid w:val="02004A21"/>
    <w:rsid w:val="02A7328F"/>
    <w:rsid w:val="035F4E86"/>
    <w:rsid w:val="03BD7A60"/>
    <w:rsid w:val="049F4CAE"/>
    <w:rsid w:val="04AA6FBD"/>
    <w:rsid w:val="05312CC1"/>
    <w:rsid w:val="05B81E4D"/>
    <w:rsid w:val="06587284"/>
    <w:rsid w:val="071C06AF"/>
    <w:rsid w:val="075B0754"/>
    <w:rsid w:val="07EF7D95"/>
    <w:rsid w:val="07F21BF0"/>
    <w:rsid w:val="07FD5BF9"/>
    <w:rsid w:val="08213BEC"/>
    <w:rsid w:val="08235F84"/>
    <w:rsid w:val="08B32204"/>
    <w:rsid w:val="08DF0656"/>
    <w:rsid w:val="098A5FDC"/>
    <w:rsid w:val="09C874BF"/>
    <w:rsid w:val="0AA8278F"/>
    <w:rsid w:val="0AD14995"/>
    <w:rsid w:val="0AF45D5A"/>
    <w:rsid w:val="0BBA0D12"/>
    <w:rsid w:val="0C2A0994"/>
    <w:rsid w:val="0DFC23B1"/>
    <w:rsid w:val="0E7256D2"/>
    <w:rsid w:val="0E962FCD"/>
    <w:rsid w:val="0E9A28C2"/>
    <w:rsid w:val="0EFC567E"/>
    <w:rsid w:val="0F983B68"/>
    <w:rsid w:val="0FDF1940"/>
    <w:rsid w:val="104C1AAC"/>
    <w:rsid w:val="10A63879"/>
    <w:rsid w:val="11396B1D"/>
    <w:rsid w:val="11A93BBD"/>
    <w:rsid w:val="11C91ED6"/>
    <w:rsid w:val="120717C0"/>
    <w:rsid w:val="12602C0B"/>
    <w:rsid w:val="12C808E1"/>
    <w:rsid w:val="13504492"/>
    <w:rsid w:val="14552840"/>
    <w:rsid w:val="148A2208"/>
    <w:rsid w:val="1496634A"/>
    <w:rsid w:val="158609BB"/>
    <w:rsid w:val="16471EB9"/>
    <w:rsid w:val="178C6A4B"/>
    <w:rsid w:val="17FD3A2F"/>
    <w:rsid w:val="184419E1"/>
    <w:rsid w:val="187B7B1D"/>
    <w:rsid w:val="188B6FB0"/>
    <w:rsid w:val="189F026B"/>
    <w:rsid w:val="18FA0C06"/>
    <w:rsid w:val="19EE3A92"/>
    <w:rsid w:val="19F733FB"/>
    <w:rsid w:val="1A0C02F1"/>
    <w:rsid w:val="1ADC2F67"/>
    <w:rsid w:val="1AEB4932"/>
    <w:rsid w:val="1AF83608"/>
    <w:rsid w:val="1B333811"/>
    <w:rsid w:val="1C5C5ABE"/>
    <w:rsid w:val="1D072065"/>
    <w:rsid w:val="1DF67EE6"/>
    <w:rsid w:val="1DFF6C24"/>
    <w:rsid w:val="1E795719"/>
    <w:rsid w:val="1E8066B6"/>
    <w:rsid w:val="1ECE236E"/>
    <w:rsid w:val="1F120388"/>
    <w:rsid w:val="1F4B534D"/>
    <w:rsid w:val="1FAA0BA9"/>
    <w:rsid w:val="20666041"/>
    <w:rsid w:val="217D3D0A"/>
    <w:rsid w:val="218F4A7C"/>
    <w:rsid w:val="219119F1"/>
    <w:rsid w:val="21EC478A"/>
    <w:rsid w:val="21ED0B31"/>
    <w:rsid w:val="21F00B33"/>
    <w:rsid w:val="227346EE"/>
    <w:rsid w:val="22F929C5"/>
    <w:rsid w:val="240B0B86"/>
    <w:rsid w:val="240C12B4"/>
    <w:rsid w:val="24AC325B"/>
    <w:rsid w:val="254865F8"/>
    <w:rsid w:val="255C5ECA"/>
    <w:rsid w:val="260D3879"/>
    <w:rsid w:val="26B001B4"/>
    <w:rsid w:val="26C16F09"/>
    <w:rsid w:val="2775702E"/>
    <w:rsid w:val="2780632D"/>
    <w:rsid w:val="27E95503"/>
    <w:rsid w:val="28051B41"/>
    <w:rsid w:val="282411F9"/>
    <w:rsid w:val="2885006C"/>
    <w:rsid w:val="291E1E31"/>
    <w:rsid w:val="292D5E2C"/>
    <w:rsid w:val="29F5257B"/>
    <w:rsid w:val="2A351063"/>
    <w:rsid w:val="2A3E3E34"/>
    <w:rsid w:val="2AEC7CFC"/>
    <w:rsid w:val="2B0E40BF"/>
    <w:rsid w:val="2B396254"/>
    <w:rsid w:val="2CB03340"/>
    <w:rsid w:val="2CDC1232"/>
    <w:rsid w:val="2CF64EEB"/>
    <w:rsid w:val="2E3429CE"/>
    <w:rsid w:val="2E417FBB"/>
    <w:rsid w:val="2E4F7E5D"/>
    <w:rsid w:val="2E712684"/>
    <w:rsid w:val="2EED670F"/>
    <w:rsid w:val="2EFD321B"/>
    <w:rsid w:val="2F4037A1"/>
    <w:rsid w:val="30E06BB0"/>
    <w:rsid w:val="312B5864"/>
    <w:rsid w:val="31633019"/>
    <w:rsid w:val="317B04E4"/>
    <w:rsid w:val="31CF7D5B"/>
    <w:rsid w:val="321A5742"/>
    <w:rsid w:val="32D01205"/>
    <w:rsid w:val="33526127"/>
    <w:rsid w:val="35D7202F"/>
    <w:rsid w:val="35EB68F7"/>
    <w:rsid w:val="36187105"/>
    <w:rsid w:val="3628379F"/>
    <w:rsid w:val="36565E52"/>
    <w:rsid w:val="377045A5"/>
    <w:rsid w:val="37EA7A9A"/>
    <w:rsid w:val="38594A92"/>
    <w:rsid w:val="386E7EAD"/>
    <w:rsid w:val="38D863C9"/>
    <w:rsid w:val="39074C2A"/>
    <w:rsid w:val="391F64FE"/>
    <w:rsid w:val="39430952"/>
    <w:rsid w:val="39A419C0"/>
    <w:rsid w:val="3A0A610E"/>
    <w:rsid w:val="3A8F35B5"/>
    <w:rsid w:val="3A9E213D"/>
    <w:rsid w:val="3B474416"/>
    <w:rsid w:val="3B82723A"/>
    <w:rsid w:val="3B95337F"/>
    <w:rsid w:val="3C741E05"/>
    <w:rsid w:val="3D065FDE"/>
    <w:rsid w:val="3D4339B1"/>
    <w:rsid w:val="3D441CFC"/>
    <w:rsid w:val="3E5554CF"/>
    <w:rsid w:val="3FBA211B"/>
    <w:rsid w:val="3FD43A53"/>
    <w:rsid w:val="403B09DC"/>
    <w:rsid w:val="405E3241"/>
    <w:rsid w:val="411A383B"/>
    <w:rsid w:val="413628A3"/>
    <w:rsid w:val="41BC340C"/>
    <w:rsid w:val="41FE7F4F"/>
    <w:rsid w:val="420E50E6"/>
    <w:rsid w:val="42706B88"/>
    <w:rsid w:val="42EF4830"/>
    <w:rsid w:val="431F55E9"/>
    <w:rsid w:val="436604FF"/>
    <w:rsid w:val="43D924EB"/>
    <w:rsid w:val="442747BD"/>
    <w:rsid w:val="44446821"/>
    <w:rsid w:val="44D712CB"/>
    <w:rsid w:val="44FB7DED"/>
    <w:rsid w:val="45B56B13"/>
    <w:rsid w:val="45C0745B"/>
    <w:rsid w:val="46022BCB"/>
    <w:rsid w:val="46234FD5"/>
    <w:rsid w:val="46533127"/>
    <w:rsid w:val="469E2E35"/>
    <w:rsid w:val="46F378BC"/>
    <w:rsid w:val="470828FF"/>
    <w:rsid w:val="47A844BD"/>
    <w:rsid w:val="47B97908"/>
    <w:rsid w:val="48020BD0"/>
    <w:rsid w:val="480464A0"/>
    <w:rsid w:val="480F430F"/>
    <w:rsid w:val="48C13656"/>
    <w:rsid w:val="48D339A8"/>
    <w:rsid w:val="48F11797"/>
    <w:rsid w:val="49111D72"/>
    <w:rsid w:val="49742FC2"/>
    <w:rsid w:val="497B796F"/>
    <w:rsid w:val="498D4111"/>
    <w:rsid w:val="4A836C2C"/>
    <w:rsid w:val="4AFC2F02"/>
    <w:rsid w:val="4B281F69"/>
    <w:rsid w:val="4BD831C7"/>
    <w:rsid w:val="4D766D22"/>
    <w:rsid w:val="4E411343"/>
    <w:rsid w:val="4F0F52E8"/>
    <w:rsid w:val="507F2590"/>
    <w:rsid w:val="50946C04"/>
    <w:rsid w:val="50F33BE3"/>
    <w:rsid w:val="513570FC"/>
    <w:rsid w:val="51E63611"/>
    <w:rsid w:val="52047733"/>
    <w:rsid w:val="52276807"/>
    <w:rsid w:val="52602360"/>
    <w:rsid w:val="5280056B"/>
    <w:rsid w:val="52FD1E6A"/>
    <w:rsid w:val="53A23D26"/>
    <w:rsid w:val="54054D5D"/>
    <w:rsid w:val="54271CDD"/>
    <w:rsid w:val="54700573"/>
    <w:rsid w:val="54811BF2"/>
    <w:rsid w:val="54F2737B"/>
    <w:rsid w:val="552463C2"/>
    <w:rsid w:val="5583504D"/>
    <w:rsid w:val="55B050F6"/>
    <w:rsid w:val="55CB4C7C"/>
    <w:rsid w:val="562752CD"/>
    <w:rsid w:val="56B944ED"/>
    <w:rsid w:val="56F15044"/>
    <w:rsid w:val="57170ED2"/>
    <w:rsid w:val="57B200B3"/>
    <w:rsid w:val="584340D3"/>
    <w:rsid w:val="595269FE"/>
    <w:rsid w:val="59591CC1"/>
    <w:rsid w:val="597E2467"/>
    <w:rsid w:val="59E0288A"/>
    <w:rsid w:val="59F740DB"/>
    <w:rsid w:val="5A8B7F1A"/>
    <w:rsid w:val="5B543BEC"/>
    <w:rsid w:val="5BED0329"/>
    <w:rsid w:val="5D1164A0"/>
    <w:rsid w:val="5E5B337E"/>
    <w:rsid w:val="5E8168FF"/>
    <w:rsid w:val="5EDC18E3"/>
    <w:rsid w:val="5EFC7A3A"/>
    <w:rsid w:val="5F3E237B"/>
    <w:rsid w:val="5F522275"/>
    <w:rsid w:val="5F997946"/>
    <w:rsid w:val="5FC450BF"/>
    <w:rsid w:val="601F4B9C"/>
    <w:rsid w:val="61082C24"/>
    <w:rsid w:val="615D010E"/>
    <w:rsid w:val="61844FB0"/>
    <w:rsid w:val="61950084"/>
    <w:rsid w:val="620D3227"/>
    <w:rsid w:val="62D74A25"/>
    <w:rsid w:val="62EA4F7B"/>
    <w:rsid w:val="63662A78"/>
    <w:rsid w:val="639B1293"/>
    <w:rsid w:val="64A17368"/>
    <w:rsid w:val="64B13DCC"/>
    <w:rsid w:val="64C94D99"/>
    <w:rsid w:val="66227763"/>
    <w:rsid w:val="66441065"/>
    <w:rsid w:val="669309DA"/>
    <w:rsid w:val="66ED46BA"/>
    <w:rsid w:val="67D134CD"/>
    <w:rsid w:val="680F2ABA"/>
    <w:rsid w:val="68611F0E"/>
    <w:rsid w:val="69C7760A"/>
    <w:rsid w:val="6A0842A2"/>
    <w:rsid w:val="6A2206C7"/>
    <w:rsid w:val="6A583B5D"/>
    <w:rsid w:val="6C343ED8"/>
    <w:rsid w:val="6CCA1B63"/>
    <w:rsid w:val="6D7D77A9"/>
    <w:rsid w:val="6E86359D"/>
    <w:rsid w:val="6E987E71"/>
    <w:rsid w:val="6EA16ECC"/>
    <w:rsid w:val="6ED977F1"/>
    <w:rsid w:val="6EEE6164"/>
    <w:rsid w:val="6FA22106"/>
    <w:rsid w:val="702326EF"/>
    <w:rsid w:val="703B196A"/>
    <w:rsid w:val="70810967"/>
    <w:rsid w:val="70B32E29"/>
    <w:rsid w:val="70BC6F76"/>
    <w:rsid w:val="710748B5"/>
    <w:rsid w:val="71112CAC"/>
    <w:rsid w:val="711150EC"/>
    <w:rsid w:val="71522DC3"/>
    <w:rsid w:val="71EC54E5"/>
    <w:rsid w:val="72AB0914"/>
    <w:rsid w:val="73BB0B84"/>
    <w:rsid w:val="740376D9"/>
    <w:rsid w:val="747F3FB5"/>
    <w:rsid w:val="75C30F02"/>
    <w:rsid w:val="76390A81"/>
    <w:rsid w:val="763D50BD"/>
    <w:rsid w:val="764C5E71"/>
    <w:rsid w:val="76B13DC7"/>
    <w:rsid w:val="770305D4"/>
    <w:rsid w:val="770F60FC"/>
    <w:rsid w:val="77221902"/>
    <w:rsid w:val="7723396B"/>
    <w:rsid w:val="776459AA"/>
    <w:rsid w:val="776526C9"/>
    <w:rsid w:val="77DA6BA2"/>
    <w:rsid w:val="785912D3"/>
    <w:rsid w:val="78A71E87"/>
    <w:rsid w:val="78D50EC8"/>
    <w:rsid w:val="79F01434"/>
    <w:rsid w:val="7A6109B1"/>
    <w:rsid w:val="7A955C83"/>
    <w:rsid w:val="7AB6581C"/>
    <w:rsid w:val="7ADF5776"/>
    <w:rsid w:val="7B761D71"/>
    <w:rsid w:val="7BCA5F70"/>
    <w:rsid w:val="7C25209E"/>
    <w:rsid w:val="7CA64A52"/>
    <w:rsid w:val="7CC748AD"/>
    <w:rsid w:val="7CE17EA4"/>
    <w:rsid w:val="7D1B6360"/>
    <w:rsid w:val="7D781888"/>
    <w:rsid w:val="7D8F4625"/>
    <w:rsid w:val="7DFB421F"/>
    <w:rsid w:val="7E0D635A"/>
    <w:rsid w:val="7E3F1B77"/>
    <w:rsid w:val="7E5D455F"/>
    <w:rsid w:val="7EEE549F"/>
    <w:rsid w:val="7F9C050F"/>
    <w:rsid w:val="7FBC51A6"/>
    <w:rsid w:val="7FD8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16</Words>
  <Characters>95</Characters>
  <Lines>0</Lines>
  <Paragraphs>0</Paragraphs>
  <TotalTime>48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2021-02-20T00:51:45Z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