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Times New Roman"/>
          <w:sz w:val="32"/>
          <w:szCs w:val="32"/>
        </w:rPr>
      </w:pPr>
      <w:r>
        <w:rPr>
          <w:sz w:val="32"/>
          <w:szCs w:val="32"/>
        </w:rPr>
        <w:t>202</w:t>
      </w:r>
      <w:r>
        <w:rPr>
          <w:rFonts w:hint="eastAsia"/>
          <w:sz w:val="32"/>
          <w:szCs w:val="32"/>
          <w:lang w:val="en-US" w:eastAsia="zh-CN"/>
        </w:rPr>
        <w:t>1</w:t>
      </w:r>
      <w:r>
        <w:rPr>
          <w:rFonts w:hint="eastAsia" w:cs="宋体"/>
          <w:sz w:val="32"/>
          <w:szCs w:val="32"/>
        </w:rPr>
        <w:t>年</w:t>
      </w:r>
      <w:r>
        <w:rPr>
          <w:rFonts w:hint="eastAsia" w:cs="宋体"/>
          <w:sz w:val="32"/>
          <w:szCs w:val="32"/>
          <w:lang w:val="en-US" w:eastAsia="zh-CN"/>
        </w:rPr>
        <w:t>1</w:t>
      </w:r>
      <w:r>
        <w:rPr>
          <w:rFonts w:hint="eastAsia" w:cs="宋体"/>
          <w:sz w:val="32"/>
          <w:szCs w:val="32"/>
        </w:rPr>
        <w:t>月</w:t>
      </w:r>
      <w:r>
        <w:rPr>
          <w:rFonts w:hint="eastAsia" w:cs="宋体"/>
          <w:sz w:val="32"/>
          <w:szCs w:val="32"/>
          <w:lang w:val="en-US" w:eastAsia="zh-CN"/>
        </w:rPr>
        <w:t>16</w:t>
      </w:r>
      <w:r>
        <w:rPr>
          <w:rFonts w:hint="eastAsia" w:cs="宋体"/>
          <w:sz w:val="32"/>
          <w:szCs w:val="32"/>
        </w:rPr>
        <w:t>日肖山水源地水质监测报告</w:t>
      </w:r>
    </w:p>
    <w:p>
      <w:pPr>
        <w:rPr>
          <w:rFonts w:cs="Times New Roman"/>
          <w:sz w:val="28"/>
          <w:szCs w:val="28"/>
        </w:rPr>
      </w:pPr>
    </w:p>
    <w:tbl>
      <w:tblPr>
        <w:tblStyle w:val="3"/>
        <w:tblW w:w="8279" w:type="dxa"/>
        <w:tblInd w:w="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9"/>
        <w:gridCol w:w="1800"/>
        <w:gridCol w:w="2181"/>
        <w:gridCol w:w="267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监测参数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日均值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标准</w:t>
            </w:r>
          </w:p>
        </w:tc>
        <w:tc>
          <w:tcPr>
            <w:tcW w:w="2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结论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生物毒性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cs="Times New Roman"/>
                <w:color w:val="000000"/>
                <w:lang w:val="en-US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1.77%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±</w:t>
            </w:r>
            <w:r>
              <w:rPr>
                <w:rFonts w:ascii="宋体" w:hAnsi="宋体" w:cs="宋体"/>
              </w:rPr>
              <w:t>15%</w:t>
            </w:r>
            <w:r>
              <w:rPr>
                <w:rFonts w:ascii="宋体" w:cs="宋体"/>
              </w:rPr>
              <w:t xml:space="preserve"> </w:t>
            </w:r>
          </w:p>
          <w:p>
            <w:pPr>
              <w:jc w:val="center"/>
              <w:rPr>
                <w:rFonts w:ascii="宋体" w:cs="Times New Roman"/>
              </w:rPr>
            </w:pPr>
            <w:bookmarkStart w:id="0" w:name="_GoBack"/>
            <w:bookmarkEnd w:id="0"/>
          </w:p>
        </w:tc>
        <w:tc>
          <w:tcPr>
            <w:tcW w:w="26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</w:rPr>
              <w:t>202</w:t>
            </w:r>
            <w:r>
              <w:rPr>
                <w:rFonts w:hint="eastAsia" w:ascii="宋体" w:hAnsi="宋体" w:cs="宋体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lang w:eastAsia="zh-CN"/>
              </w:rPr>
              <w:t>年</w:t>
            </w:r>
            <w:r>
              <w:rPr>
                <w:rFonts w:hint="eastAsia" w:ascii="宋体" w:hAnsi="宋体" w:cs="宋体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hint="eastAsia" w:ascii="宋体" w:hAnsi="宋体" w:cs="宋体"/>
                <w:lang w:val="en-US" w:eastAsia="zh-CN"/>
              </w:rPr>
              <w:t>16日</w:t>
            </w:r>
            <w:r>
              <w:rPr>
                <w:rFonts w:hint="eastAsia" w:ascii="宋体" w:hAnsi="宋体" w:cs="宋体"/>
              </w:rPr>
              <w:t>生物毒性符合相关标准；余氯检出限为</w:t>
            </w:r>
            <w:r>
              <w:rPr>
                <w:rFonts w:ascii="宋体" w:hAnsi="宋体" w:cs="宋体"/>
              </w:rPr>
              <w:t>0.05mg/L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7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余氯（</w:t>
            </w:r>
            <w:r>
              <w:rPr>
                <w:rFonts w:ascii="宋体" w:hAnsi="宋体" w:cs="宋体"/>
                <w:color w:val="000000"/>
                <w:kern w:val="0"/>
              </w:rPr>
              <w:t>mg/L)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未检出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/</w:t>
            </w:r>
          </w:p>
        </w:tc>
        <w:tc>
          <w:tcPr>
            <w:tcW w:w="26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jc w:val="left"/>
        <w:rPr>
          <w:rFonts w:cs="Times New Roman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18B3"/>
    <w:rsid w:val="000C75E3"/>
    <w:rsid w:val="001A18B3"/>
    <w:rsid w:val="001D1541"/>
    <w:rsid w:val="002E1164"/>
    <w:rsid w:val="00364646"/>
    <w:rsid w:val="00410FA1"/>
    <w:rsid w:val="004C25DD"/>
    <w:rsid w:val="00590D78"/>
    <w:rsid w:val="006E0A46"/>
    <w:rsid w:val="009372B9"/>
    <w:rsid w:val="009C6A0C"/>
    <w:rsid w:val="00D62937"/>
    <w:rsid w:val="00D9788A"/>
    <w:rsid w:val="0103461C"/>
    <w:rsid w:val="012A7F7D"/>
    <w:rsid w:val="01446FC8"/>
    <w:rsid w:val="01B64A25"/>
    <w:rsid w:val="01DB6F08"/>
    <w:rsid w:val="01ED705C"/>
    <w:rsid w:val="01F40561"/>
    <w:rsid w:val="01F47F5A"/>
    <w:rsid w:val="02004A21"/>
    <w:rsid w:val="02A7328F"/>
    <w:rsid w:val="035F4E86"/>
    <w:rsid w:val="03BD7A60"/>
    <w:rsid w:val="049F4CAE"/>
    <w:rsid w:val="04AA6FBD"/>
    <w:rsid w:val="05312CC1"/>
    <w:rsid w:val="06587284"/>
    <w:rsid w:val="071C06AF"/>
    <w:rsid w:val="075B0754"/>
    <w:rsid w:val="07EF7D95"/>
    <w:rsid w:val="07F21BF0"/>
    <w:rsid w:val="07FD5BF9"/>
    <w:rsid w:val="08213BEC"/>
    <w:rsid w:val="08235F84"/>
    <w:rsid w:val="08B32204"/>
    <w:rsid w:val="08DF0656"/>
    <w:rsid w:val="098A5FDC"/>
    <w:rsid w:val="09C874BF"/>
    <w:rsid w:val="0AA8278F"/>
    <w:rsid w:val="0AF45D5A"/>
    <w:rsid w:val="0BBA0D12"/>
    <w:rsid w:val="0C2A0994"/>
    <w:rsid w:val="0DFC23B1"/>
    <w:rsid w:val="0E7256D2"/>
    <w:rsid w:val="0E962FCD"/>
    <w:rsid w:val="0E9A28C2"/>
    <w:rsid w:val="0EFC567E"/>
    <w:rsid w:val="0F983B68"/>
    <w:rsid w:val="0FDF1940"/>
    <w:rsid w:val="104C1AAC"/>
    <w:rsid w:val="10A63879"/>
    <w:rsid w:val="11396B1D"/>
    <w:rsid w:val="11A93BBD"/>
    <w:rsid w:val="11C91ED6"/>
    <w:rsid w:val="120717C0"/>
    <w:rsid w:val="12602C0B"/>
    <w:rsid w:val="12C808E1"/>
    <w:rsid w:val="13504492"/>
    <w:rsid w:val="14552840"/>
    <w:rsid w:val="148A2208"/>
    <w:rsid w:val="1496634A"/>
    <w:rsid w:val="158609BB"/>
    <w:rsid w:val="16471EB9"/>
    <w:rsid w:val="178C6A4B"/>
    <w:rsid w:val="184419E1"/>
    <w:rsid w:val="187B7B1D"/>
    <w:rsid w:val="188B6FB0"/>
    <w:rsid w:val="189F026B"/>
    <w:rsid w:val="18FA0C06"/>
    <w:rsid w:val="19EE3A92"/>
    <w:rsid w:val="19F733FB"/>
    <w:rsid w:val="1A0C02F1"/>
    <w:rsid w:val="1ADC2F67"/>
    <w:rsid w:val="1AEB4932"/>
    <w:rsid w:val="1AF83608"/>
    <w:rsid w:val="1B333811"/>
    <w:rsid w:val="1C5C5ABE"/>
    <w:rsid w:val="1DF67EE6"/>
    <w:rsid w:val="1DFF6C24"/>
    <w:rsid w:val="1E795719"/>
    <w:rsid w:val="1E8066B6"/>
    <w:rsid w:val="1ECE236E"/>
    <w:rsid w:val="1F4B534D"/>
    <w:rsid w:val="1FAA0BA9"/>
    <w:rsid w:val="20666041"/>
    <w:rsid w:val="217D3D0A"/>
    <w:rsid w:val="218F4A7C"/>
    <w:rsid w:val="219119F1"/>
    <w:rsid w:val="21EC478A"/>
    <w:rsid w:val="21ED0B31"/>
    <w:rsid w:val="21F00B33"/>
    <w:rsid w:val="227346EE"/>
    <w:rsid w:val="22F929C5"/>
    <w:rsid w:val="240B0B86"/>
    <w:rsid w:val="240C12B4"/>
    <w:rsid w:val="24AC325B"/>
    <w:rsid w:val="254865F8"/>
    <w:rsid w:val="255C5ECA"/>
    <w:rsid w:val="26B001B4"/>
    <w:rsid w:val="26C16F09"/>
    <w:rsid w:val="2775702E"/>
    <w:rsid w:val="2780632D"/>
    <w:rsid w:val="28051B41"/>
    <w:rsid w:val="282411F9"/>
    <w:rsid w:val="2885006C"/>
    <w:rsid w:val="291E1E31"/>
    <w:rsid w:val="292D5E2C"/>
    <w:rsid w:val="29F5257B"/>
    <w:rsid w:val="2A351063"/>
    <w:rsid w:val="2A3E3E34"/>
    <w:rsid w:val="2AEC7CFC"/>
    <w:rsid w:val="2B0E40BF"/>
    <w:rsid w:val="2B396254"/>
    <w:rsid w:val="2CB03340"/>
    <w:rsid w:val="2CDC1232"/>
    <w:rsid w:val="2CF64EEB"/>
    <w:rsid w:val="2E3429CE"/>
    <w:rsid w:val="2E417FBB"/>
    <w:rsid w:val="2E4F7E5D"/>
    <w:rsid w:val="2E712684"/>
    <w:rsid w:val="2EED670F"/>
    <w:rsid w:val="2EFD321B"/>
    <w:rsid w:val="2F4037A1"/>
    <w:rsid w:val="30E06BB0"/>
    <w:rsid w:val="312B5864"/>
    <w:rsid w:val="31633019"/>
    <w:rsid w:val="31CF7D5B"/>
    <w:rsid w:val="321A5742"/>
    <w:rsid w:val="32D01205"/>
    <w:rsid w:val="33526127"/>
    <w:rsid w:val="35D7202F"/>
    <w:rsid w:val="35EB68F7"/>
    <w:rsid w:val="36187105"/>
    <w:rsid w:val="3628379F"/>
    <w:rsid w:val="36565E52"/>
    <w:rsid w:val="377045A5"/>
    <w:rsid w:val="37EA7A9A"/>
    <w:rsid w:val="386E7EAD"/>
    <w:rsid w:val="38D863C9"/>
    <w:rsid w:val="39074C2A"/>
    <w:rsid w:val="391F64FE"/>
    <w:rsid w:val="39430952"/>
    <w:rsid w:val="39A419C0"/>
    <w:rsid w:val="3A0A610E"/>
    <w:rsid w:val="3A9E213D"/>
    <w:rsid w:val="3B474416"/>
    <w:rsid w:val="3B82723A"/>
    <w:rsid w:val="3B95337F"/>
    <w:rsid w:val="3C741E05"/>
    <w:rsid w:val="3D065FDE"/>
    <w:rsid w:val="3D4339B1"/>
    <w:rsid w:val="3D441CFC"/>
    <w:rsid w:val="3E5554CF"/>
    <w:rsid w:val="3FBA211B"/>
    <w:rsid w:val="3FD43A53"/>
    <w:rsid w:val="403B09DC"/>
    <w:rsid w:val="405E3241"/>
    <w:rsid w:val="413628A3"/>
    <w:rsid w:val="41BC340C"/>
    <w:rsid w:val="41FE7F4F"/>
    <w:rsid w:val="420E50E6"/>
    <w:rsid w:val="42706B88"/>
    <w:rsid w:val="42EF4830"/>
    <w:rsid w:val="431F55E9"/>
    <w:rsid w:val="436604FF"/>
    <w:rsid w:val="43D924EB"/>
    <w:rsid w:val="442747BD"/>
    <w:rsid w:val="44446821"/>
    <w:rsid w:val="44D712CB"/>
    <w:rsid w:val="44FB7DED"/>
    <w:rsid w:val="45B56B13"/>
    <w:rsid w:val="45C0745B"/>
    <w:rsid w:val="46022BCB"/>
    <w:rsid w:val="46234FD5"/>
    <w:rsid w:val="46533127"/>
    <w:rsid w:val="46F378BC"/>
    <w:rsid w:val="470828FF"/>
    <w:rsid w:val="47B97908"/>
    <w:rsid w:val="48020BD0"/>
    <w:rsid w:val="480464A0"/>
    <w:rsid w:val="480F430F"/>
    <w:rsid w:val="48C13656"/>
    <w:rsid w:val="48D339A8"/>
    <w:rsid w:val="48F11797"/>
    <w:rsid w:val="49111D72"/>
    <w:rsid w:val="49742FC2"/>
    <w:rsid w:val="497B796F"/>
    <w:rsid w:val="498D4111"/>
    <w:rsid w:val="4A836C2C"/>
    <w:rsid w:val="4AFC2F02"/>
    <w:rsid w:val="4B281F69"/>
    <w:rsid w:val="4BD831C7"/>
    <w:rsid w:val="4D766D22"/>
    <w:rsid w:val="4E411343"/>
    <w:rsid w:val="4F0F52E8"/>
    <w:rsid w:val="507F2590"/>
    <w:rsid w:val="50946C04"/>
    <w:rsid w:val="50F33BE3"/>
    <w:rsid w:val="51E63611"/>
    <w:rsid w:val="52047733"/>
    <w:rsid w:val="52276807"/>
    <w:rsid w:val="5280056B"/>
    <w:rsid w:val="54054D5D"/>
    <w:rsid w:val="54271CDD"/>
    <w:rsid w:val="54700573"/>
    <w:rsid w:val="54811BF2"/>
    <w:rsid w:val="54F2737B"/>
    <w:rsid w:val="552463C2"/>
    <w:rsid w:val="5583504D"/>
    <w:rsid w:val="55B050F6"/>
    <w:rsid w:val="55CB4C7C"/>
    <w:rsid w:val="562752CD"/>
    <w:rsid w:val="56B944ED"/>
    <w:rsid w:val="56F15044"/>
    <w:rsid w:val="57170ED2"/>
    <w:rsid w:val="57B200B3"/>
    <w:rsid w:val="595269FE"/>
    <w:rsid w:val="59591CC1"/>
    <w:rsid w:val="59E0288A"/>
    <w:rsid w:val="59F740DB"/>
    <w:rsid w:val="5A8B7F1A"/>
    <w:rsid w:val="5BED0329"/>
    <w:rsid w:val="5D1164A0"/>
    <w:rsid w:val="5E5B337E"/>
    <w:rsid w:val="5E8168FF"/>
    <w:rsid w:val="5EDC18E3"/>
    <w:rsid w:val="5EFC7A3A"/>
    <w:rsid w:val="5F3E237B"/>
    <w:rsid w:val="5F522275"/>
    <w:rsid w:val="5F997946"/>
    <w:rsid w:val="5FC450BF"/>
    <w:rsid w:val="601F4B9C"/>
    <w:rsid w:val="615D010E"/>
    <w:rsid w:val="61844FB0"/>
    <w:rsid w:val="61950084"/>
    <w:rsid w:val="62D74A25"/>
    <w:rsid w:val="62EA4F7B"/>
    <w:rsid w:val="63662A78"/>
    <w:rsid w:val="639B1293"/>
    <w:rsid w:val="64A17368"/>
    <w:rsid w:val="64B13DCC"/>
    <w:rsid w:val="64C94D99"/>
    <w:rsid w:val="66227763"/>
    <w:rsid w:val="66441065"/>
    <w:rsid w:val="669309DA"/>
    <w:rsid w:val="66ED46BA"/>
    <w:rsid w:val="67D134CD"/>
    <w:rsid w:val="680F2ABA"/>
    <w:rsid w:val="68611F0E"/>
    <w:rsid w:val="69C7760A"/>
    <w:rsid w:val="6A0842A2"/>
    <w:rsid w:val="6A2206C7"/>
    <w:rsid w:val="6A583B5D"/>
    <w:rsid w:val="6C343ED8"/>
    <w:rsid w:val="6CCA1B63"/>
    <w:rsid w:val="6D7D77A9"/>
    <w:rsid w:val="6E86359D"/>
    <w:rsid w:val="6E987E71"/>
    <w:rsid w:val="6EA16ECC"/>
    <w:rsid w:val="6ED977F1"/>
    <w:rsid w:val="6EEE6164"/>
    <w:rsid w:val="6FA22106"/>
    <w:rsid w:val="702326EF"/>
    <w:rsid w:val="703B196A"/>
    <w:rsid w:val="70810967"/>
    <w:rsid w:val="70B32E29"/>
    <w:rsid w:val="70BC6F76"/>
    <w:rsid w:val="710748B5"/>
    <w:rsid w:val="71112CAC"/>
    <w:rsid w:val="711150EC"/>
    <w:rsid w:val="71522DC3"/>
    <w:rsid w:val="71EC54E5"/>
    <w:rsid w:val="72AB0914"/>
    <w:rsid w:val="73BB0B84"/>
    <w:rsid w:val="740376D9"/>
    <w:rsid w:val="747F3FB5"/>
    <w:rsid w:val="75C30F02"/>
    <w:rsid w:val="76390A81"/>
    <w:rsid w:val="763D50BD"/>
    <w:rsid w:val="764C5E71"/>
    <w:rsid w:val="76B13DC7"/>
    <w:rsid w:val="770305D4"/>
    <w:rsid w:val="770F60FC"/>
    <w:rsid w:val="77221902"/>
    <w:rsid w:val="7723396B"/>
    <w:rsid w:val="776459AA"/>
    <w:rsid w:val="776526C9"/>
    <w:rsid w:val="77DA6BA2"/>
    <w:rsid w:val="785912D3"/>
    <w:rsid w:val="78A71E87"/>
    <w:rsid w:val="78D50EC8"/>
    <w:rsid w:val="79F01434"/>
    <w:rsid w:val="7A6109B1"/>
    <w:rsid w:val="7A955C83"/>
    <w:rsid w:val="7AB6581C"/>
    <w:rsid w:val="7B761D71"/>
    <w:rsid w:val="7BCA5F70"/>
    <w:rsid w:val="7C25209E"/>
    <w:rsid w:val="7CA64A52"/>
    <w:rsid w:val="7CC748AD"/>
    <w:rsid w:val="7CE17EA4"/>
    <w:rsid w:val="7D1B6360"/>
    <w:rsid w:val="7D781888"/>
    <w:rsid w:val="7D8F4625"/>
    <w:rsid w:val="7E0D635A"/>
    <w:rsid w:val="7E3F1B77"/>
    <w:rsid w:val="7E5D455F"/>
    <w:rsid w:val="7EEE549F"/>
    <w:rsid w:val="7F9C050F"/>
    <w:rsid w:val="7FBC51A6"/>
    <w:rsid w:val="7FD8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qFormat/>
    <w:uiPriority w:val="99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http://sdwm.org</Company>
  <Pages>1</Pages>
  <Words>16</Words>
  <Characters>95</Characters>
  <Lines>0</Lines>
  <Paragraphs>0</Paragraphs>
  <TotalTime>47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hzr</cp:lastModifiedBy>
  <dcterms:modified xsi:type="dcterms:W3CDTF">2021-01-18T01:21:41Z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