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28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-1.05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1C06AF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8066B6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21A5742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446821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B050F6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522275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112CAC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AB6581C"/>
    <w:rsid w:val="7BCA5F70"/>
    <w:rsid w:val="7CA64A52"/>
    <w:rsid w:val="7CC748AD"/>
    <w:rsid w:val="7CE17EA4"/>
    <w:rsid w:val="7D1B6360"/>
    <w:rsid w:val="7D781888"/>
    <w:rsid w:val="7D8F4625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2020-09-29T00:58:59Z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