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20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1.88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8066B6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B050F6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2020-09-21T00:38:29Z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