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16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3.99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DB6F08"/>
    <w:rsid w:val="01ED705C"/>
    <w:rsid w:val="01F40561"/>
    <w:rsid w:val="01F47F5A"/>
    <w:rsid w:val="02004A21"/>
    <w:rsid w:val="02A7328F"/>
    <w:rsid w:val="035F4E86"/>
    <w:rsid w:val="03BD7A60"/>
    <w:rsid w:val="04AA6FBD"/>
    <w:rsid w:val="05312CC1"/>
    <w:rsid w:val="06587284"/>
    <w:rsid w:val="075B0754"/>
    <w:rsid w:val="07EF7D95"/>
    <w:rsid w:val="07F21BF0"/>
    <w:rsid w:val="07FD5BF9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A28C2"/>
    <w:rsid w:val="0F983B68"/>
    <w:rsid w:val="10A63879"/>
    <w:rsid w:val="12602C0B"/>
    <w:rsid w:val="13504492"/>
    <w:rsid w:val="148A2208"/>
    <w:rsid w:val="1496634A"/>
    <w:rsid w:val="16471EB9"/>
    <w:rsid w:val="178C6A4B"/>
    <w:rsid w:val="187B7B1D"/>
    <w:rsid w:val="188B6FB0"/>
    <w:rsid w:val="18FA0C06"/>
    <w:rsid w:val="19EE3A92"/>
    <w:rsid w:val="19F733FB"/>
    <w:rsid w:val="1ADC2F67"/>
    <w:rsid w:val="1AEB4932"/>
    <w:rsid w:val="1AF83608"/>
    <w:rsid w:val="1B333811"/>
    <w:rsid w:val="1C5C5ABE"/>
    <w:rsid w:val="1DF67EE6"/>
    <w:rsid w:val="1DFF6C24"/>
    <w:rsid w:val="1E8066B6"/>
    <w:rsid w:val="1ECE236E"/>
    <w:rsid w:val="1F4B534D"/>
    <w:rsid w:val="1FAA0BA9"/>
    <w:rsid w:val="20666041"/>
    <w:rsid w:val="217D3D0A"/>
    <w:rsid w:val="218F4A7C"/>
    <w:rsid w:val="219119F1"/>
    <w:rsid w:val="21ED0B31"/>
    <w:rsid w:val="22F929C5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396254"/>
    <w:rsid w:val="2CB03340"/>
    <w:rsid w:val="2CDC1232"/>
    <w:rsid w:val="2E3429CE"/>
    <w:rsid w:val="2E712684"/>
    <w:rsid w:val="2F4037A1"/>
    <w:rsid w:val="30E06BB0"/>
    <w:rsid w:val="31633019"/>
    <w:rsid w:val="31CF7D5B"/>
    <w:rsid w:val="33526127"/>
    <w:rsid w:val="35D7202F"/>
    <w:rsid w:val="35EB68F7"/>
    <w:rsid w:val="3628379F"/>
    <w:rsid w:val="36565E52"/>
    <w:rsid w:val="386E7EAD"/>
    <w:rsid w:val="38D863C9"/>
    <w:rsid w:val="39074C2A"/>
    <w:rsid w:val="391F64FE"/>
    <w:rsid w:val="39430952"/>
    <w:rsid w:val="39A419C0"/>
    <w:rsid w:val="3A9E213D"/>
    <w:rsid w:val="3B82723A"/>
    <w:rsid w:val="3B95337F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36604FF"/>
    <w:rsid w:val="442747BD"/>
    <w:rsid w:val="44FB7DED"/>
    <w:rsid w:val="45B56B13"/>
    <w:rsid w:val="46234FD5"/>
    <w:rsid w:val="46533127"/>
    <w:rsid w:val="46F378BC"/>
    <w:rsid w:val="48020BD0"/>
    <w:rsid w:val="480464A0"/>
    <w:rsid w:val="480F430F"/>
    <w:rsid w:val="48D339A8"/>
    <w:rsid w:val="48F11797"/>
    <w:rsid w:val="49742FC2"/>
    <w:rsid w:val="4A836C2C"/>
    <w:rsid w:val="4AFC2F02"/>
    <w:rsid w:val="4B281F69"/>
    <w:rsid w:val="4BD831C7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5CB4C7C"/>
    <w:rsid w:val="562752CD"/>
    <w:rsid w:val="56F15044"/>
    <w:rsid w:val="57B200B3"/>
    <w:rsid w:val="595269FE"/>
    <w:rsid w:val="59591CC1"/>
    <w:rsid w:val="59E0288A"/>
    <w:rsid w:val="59F740DB"/>
    <w:rsid w:val="5A8B7F1A"/>
    <w:rsid w:val="5BED0329"/>
    <w:rsid w:val="5E8168FF"/>
    <w:rsid w:val="5EDC18E3"/>
    <w:rsid w:val="5EFC7A3A"/>
    <w:rsid w:val="5F3E237B"/>
    <w:rsid w:val="5F997946"/>
    <w:rsid w:val="5FC450BF"/>
    <w:rsid w:val="601F4B9C"/>
    <w:rsid w:val="62D74A25"/>
    <w:rsid w:val="63662A78"/>
    <w:rsid w:val="639B1293"/>
    <w:rsid w:val="64B13DCC"/>
    <w:rsid w:val="64C94D99"/>
    <w:rsid w:val="66227763"/>
    <w:rsid w:val="66441065"/>
    <w:rsid w:val="669309DA"/>
    <w:rsid w:val="66ED46BA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702326EF"/>
    <w:rsid w:val="703B196A"/>
    <w:rsid w:val="70810967"/>
    <w:rsid w:val="70BC6F76"/>
    <w:rsid w:val="710748B5"/>
    <w:rsid w:val="71522DC3"/>
    <w:rsid w:val="71EC54E5"/>
    <w:rsid w:val="73BB0B84"/>
    <w:rsid w:val="747F3FB5"/>
    <w:rsid w:val="75C30F02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A6109B1"/>
    <w:rsid w:val="7A955C83"/>
    <w:rsid w:val="7AB6581C"/>
    <w:rsid w:val="7BCA5F70"/>
    <w:rsid w:val="7CA64A52"/>
    <w:rsid w:val="7CC748AD"/>
    <w:rsid w:val="7CE17EA4"/>
    <w:rsid w:val="7D1B6360"/>
    <w:rsid w:val="7D781888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2020-09-18T00:46:49Z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