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2020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9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15</w:t>
      </w:r>
      <w:r>
        <w:rPr>
          <w:rFonts w:hint="eastAsia" w:cs="宋体"/>
          <w:sz w:val="32"/>
          <w:szCs w:val="32"/>
        </w:rPr>
        <w:t>日肖山水源地水质监测报告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2.01</w:t>
            </w:r>
            <w:bookmarkStart w:id="0" w:name="_GoBack"/>
            <w:bookmarkEnd w:id="0"/>
            <w:r>
              <w:rPr>
                <w:rFonts w:hint="eastAsia" w:ascii="宋体" w:hAnsi="宋体" w:cs="宋体"/>
                <w:lang w:val="en-US" w:eastAsia="zh-CN"/>
              </w:rPr>
              <w:t>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2020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</w:rPr>
              <w:t>日生物毒性符合相关标准；余氯检出限为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410FA1"/>
    <w:rsid w:val="004C25DD"/>
    <w:rsid w:val="00590D78"/>
    <w:rsid w:val="006E0A46"/>
    <w:rsid w:val="009372B9"/>
    <w:rsid w:val="009C6A0C"/>
    <w:rsid w:val="00D62937"/>
    <w:rsid w:val="00D9788A"/>
    <w:rsid w:val="012A7F7D"/>
    <w:rsid w:val="01446FC8"/>
    <w:rsid w:val="01DB6F08"/>
    <w:rsid w:val="01ED705C"/>
    <w:rsid w:val="01F40561"/>
    <w:rsid w:val="01F47F5A"/>
    <w:rsid w:val="02004A21"/>
    <w:rsid w:val="02A7328F"/>
    <w:rsid w:val="035F4E86"/>
    <w:rsid w:val="03BD7A60"/>
    <w:rsid w:val="04AA6FBD"/>
    <w:rsid w:val="05312CC1"/>
    <w:rsid w:val="06587284"/>
    <w:rsid w:val="075B0754"/>
    <w:rsid w:val="07EF7D95"/>
    <w:rsid w:val="07F21BF0"/>
    <w:rsid w:val="07FD5BF9"/>
    <w:rsid w:val="08235F84"/>
    <w:rsid w:val="08B32204"/>
    <w:rsid w:val="08DF0656"/>
    <w:rsid w:val="09C874BF"/>
    <w:rsid w:val="0AA8278F"/>
    <w:rsid w:val="0AF45D5A"/>
    <w:rsid w:val="0BBA0D12"/>
    <w:rsid w:val="0C2A0994"/>
    <w:rsid w:val="0DFC23B1"/>
    <w:rsid w:val="0E7256D2"/>
    <w:rsid w:val="0E9A28C2"/>
    <w:rsid w:val="0F983B68"/>
    <w:rsid w:val="10A63879"/>
    <w:rsid w:val="12602C0B"/>
    <w:rsid w:val="13504492"/>
    <w:rsid w:val="148A2208"/>
    <w:rsid w:val="1496634A"/>
    <w:rsid w:val="16471EB9"/>
    <w:rsid w:val="178C6A4B"/>
    <w:rsid w:val="187B7B1D"/>
    <w:rsid w:val="188B6FB0"/>
    <w:rsid w:val="18FA0C06"/>
    <w:rsid w:val="19EE3A92"/>
    <w:rsid w:val="19F733FB"/>
    <w:rsid w:val="1ADC2F67"/>
    <w:rsid w:val="1AEB4932"/>
    <w:rsid w:val="1AF83608"/>
    <w:rsid w:val="1B333811"/>
    <w:rsid w:val="1C5C5ABE"/>
    <w:rsid w:val="1DF67EE6"/>
    <w:rsid w:val="1DFF6C24"/>
    <w:rsid w:val="1ECE236E"/>
    <w:rsid w:val="1F4B534D"/>
    <w:rsid w:val="1FAA0BA9"/>
    <w:rsid w:val="20666041"/>
    <w:rsid w:val="217D3D0A"/>
    <w:rsid w:val="218F4A7C"/>
    <w:rsid w:val="219119F1"/>
    <w:rsid w:val="21ED0B31"/>
    <w:rsid w:val="22F929C5"/>
    <w:rsid w:val="240C12B4"/>
    <w:rsid w:val="24AC325B"/>
    <w:rsid w:val="254865F8"/>
    <w:rsid w:val="255C5ECA"/>
    <w:rsid w:val="26B001B4"/>
    <w:rsid w:val="26C16F09"/>
    <w:rsid w:val="2775702E"/>
    <w:rsid w:val="2780632D"/>
    <w:rsid w:val="28051B41"/>
    <w:rsid w:val="282411F9"/>
    <w:rsid w:val="2885006C"/>
    <w:rsid w:val="291E1E31"/>
    <w:rsid w:val="292D5E2C"/>
    <w:rsid w:val="29F5257B"/>
    <w:rsid w:val="2A351063"/>
    <w:rsid w:val="2A3E3E34"/>
    <w:rsid w:val="2AEC7CFC"/>
    <w:rsid w:val="2B396254"/>
    <w:rsid w:val="2CB03340"/>
    <w:rsid w:val="2CDC1232"/>
    <w:rsid w:val="2E3429CE"/>
    <w:rsid w:val="2E712684"/>
    <w:rsid w:val="2F4037A1"/>
    <w:rsid w:val="30E06BB0"/>
    <w:rsid w:val="31633019"/>
    <w:rsid w:val="31CF7D5B"/>
    <w:rsid w:val="33526127"/>
    <w:rsid w:val="35D7202F"/>
    <w:rsid w:val="35EB68F7"/>
    <w:rsid w:val="3628379F"/>
    <w:rsid w:val="36565E52"/>
    <w:rsid w:val="386E7EAD"/>
    <w:rsid w:val="38D863C9"/>
    <w:rsid w:val="39074C2A"/>
    <w:rsid w:val="391F64FE"/>
    <w:rsid w:val="39430952"/>
    <w:rsid w:val="39A419C0"/>
    <w:rsid w:val="3A9E213D"/>
    <w:rsid w:val="3B82723A"/>
    <w:rsid w:val="3B95337F"/>
    <w:rsid w:val="3C741E05"/>
    <w:rsid w:val="3D065FDE"/>
    <w:rsid w:val="3D4339B1"/>
    <w:rsid w:val="3D441CFC"/>
    <w:rsid w:val="3E5554CF"/>
    <w:rsid w:val="3FBA211B"/>
    <w:rsid w:val="403B09DC"/>
    <w:rsid w:val="405E3241"/>
    <w:rsid w:val="420E50E6"/>
    <w:rsid w:val="42EF4830"/>
    <w:rsid w:val="436604FF"/>
    <w:rsid w:val="442747BD"/>
    <w:rsid w:val="44FB7DED"/>
    <w:rsid w:val="45B56B13"/>
    <w:rsid w:val="46234FD5"/>
    <w:rsid w:val="46533127"/>
    <w:rsid w:val="46F378BC"/>
    <w:rsid w:val="48020BD0"/>
    <w:rsid w:val="480464A0"/>
    <w:rsid w:val="480F430F"/>
    <w:rsid w:val="48D339A8"/>
    <w:rsid w:val="48F11797"/>
    <w:rsid w:val="49742FC2"/>
    <w:rsid w:val="4A836C2C"/>
    <w:rsid w:val="4AFC2F02"/>
    <w:rsid w:val="4B281F69"/>
    <w:rsid w:val="4BD831C7"/>
    <w:rsid w:val="4D766D22"/>
    <w:rsid w:val="4E411343"/>
    <w:rsid w:val="4F0F52E8"/>
    <w:rsid w:val="50946C04"/>
    <w:rsid w:val="50F33BE3"/>
    <w:rsid w:val="51E63611"/>
    <w:rsid w:val="52047733"/>
    <w:rsid w:val="52276807"/>
    <w:rsid w:val="54054D5D"/>
    <w:rsid w:val="54700573"/>
    <w:rsid w:val="54811BF2"/>
    <w:rsid w:val="54F2737B"/>
    <w:rsid w:val="552463C2"/>
    <w:rsid w:val="5583504D"/>
    <w:rsid w:val="55CB4C7C"/>
    <w:rsid w:val="562752CD"/>
    <w:rsid w:val="56F15044"/>
    <w:rsid w:val="57B200B3"/>
    <w:rsid w:val="595269FE"/>
    <w:rsid w:val="59591CC1"/>
    <w:rsid w:val="59E0288A"/>
    <w:rsid w:val="59F740DB"/>
    <w:rsid w:val="5A8B7F1A"/>
    <w:rsid w:val="5BED0329"/>
    <w:rsid w:val="5E8168FF"/>
    <w:rsid w:val="5EDC18E3"/>
    <w:rsid w:val="5EFC7A3A"/>
    <w:rsid w:val="5F3E237B"/>
    <w:rsid w:val="5F997946"/>
    <w:rsid w:val="5FC450BF"/>
    <w:rsid w:val="601F4B9C"/>
    <w:rsid w:val="62D74A25"/>
    <w:rsid w:val="63662A78"/>
    <w:rsid w:val="639B1293"/>
    <w:rsid w:val="64B13DCC"/>
    <w:rsid w:val="64C94D99"/>
    <w:rsid w:val="66227763"/>
    <w:rsid w:val="66441065"/>
    <w:rsid w:val="669309DA"/>
    <w:rsid w:val="66ED46BA"/>
    <w:rsid w:val="680F2ABA"/>
    <w:rsid w:val="68611F0E"/>
    <w:rsid w:val="69C7760A"/>
    <w:rsid w:val="6A0842A2"/>
    <w:rsid w:val="6A2206C7"/>
    <w:rsid w:val="6A583B5D"/>
    <w:rsid w:val="6C343ED8"/>
    <w:rsid w:val="6CCA1B63"/>
    <w:rsid w:val="6D7D77A9"/>
    <w:rsid w:val="6E86359D"/>
    <w:rsid w:val="6E987E71"/>
    <w:rsid w:val="6EA16ECC"/>
    <w:rsid w:val="6ED977F1"/>
    <w:rsid w:val="702326EF"/>
    <w:rsid w:val="703B196A"/>
    <w:rsid w:val="70810967"/>
    <w:rsid w:val="70BC6F76"/>
    <w:rsid w:val="710748B5"/>
    <w:rsid w:val="71522DC3"/>
    <w:rsid w:val="71EC54E5"/>
    <w:rsid w:val="73BB0B84"/>
    <w:rsid w:val="747F3FB5"/>
    <w:rsid w:val="75C30F02"/>
    <w:rsid w:val="763D50BD"/>
    <w:rsid w:val="764C5E71"/>
    <w:rsid w:val="76B13DC7"/>
    <w:rsid w:val="770305D4"/>
    <w:rsid w:val="770F60FC"/>
    <w:rsid w:val="77221902"/>
    <w:rsid w:val="7723396B"/>
    <w:rsid w:val="776459AA"/>
    <w:rsid w:val="776526C9"/>
    <w:rsid w:val="77DA6BA2"/>
    <w:rsid w:val="785912D3"/>
    <w:rsid w:val="78A71E87"/>
    <w:rsid w:val="78D50EC8"/>
    <w:rsid w:val="7A6109B1"/>
    <w:rsid w:val="7A955C83"/>
    <w:rsid w:val="7AB6581C"/>
    <w:rsid w:val="7BCA5F70"/>
    <w:rsid w:val="7CA64A52"/>
    <w:rsid w:val="7CC748AD"/>
    <w:rsid w:val="7CE17EA4"/>
    <w:rsid w:val="7D1B6360"/>
    <w:rsid w:val="7D781888"/>
    <w:rsid w:val="7E0D635A"/>
    <w:rsid w:val="7E5D455F"/>
    <w:rsid w:val="7EEE549F"/>
    <w:rsid w:val="7F9C050F"/>
    <w:rsid w:val="7FBC51A6"/>
    <w:rsid w:val="7FD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35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2020-09-16T00:32:04Z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