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E" w:rsidRDefault="000B678E">
      <w:pPr>
        <w:jc w:val="center"/>
        <w:rPr>
          <w:rFonts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7"/>
          <w:attr w:name="Year" w:val="2020"/>
        </w:smartTagPr>
        <w:r>
          <w:rPr>
            <w:sz w:val="32"/>
            <w:szCs w:val="32"/>
          </w:rPr>
          <w:t>2020</w:t>
        </w:r>
        <w:r>
          <w:rPr>
            <w:rFonts w:cs="宋体" w:hint="eastAsia"/>
            <w:sz w:val="32"/>
            <w:szCs w:val="32"/>
          </w:rPr>
          <w:t>年</w:t>
        </w:r>
        <w:r>
          <w:rPr>
            <w:rFonts w:cs="宋体"/>
            <w:sz w:val="32"/>
            <w:szCs w:val="32"/>
          </w:rPr>
          <w:t>7</w:t>
        </w:r>
        <w:r>
          <w:rPr>
            <w:rFonts w:cs="宋体" w:hint="eastAsia"/>
            <w:sz w:val="32"/>
            <w:szCs w:val="32"/>
          </w:rPr>
          <w:t>月</w:t>
        </w:r>
        <w:r>
          <w:rPr>
            <w:rFonts w:cs="宋体"/>
            <w:sz w:val="32"/>
            <w:szCs w:val="32"/>
          </w:rPr>
          <w:t>10</w:t>
        </w:r>
        <w:r>
          <w:rPr>
            <w:rFonts w:cs="宋体" w:hint="eastAsia"/>
            <w:sz w:val="32"/>
            <w:szCs w:val="32"/>
          </w:rPr>
          <w:t>日</w:t>
        </w:r>
      </w:smartTag>
      <w:r>
        <w:rPr>
          <w:rFonts w:cs="宋体" w:hint="eastAsia"/>
          <w:sz w:val="32"/>
          <w:szCs w:val="32"/>
        </w:rPr>
        <w:t>肖山水源地水质监测报告</w:t>
      </w:r>
    </w:p>
    <w:p w:rsidR="000B678E" w:rsidRDefault="000B678E">
      <w:pPr>
        <w:rPr>
          <w:rFonts w:cs="Times New Roman"/>
          <w:sz w:val="28"/>
          <w:szCs w:val="28"/>
        </w:rPr>
      </w:pPr>
    </w:p>
    <w:tbl>
      <w:tblPr>
        <w:tblW w:w="4966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19"/>
        <w:gridCol w:w="1800"/>
        <w:gridCol w:w="2181"/>
        <w:gridCol w:w="2679"/>
      </w:tblGrid>
      <w:tr w:rsidR="000B678E">
        <w:trPr>
          <w:trHeight w:val="28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0B678E">
        <w:trPr>
          <w:trHeight w:val="71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jc w:val="center"/>
              <w:rPr>
                <w:rFonts w:ascii="宋体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 w:cs="宋体"/>
              </w:rPr>
              <w:t>3.57%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jc w:val="center"/>
              <w:rPr>
                <w:rFonts w:ascii="宋体" w:cs="Times New Roman"/>
              </w:rPr>
            </w:pPr>
          </w:p>
          <w:p w:rsidR="000B678E" w:rsidRDefault="000B678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0B678E" w:rsidRDefault="000B678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20"/>
              </w:smartTagPr>
              <w:r>
                <w:rPr>
                  <w:rFonts w:ascii="宋体" w:hAnsi="宋体" w:cs="宋体"/>
                </w:rPr>
                <w:t>2020</w:t>
              </w:r>
              <w:r>
                <w:rPr>
                  <w:rFonts w:ascii="宋体" w:hAnsi="宋体" w:cs="宋体" w:hint="eastAsia"/>
                </w:rPr>
                <w:t>年</w:t>
              </w:r>
              <w:r>
                <w:rPr>
                  <w:rFonts w:ascii="宋体" w:hAnsi="宋体" w:cs="宋体"/>
                </w:rPr>
                <w:t>7</w:t>
              </w:r>
              <w:r>
                <w:rPr>
                  <w:rFonts w:ascii="宋体" w:hAnsi="宋体" w:cs="宋体" w:hint="eastAsia"/>
                </w:rPr>
                <w:t>月</w:t>
              </w:r>
              <w:r>
                <w:rPr>
                  <w:rFonts w:ascii="宋体" w:hAnsi="宋体" w:cs="宋体"/>
                </w:rPr>
                <w:t>10</w:t>
              </w:r>
              <w:r>
                <w:rPr>
                  <w:rFonts w:ascii="宋体" w:hAnsi="宋体" w:cs="宋体" w:hint="eastAsia"/>
                </w:rPr>
                <w:t>日</w:t>
              </w:r>
            </w:smartTag>
            <w:r>
              <w:rPr>
                <w:rFonts w:ascii="宋体" w:hAnsi="宋体" w:cs="宋体" w:hint="eastAsia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0B678E">
        <w:trPr>
          <w:trHeight w:val="98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678E" w:rsidRDefault="000B678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0B678E" w:rsidRDefault="000B678E">
      <w:pPr>
        <w:jc w:val="left"/>
        <w:rPr>
          <w:rFonts w:cs="Times New Roman"/>
          <w:sz w:val="28"/>
          <w:szCs w:val="28"/>
        </w:rPr>
      </w:pPr>
    </w:p>
    <w:sectPr w:rsidR="000B678E" w:rsidSect="00DD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8B3"/>
    <w:rsid w:val="00047871"/>
    <w:rsid w:val="000916B7"/>
    <w:rsid w:val="000A1422"/>
    <w:rsid w:val="000A53F1"/>
    <w:rsid w:val="000B678E"/>
    <w:rsid w:val="000C75E3"/>
    <w:rsid w:val="000D5CA3"/>
    <w:rsid w:val="000E3C8B"/>
    <w:rsid w:val="00107C49"/>
    <w:rsid w:val="001141F2"/>
    <w:rsid w:val="00121269"/>
    <w:rsid w:val="001617FF"/>
    <w:rsid w:val="00176A98"/>
    <w:rsid w:val="001A18B3"/>
    <w:rsid w:val="001D1541"/>
    <w:rsid w:val="001D3AF8"/>
    <w:rsid w:val="002029C6"/>
    <w:rsid w:val="00251865"/>
    <w:rsid w:val="00290C1C"/>
    <w:rsid w:val="002A38F6"/>
    <w:rsid w:val="002E1164"/>
    <w:rsid w:val="003314B3"/>
    <w:rsid w:val="00355212"/>
    <w:rsid w:val="00364646"/>
    <w:rsid w:val="00385D2B"/>
    <w:rsid w:val="00390472"/>
    <w:rsid w:val="003F47F4"/>
    <w:rsid w:val="00410FA1"/>
    <w:rsid w:val="00413730"/>
    <w:rsid w:val="00453E99"/>
    <w:rsid w:val="00461C4B"/>
    <w:rsid w:val="00465663"/>
    <w:rsid w:val="004C25DD"/>
    <w:rsid w:val="00512802"/>
    <w:rsid w:val="005346B6"/>
    <w:rsid w:val="005644BF"/>
    <w:rsid w:val="00570777"/>
    <w:rsid w:val="00590D78"/>
    <w:rsid w:val="006421DB"/>
    <w:rsid w:val="00697F9F"/>
    <w:rsid w:val="006A0711"/>
    <w:rsid w:val="006C4197"/>
    <w:rsid w:val="006C5A2C"/>
    <w:rsid w:val="006E0A46"/>
    <w:rsid w:val="006F655C"/>
    <w:rsid w:val="00706594"/>
    <w:rsid w:val="007B40E2"/>
    <w:rsid w:val="0081134F"/>
    <w:rsid w:val="00813FA9"/>
    <w:rsid w:val="0081652F"/>
    <w:rsid w:val="00840586"/>
    <w:rsid w:val="00845006"/>
    <w:rsid w:val="00877218"/>
    <w:rsid w:val="00882330"/>
    <w:rsid w:val="008A3E83"/>
    <w:rsid w:val="008F66B1"/>
    <w:rsid w:val="00916F63"/>
    <w:rsid w:val="009618F7"/>
    <w:rsid w:val="009813CC"/>
    <w:rsid w:val="009A4C31"/>
    <w:rsid w:val="009B7AD3"/>
    <w:rsid w:val="009C6A0C"/>
    <w:rsid w:val="009E1DCB"/>
    <w:rsid w:val="00A25E02"/>
    <w:rsid w:val="00A50A10"/>
    <w:rsid w:val="00A57B02"/>
    <w:rsid w:val="00AD5B27"/>
    <w:rsid w:val="00B148EE"/>
    <w:rsid w:val="00B26E3E"/>
    <w:rsid w:val="00B3193A"/>
    <w:rsid w:val="00B5254E"/>
    <w:rsid w:val="00BD3F8D"/>
    <w:rsid w:val="00BD7EAC"/>
    <w:rsid w:val="00C10159"/>
    <w:rsid w:val="00C44312"/>
    <w:rsid w:val="00C57356"/>
    <w:rsid w:val="00CD7E39"/>
    <w:rsid w:val="00CE7673"/>
    <w:rsid w:val="00D002EC"/>
    <w:rsid w:val="00D02826"/>
    <w:rsid w:val="00D12570"/>
    <w:rsid w:val="00D47710"/>
    <w:rsid w:val="00D56A3F"/>
    <w:rsid w:val="00D62937"/>
    <w:rsid w:val="00D7000D"/>
    <w:rsid w:val="00D9788A"/>
    <w:rsid w:val="00DD50D1"/>
    <w:rsid w:val="00DE0A9C"/>
    <w:rsid w:val="00DE2463"/>
    <w:rsid w:val="00E16EA9"/>
    <w:rsid w:val="00E56043"/>
    <w:rsid w:val="00ED4B84"/>
    <w:rsid w:val="00EE5075"/>
    <w:rsid w:val="00F616CC"/>
    <w:rsid w:val="00F7372C"/>
    <w:rsid w:val="00F73F13"/>
    <w:rsid w:val="00F823AF"/>
    <w:rsid w:val="00FA65F2"/>
    <w:rsid w:val="00FE6E94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AF83608"/>
    <w:rsid w:val="1B333811"/>
    <w:rsid w:val="1DF67EE6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0F33BE3"/>
    <w:rsid w:val="51E63611"/>
    <w:rsid w:val="52047733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CE17EA4"/>
    <w:rsid w:val="7D1B6360"/>
    <w:rsid w:val="7E0D635A"/>
    <w:rsid w:val="7EEE549F"/>
    <w:rsid w:val="7F9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D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</Words>
  <Characters>97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28</cp:revision>
  <dcterms:created xsi:type="dcterms:W3CDTF">2014-10-29T12:08:00Z</dcterms:created>
  <dcterms:modified xsi:type="dcterms:W3CDTF">2020-07-12T13:37:00Z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