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7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8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2.16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35F4E86"/>
    <w:rsid w:val="04AA6FBD"/>
    <w:rsid w:val="05312CC1"/>
    <w:rsid w:val="06587284"/>
    <w:rsid w:val="075B0754"/>
    <w:rsid w:val="07F21BF0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A28C2"/>
    <w:rsid w:val="0F983B68"/>
    <w:rsid w:val="10A63879"/>
    <w:rsid w:val="12602C0B"/>
    <w:rsid w:val="13504492"/>
    <w:rsid w:val="1496634A"/>
    <w:rsid w:val="178C6A4B"/>
    <w:rsid w:val="187B7B1D"/>
    <w:rsid w:val="188B6FB0"/>
    <w:rsid w:val="19EE3A92"/>
    <w:rsid w:val="19F733FB"/>
    <w:rsid w:val="1ADC2F67"/>
    <w:rsid w:val="1AEB4932"/>
    <w:rsid w:val="1AF83608"/>
    <w:rsid w:val="1B333811"/>
    <w:rsid w:val="1DF67EE6"/>
    <w:rsid w:val="1DFF6C24"/>
    <w:rsid w:val="1ECE236E"/>
    <w:rsid w:val="1FAA0BA9"/>
    <w:rsid w:val="20666041"/>
    <w:rsid w:val="218F4A7C"/>
    <w:rsid w:val="219119F1"/>
    <w:rsid w:val="21ED0B31"/>
    <w:rsid w:val="22F929C5"/>
    <w:rsid w:val="240C12B4"/>
    <w:rsid w:val="254865F8"/>
    <w:rsid w:val="255C5ECA"/>
    <w:rsid w:val="26B001B4"/>
    <w:rsid w:val="26C16F09"/>
    <w:rsid w:val="2780632D"/>
    <w:rsid w:val="28051B41"/>
    <w:rsid w:val="282411F9"/>
    <w:rsid w:val="2885006C"/>
    <w:rsid w:val="292D5E2C"/>
    <w:rsid w:val="2A351063"/>
    <w:rsid w:val="2AEC7CFC"/>
    <w:rsid w:val="2B396254"/>
    <w:rsid w:val="2CB03340"/>
    <w:rsid w:val="2CDC1232"/>
    <w:rsid w:val="2E3429CE"/>
    <w:rsid w:val="2E712684"/>
    <w:rsid w:val="30E06BB0"/>
    <w:rsid w:val="31633019"/>
    <w:rsid w:val="31CF7D5B"/>
    <w:rsid w:val="3628379F"/>
    <w:rsid w:val="36565E52"/>
    <w:rsid w:val="386E7EAD"/>
    <w:rsid w:val="38D863C9"/>
    <w:rsid w:val="39074C2A"/>
    <w:rsid w:val="391F64FE"/>
    <w:rsid w:val="39430952"/>
    <w:rsid w:val="39A419C0"/>
    <w:rsid w:val="3B82723A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42747BD"/>
    <w:rsid w:val="45B56B13"/>
    <w:rsid w:val="46234FD5"/>
    <w:rsid w:val="46F378BC"/>
    <w:rsid w:val="48020BD0"/>
    <w:rsid w:val="480464A0"/>
    <w:rsid w:val="480F430F"/>
    <w:rsid w:val="48F11797"/>
    <w:rsid w:val="49742FC2"/>
    <w:rsid w:val="4AFC2F02"/>
    <w:rsid w:val="4B281F69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6F15044"/>
    <w:rsid w:val="57B200B3"/>
    <w:rsid w:val="595269FE"/>
    <w:rsid w:val="59591CC1"/>
    <w:rsid w:val="59E0288A"/>
    <w:rsid w:val="59F740DB"/>
    <w:rsid w:val="5E8168FF"/>
    <w:rsid w:val="5EDC18E3"/>
    <w:rsid w:val="5EFC7A3A"/>
    <w:rsid w:val="5F3E237B"/>
    <w:rsid w:val="5F997946"/>
    <w:rsid w:val="5FC450BF"/>
    <w:rsid w:val="631E763F"/>
    <w:rsid w:val="63662A78"/>
    <w:rsid w:val="66227763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A16ECC"/>
    <w:rsid w:val="6ED977F1"/>
    <w:rsid w:val="703B196A"/>
    <w:rsid w:val="70BC6F76"/>
    <w:rsid w:val="710748B5"/>
    <w:rsid w:val="71EC54E5"/>
    <w:rsid w:val="73BB0B84"/>
    <w:rsid w:val="747F3FB5"/>
    <w:rsid w:val="75C30F02"/>
    <w:rsid w:val="763D50BD"/>
    <w:rsid w:val="76B13DC7"/>
    <w:rsid w:val="770305D4"/>
    <w:rsid w:val="770F60FC"/>
    <w:rsid w:val="77221902"/>
    <w:rsid w:val="7723396B"/>
    <w:rsid w:val="776459AA"/>
    <w:rsid w:val="776526C9"/>
    <w:rsid w:val="77DA6BA2"/>
    <w:rsid w:val="78A71E87"/>
    <w:rsid w:val="78D50EC8"/>
    <w:rsid w:val="7A955C83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2020-07-10T00:28:59Z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