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7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4966" w:type="pct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1.34</w:t>
            </w:r>
            <w:bookmarkStart w:id="0" w:name="_GoBack"/>
            <w:bookmarkEnd w:id="0"/>
            <w:r>
              <w:rPr>
                <w:rFonts w:ascii="宋体" w:hAnsi="宋体" w:cs="宋体"/>
              </w:rPr>
              <w:t>%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C6A0C"/>
    <w:rsid w:val="00D62937"/>
    <w:rsid w:val="00D9788A"/>
    <w:rsid w:val="012A7F7D"/>
    <w:rsid w:val="01446FC8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AF83608"/>
    <w:rsid w:val="1B333811"/>
    <w:rsid w:val="1ECE236E"/>
    <w:rsid w:val="1FAA0BA9"/>
    <w:rsid w:val="20666041"/>
    <w:rsid w:val="22F929C5"/>
    <w:rsid w:val="26C16F09"/>
    <w:rsid w:val="2780632D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1E63611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A16ECC"/>
    <w:rsid w:val="6ED977F1"/>
    <w:rsid w:val="703B196A"/>
    <w:rsid w:val="71EC54E5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CE17EA4"/>
    <w:rsid w:val="7E0D635A"/>
    <w:rsid w:val="7EEE549F"/>
    <w:rsid w:val="7F9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芝麻</cp:lastModifiedBy>
  <dcterms:modified xsi:type="dcterms:W3CDTF">2020-04-08T00:29:48Z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