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1.69</w:t>
            </w:r>
            <w:bookmarkStart w:id="0" w:name="_GoBack"/>
            <w:bookmarkEnd w:id="0"/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B333811"/>
    <w:rsid w:val="1ECE236E"/>
    <w:rsid w:val="1FAA0BA9"/>
    <w:rsid w:val="20666041"/>
    <w:rsid w:val="22F929C5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C343ED8"/>
    <w:rsid w:val="6CCA1B63"/>
    <w:rsid w:val="6D7D77A9"/>
    <w:rsid w:val="6E86359D"/>
    <w:rsid w:val="6E987E71"/>
    <w:rsid w:val="6ED977F1"/>
    <w:rsid w:val="703B196A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E0D635A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2020-04-02T00:59:55Z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