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2020</w:t>
      </w:r>
      <w:r>
        <w:rPr>
          <w:rFonts w:hint="eastAsia" w:cs="宋体"/>
          <w:sz w:val="32"/>
          <w:szCs w:val="32"/>
        </w:rPr>
        <w:t>年</w:t>
      </w:r>
      <w:r>
        <w:rPr>
          <w:sz w:val="32"/>
          <w:szCs w:val="32"/>
        </w:rPr>
        <w:t>3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30</w:t>
      </w:r>
      <w:r>
        <w:rPr>
          <w:rFonts w:hint="eastAsia" w:cs="宋体"/>
          <w:sz w:val="32"/>
          <w:szCs w:val="32"/>
        </w:rPr>
        <w:t>日肖山水源地水质监测报告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2"/>
        <w:tblW w:w="4966" w:type="pct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1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1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0.02</w:t>
            </w:r>
            <w:bookmarkStart w:id="0" w:name="_GoBack"/>
            <w:bookmarkEnd w:id="0"/>
            <w:r>
              <w:rPr>
                <w:rFonts w:ascii="宋体" w:hAnsi="宋体" w:cs="宋体"/>
              </w:rPr>
              <w:t>%</w:t>
            </w:r>
          </w:p>
        </w:tc>
        <w:tc>
          <w:tcPr>
            <w:tcW w:w="1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1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2020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</w:rPr>
              <w:t>日生物毒性符合相关标准；余氯检出限为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1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161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B3"/>
    <w:rsid w:val="000C75E3"/>
    <w:rsid w:val="001A18B3"/>
    <w:rsid w:val="001D1541"/>
    <w:rsid w:val="002E1164"/>
    <w:rsid w:val="00364646"/>
    <w:rsid w:val="00410FA1"/>
    <w:rsid w:val="004C25DD"/>
    <w:rsid w:val="00590D78"/>
    <w:rsid w:val="006E0A46"/>
    <w:rsid w:val="009C6A0C"/>
    <w:rsid w:val="00D62937"/>
    <w:rsid w:val="00D9788A"/>
    <w:rsid w:val="012A7F7D"/>
    <w:rsid w:val="01ED705C"/>
    <w:rsid w:val="01F40561"/>
    <w:rsid w:val="01F47F5A"/>
    <w:rsid w:val="02A7328F"/>
    <w:rsid w:val="05312CC1"/>
    <w:rsid w:val="06587284"/>
    <w:rsid w:val="08235F84"/>
    <w:rsid w:val="08B32204"/>
    <w:rsid w:val="09C874BF"/>
    <w:rsid w:val="0AA8278F"/>
    <w:rsid w:val="0C10562A"/>
    <w:rsid w:val="0DFC23B1"/>
    <w:rsid w:val="0E7256D2"/>
    <w:rsid w:val="0E9A28C2"/>
    <w:rsid w:val="10A63879"/>
    <w:rsid w:val="12602C0B"/>
    <w:rsid w:val="13504492"/>
    <w:rsid w:val="1496634A"/>
    <w:rsid w:val="187B7B1D"/>
    <w:rsid w:val="19EE3A92"/>
    <w:rsid w:val="1AEB4932"/>
    <w:rsid w:val="1B333811"/>
    <w:rsid w:val="1ECE236E"/>
    <w:rsid w:val="1FAA0BA9"/>
    <w:rsid w:val="20666041"/>
    <w:rsid w:val="22F929C5"/>
    <w:rsid w:val="282411F9"/>
    <w:rsid w:val="292D5E2C"/>
    <w:rsid w:val="2A351063"/>
    <w:rsid w:val="2B396254"/>
    <w:rsid w:val="2CB03340"/>
    <w:rsid w:val="2CDC1232"/>
    <w:rsid w:val="2E3429CE"/>
    <w:rsid w:val="30E06BB0"/>
    <w:rsid w:val="3628379F"/>
    <w:rsid w:val="386E7EAD"/>
    <w:rsid w:val="38D863C9"/>
    <w:rsid w:val="39074C2A"/>
    <w:rsid w:val="39430952"/>
    <w:rsid w:val="39A419C0"/>
    <w:rsid w:val="3B82723A"/>
    <w:rsid w:val="3D4339B1"/>
    <w:rsid w:val="3D441CFC"/>
    <w:rsid w:val="3FBA211B"/>
    <w:rsid w:val="405E3241"/>
    <w:rsid w:val="420E50E6"/>
    <w:rsid w:val="42EF4830"/>
    <w:rsid w:val="442747BD"/>
    <w:rsid w:val="45B56B13"/>
    <w:rsid w:val="46234FD5"/>
    <w:rsid w:val="48020BD0"/>
    <w:rsid w:val="480F430F"/>
    <w:rsid w:val="48F11797"/>
    <w:rsid w:val="4AFC2F02"/>
    <w:rsid w:val="4B281F69"/>
    <w:rsid w:val="4E411343"/>
    <w:rsid w:val="4F0F52E8"/>
    <w:rsid w:val="51E63611"/>
    <w:rsid w:val="52276807"/>
    <w:rsid w:val="54F2737B"/>
    <w:rsid w:val="552463C2"/>
    <w:rsid w:val="5583504D"/>
    <w:rsid w:val="56F15044"/>
    <w:rsid w:val="57B200B3"/>
    <w:rsid w:val="595269FE"/>
    <w:rsid w:val="59591CC1"/>
    <w:rsid w:val="59F740DB"/>
    <w:rsid w:val="5EDC18E3"/>
    <w:rsid w:val="5F3E237B"/>
    <w:rsid w:val="5FC450BF"/>
    <w:rsid w:val="66441065"/>
    <w:rsid w:val="66ED46BA"/>
    <w:rsid w:val="680F2ABA"/>
    <w:rsid w:val="6C343ED8"/>
    <w:rsid w:val="6CCA1B63"/>
    <w:rsid w:val="6D7D77A9"/>
    <w:rsid w:val="6E86359D"/>
    <w:rsid w:val="6E987E71"/>
    <w:rsid w:val="6ED977F1"/>
    <w:rsid w:val="703B196A"/>
    <w:rsid w:val="73BB0B84"/>
    <w:rsid w:val="747F3FB5"/>
    <w:rsid w:val="75C30F02"/>
    <w:rsid w:val="763D50BD"/>
    <w:rsid w:val="76B13DC7"/>
    <w:rsid w:val="770F60FC"/>
    <w:rsid w:val="77221902"/>
    <w:rsid w:val="776459AA"/>
    <w:rsid w:val="77DA6BA2"/>
    <w:rsid w:val="78A71E87"/>
    <w:rsid w:val="7A955C83"/>
    <w:rsid w:val="7BCA5F70"/>
    <w:rsid w:val="7CA64A52"/>
    <w:rsid w:val="7E0D635A"/>
    <w:rsid w:val="7E237EE5"/>
    <w:rsid w:val="7EEE549F"/>
    <w:rsid w:val="7F9C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16</Words>
  <Characters>95</Characters>
  <Lines>0</Lines>
  <Paragraphs>0</Paragraphs>
  <TotalTime>21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芝麻</cp:lastModifiedBy>
  <dcterms:modified xsi:type="dcterms:W3CDTF">2020-03-31T00:23:20Z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