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cs="宋体"/>
          <w:b/>
          <w:bCs/>
          <w:sz w:val="44"/>
          <w:szCs w:val="44"/>
        </w:rPr>
      </w:pPr>
      <w:r>
        <w:rPr>
          <w:rFonts w:hint="eastAsia" w:ascii="黑体" w:hAnsi="黑体" w:eastAsia="黑体" w:cs="黑体"/>
          <w:sz w:val="32"/>
          <w:szCs w:val="32"/>
        </w:rPr>
        <w:t>附件：</w:t>
      </w:r>
    </w:p>
    <w:p>
      <w:pPr>
        <w:jc w:val="center"/>
        <w:rPr>
          <w:rFonts w:ascii="宋体" w:hAnsi="宋体" w:cs="宋体"/>
          <w:b/>
          <w:bCs/>
          <w:sz w:val="44"/>
          <w:szCs w:val="44"/>
        </w:rPr>
      </w:pPr>
      <w:r>
        <w:rPr>
          <w:rFonts w:hint="eastAsia" w:ascii="宋体" w:hAnsi="宋体" w:cs="宋体"/>
          <w:b/>
          <w:bCs/>
          <w:sz w:val="44"/>
          <w:szCs w:val="44"/>
        </w:rPr>
        <w:t>建筑工地复工疫情防控承诺书(模版)</w:t>
      </w:r>
    </w:p>
    <w:p>
      <w:pPr>
        <w:rPr>
          <w:rFonts w:ascii="仿宋" w:hAnsi="仿宋" w:eastAsia="仿宋" w:cs="仿宋"/>
          <w:sz w:val="32"/>
          <w:szCs w:val="32"/>
        </w:rPr>
      </w:pP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我公司承诺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做好</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none"/>
          <w:lang w:val="en-US" w:eastAsia="zh-CN"/>
        </w:rPr>
        <w:t>项目建筑工地</w:t>
      </w:r>
      <w:r>
        <w:rPr>
          <w:rFonts w:hint="eastAsia" w:ascii="方正仿宋_GB2312" w:hAnsi="方正仿宋_GB2312" w:eastAsia="方正仿宋_GB2312" w:cs="方正仿宋_GB2312"/>
          <w:sz w:val="32"/>
          <w:szCs w:val="32"/>
        </w:rPr>
        <w:t>新型冠状病毒感染的肺炎疫情防控</w:t>
      </w:r>
      <w:r>
        <w:rPr>
          <w:rFonts w:hint="eastAsia" w:ascii="方正仿宋_GB2312" w:hAnsi="方正仿宋_GB2312" w:eastAsia="方正仿宋_GB2312" w:cs="方正仿宋_GB2312"/>
          <w:sz w:val="32"/>
          <w:szCs w:val="32"/>
          <w:lang w:val="en-US" w:eastAsia="zh-CN"/>
        </w:rPr>
        <w:t>工作</w:t>
      </w:r>
      <w:r>
        <w:rPr>
          <w:rFonts w:hint="eastAsia" w:ascii="方正仿宋_GB2312" w:hAnsi="方正仿宋_GB2312" w:eastAsia="方正仿宋_GB2312" w:cs="方正仿宋_GB2312"/>
          <w:sz w:val="32"/>
          <w:szCs w:val="32"/>
        </w:rPr>
        <w:t>，承诺内容如下：</w:t>
      </w:r>
    </w:p>
    <w:p>
      <w:pPr>
        <w:numPr>
          <w:ilvl w:val="0"/>
          <w:numId w:val="1"/>
        </w:num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严格按照《新型冠状病毒感染的肺炎疫情防控期间建筑工地复工防控工作实施细则》</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建筑工地复工疫情防控工作规程</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的工作要求</w:t>
      </w:r>
      <w:r>
        <w:rPr>
          <w:rFonts w:hint="eastAsia" w:ascii="方正仿宋_GB2312" w:hAnsi="方正仿宋_GB2312" w:eastAsia="方正仿宋_GB2312" w:cs="方正仿宋_GB2312"/>
          <w:sz w:val="32"/>
          <w:szCs w:val="32"/>
        </w:rPr>
        <w:t>，严格</w:t>
      </w:r>
      <w:r>
        <w:rPr>
          <w:rFonts w:hint="eastAsia" w:ascii="方正仿宋_GB2312" w:hAnsi="方正仿宋_GB2312" w:eastAsia="方正仿宋_GB2312" w:cs="方正仿宋_GB2312"/>
          <w:sz w:val="32"/>
          <w:szCs w:val="32"/>
          <w:lang w:val="en-US" w:eastAsia="zh-CN"/>
        </w:rPr>
        <w:t>落实</w:t>
      </w:r>
      <w:r>
        <w:rPr>
          <w:rFonts w:hint="eastAsia" w:ascii="方正仿宋_GB2312" w:hAnsi="方正仿宋_GB2312" w:eastAsia="方正仿宋_GB2312" w:cs="方正仿宋_GB2312"/>
          <w:sz w:val="32"/>
          <w:szCs w:val="32"/>
        </w:rPr>
        <w:t>主体责任，确保疫情防控工作扎实到位。</w:t>
      </w:r>
    </w:p>
    <w:p>
      <w:pPr>
        <w:numPr>
          <w:ilvl w:val="0"/>
          <w:numId w:val="1"/>
        </w:numPr>
        <w:ind w:firstLine="640" w:firstLineChars="200"/>
        <w:rPr>
          <w:rFonts w:hint="eastAsia" w:ascii="方正仿宋_GB2312" w:hAnsi="方正仿宋_GB2312" w:eastAsia="方正仿宋_GB2312" w:cs="方正仿宋_GB2312"/>
          <w:sz w:val="32"/>
          <w:szCs w:val="32"/>
          <w:lang w:val="en-US" w:eastAsia="zh-CN"/>
        </w:rPr>
      </w:pPr>
      <w:bookmarkStart w:id="0" w:name="_GoBack"/>
      <w:r>
        <w:rPr>
          <w:rFonts w:ascii="Times New Roman" w:hAnsi="Times New Roman" w:eastAsia="方正仿宋_GBK" w:cs="Times New Roman"/>
          <w:sz w:val="32"/>
          <w:szCs w:val="32"/>
        </w:rPr>
        <w:t>加强</w:t>
      </w:r>
      <w:bookmarkEnd w:id="0"/>
      <w:r>
        <w:rPr>
          <w:rFonts w:hint="eastAsia" w:ascii="Times New Roman" w:hAnsi="Times New Roman" w:eastAsia="方正仿宋_GBK" w:cs="Times New Roman"/>
          <w:sz w:val="32"/>
          <w:szCs w:val="32"/>
          <w:lang w:val="en-US" w:eastAsia="zh-CN"/>
        </w:rPr>
        <w:t>对</w:t>
      </w:r>
      <w:r>
        <w:rPr>
          <w:rFonts w:hint="eastAsia" w:ascii="方正仿宋_GB2312" w:hAnsi="方正仿宋_GB2312" w:eastAsia="方正仿宋_GB2312" w:cs="方正仿宋_GB2312"/>
          <w:sz w:val="32"/>
          <w:szCs w:val="32"/>
          <w:lang w:val="en-US" w:eastAsia="zh-CN"/>
        </w:rPr>
        <w:t>工地封闭集中管</w:t>
      </w:r>
      <w:r>
        <w:rPr>
          <w:rFonts w:hint="eastAsia" w:ascii="Times New Roman" w:hAnsi="Times New Roman" w:eastAsia="方正仿宋_GBK" w:cs="Times New Roman"/>
          <w:sz w:val="32"/>
          <w:szCs w:val="32"/>
          <w:lang w:val="en-US" w:eastAsia="zh-CN"/>
        </w:rPr>
        <w:t>理，</w:t>
      </w:r>
      <w:r>
        <w:rPr>
          <w:rFonts w:hint="eastAsia" w:ascii="方正仿宋_GB2312" w:hAnsi="方正仿宋_GB2312" w:eastAsia="方正仿宋_GB2312" w:cs="方正仿宋_GB2312"/>
          <w:sz w:val="32"/>
          <w:szCs w:val="32"/>
          <w:lang w:val="en-US" w:eastAsia="zh-CN"/>
        </w:rPr>
        <w:t>落</w:t>
      </w:r>
      <w:r>
        <w:rPr>
          <w:rFonts w:hint="eastAsia" w:ascii="方正仿宋_GB2312" w:hAnsi="方正仿宋_GB2312" w:eastAsia="方正仿宋_GB2312" w:cs="方正仿宋_GB2312"/>
          <w:sz w:val="32"/>
          <w:szCs w:val="32"/>
          <w:lang w:val="en-US" w:eastAsia="zh-CN"/>
        </w:rPr>
        <w:t>实项目工地所有工作人员</w:t>
      </w:r>
      <w:r>
        <w:rPr>
          <w:rFonts w:hint="eastAsia" w:ascii="方正仿宋_GB2312" w:hAnsi="方正仿宋_GB2312" w:cs="方正仿宋_GB2312"/>
          <w:sz w:val="32"/>
          <w:szCs w:val="32"/>
          <w:lang w:val="en-US" w:eastAsia="zh-CN"/>
        </w:rPr>
        <w:t>的</w:t>
      </w:r>
      <w:r>
        <w:rPr>
          <w:rFonts w:hint="eastAsia" w:ascii="方正仿宋_GB2312" w:hAnsi="方正仿宋_GB2312" w:eastAsia="方正仿宋_GB2312" w:cs="方正仿宋_GB2312"/>
          <w:sz w:val="32"/>
          <w:szCs w:val="32"/>
          <w:lang w:val="en-US" w:eastAsia="zh-CN"/>
        </w:rPr>
        <w:t>健康监测，完善相应设施设备，开展环境卫生整治和重点场所消杀，把各项防控和服务保障措施落实落细。</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因</w:t>
      </w:r>
      <w:r>
        <w:rPr>
          <w:rFonts w:hint="eastAsia" w:ascii="方正仿宋_GB2312" w:hAnsi="方正仿宋_GB2312" w:eastAsia="方正仿宋_GB2312" w:cs="方正仿宋_GB2312"/>
          <w:sz w:val="32"/>
          <w:szCs w:val="32"/>
          <w:lang w:val="en-US" w:eastAsia="zh-CN"/>
        </w:rPr>
        <w:t>疫情防控措施</w:t>
      </w:r>
      <w:r>
        <w:rPr>
          <w:rFonts w:hint="eastAsia" w:ascii="方正仿宋_GB2312" w:hAnsi="方正仿宋_GB2312" w:eastAsia="方正仿宋_GB2312" w:cs="方正仿宋_GB2312"/>
          <w:sz w:val="32"/>
          <w:szCs w:val="32"/>
        </w:rPr>
        <w:t>落实不到位</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造成疫情</w:t>
      </w:r>
      <w:r>
        <w:rPr>
          <w:rFonts w:hint="eastAsia" w:ascii="方正仿宋_GB2312" w:hAnsi="方正仿宋_GB2312" w:eastAsia="方正仿宋_GB2312" w:cs="方正仿宋_GB2312"/>
          <w:sz w:val="32"/>
          <w:szCs w:val="32"/>
          <w:lang w:val="en-US" w:eastAsia="zh-CN"/>
        </w:rPr>
        <w:t>传播</w:t>
      </w:r>
      <w:r>
        <w:rPr>
          <w:rFonts w:hint="eastAsia" w:ascii="方正仿宋_GB2312" w:hAnsi="方正仿宋_GB2312" w:eastAsia="方正仿宋_GB2312" w:cs="方正仿宋_GB2312"/>
          <w:sz w:val="32"/>
          <w:szCs w:val="32"/>
        </w:rPr>
        <w:t>，企业</w:t>
      </w:r>
      <w:r>
        <w:rPr>
          <w:rFonts w:hint="eastAsia" w:ascii="方正仿宋_GB2312" w:hAnsi="方正仿宋_GB2312" w:eastAsia="方正仿宋_GB2312" w:cs="方正仿宋_GB2312"/>
          <w:sz w:val="32"/>
          <w:szCs w:val="32"/>
          <w:lang w:val="en-US" w:eastAsia="zh-CN"/>
        </w:rPr>
        <w:t>法定代表人</w:t>
      </w:r>
      <w:r>
        <w:rPr>
          <w:rFonts w:hint="eastAsia" w:ascii="方正仿宋_GB2312" w:hAnsi="方正仿宋_GB2312" w:eastAsia="方正仿宋_GB2312" w:cs="方正仿宋_GB2312"/>
          <w:sz w:val="32"/>
          <w:szCs w:val="32"/>
        </w:rPr>
        <w:t>承担所有责任（本承诺书一式</w:t>
      </w:r>
      <w:r>
        <w:rPr>
          <w:rFonts w:hint="eastAsia" w:ascii="方正仿宋_GB2312" w:hAnsi="方正仿宋_GB2312" w:eastAsia="方正仿宋_GB2312" w:cs="方正仿宋_GB2312"/>
          <w:sz w:val="32"/>
          <w:szCs w:val="32"/>
          <w:lang w:val="en-US" w:eastAsia="zh-CN"/>
        </w:rPr>
        <w:t>三</w:t>
      </w:r>
      <w:r>
        <w:rPr>
          <w:rFonts w:hint="eastAsia" w:ascii="方正仿宋_GB2312" w:hAnsi="方正仿宋_GB2312" w:eastAsia="方正仿宋_GB2312" w:cs="方正仿宋_GB2312"/>
          <w:sz w:val="32"/>
          <w:szCs w:val="32"/>
        </w:rPr>
        <w:t>份，</w:t>
      </w:r>
      <w:r>
        <w:rPr>
          <w:rFonts w:hint="eastAsia" w:ascii="方正仿宋_GB2312" w:hAnsi="方正仿宋_GB2312" w:eastAsia="方正仿宋_GB2312" w:cs="方正仿宋_GB2312"/>
          <w:sz w:val="32"/>
          <w:szCs w:val="32"/>
          <w:lang w:val="en-US" w:eastAsia="zh-CN"/>
        </w:rPr>
        <w:t>属地建设主管部门、属地疫情防控指挥部</w:t>
      </w:r>
      <w:r>
        <w:rPr>
          <w:rFonts w:hint="eastAsia" w:ascii="方正仿宋_GB2312" w:hAnsi="方正仿宋_GB2312" w:eastAsia="方正仿宋_GB2312" w:cs="方正仿宋_GB2312"/>
          <w:sz w:val="32"/>
          <w:szCs w:val="32"/>
        </w:rPr>
        <w:t>、企业各保留一份）。</w:t>
      </w:r>
    </w:p>
    <w:p>
      <w:pPr>
        <w:ind w:firstLine="640" w:firstLineChars="200"/>
        <w:rPr>
          <w:rFonts w:hint="eastAsia" w:ascii="方正仿宋_GB2312" w:hAnsi="方正仿宋_GB2312" w:eastAsia="方正仿宋_GB2312" w:cs="方正仿宋_GB2312"/>
          <w:sz w:val="32"/>
          <w:szCs w:val="32"/>
        </w:rPr>
      </w:pPr>
    </w:p>
    <w:p>
      <w:pPr>
        <w:ind w:firstLine="640" w:firstLineChars="200"/>
        <w:rPr>
          <w:rFonts w:hint="eastAsia" w:ascii="方正仿宋_GB2312" w:hAnsi="方正仿宋_GB2312" w:eastAsia="方正仿宋_GB2312" w:cs="方正仿宋_GB2312"/>
          <w:sz w:val="32"/>
          <w:szCs w:val="32"/>
        </w:rPr>
      </w:pP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承诺单位</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盖章</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w:t>
      </w:r>
    </w:p>
    <w:p>
      <w:pPr>
        <w:ind w:firstLine="640" w:firstLineChars="200"/>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企业法人（或授权委托人）签字：</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日期</w:t>
      </w:r>
      <w:r>
        <w:rPr>
          <w:rFonts w:hint="eastAsia" w:ascii="方正仿宋_GB2312" w:hAnsi="方正仿宋_GB2312" w:eastAsia="方正仿宋_GB2312" w:cs="方正仿宋_GB2312"/>
          <w:sz w:val="32"/>
          <w:szCs w:val="32"/>
        </w:rPr>
        <w:t>：</w:t>
      </w:r>
    </w:p>
    <w:p>
      <w:pPr>
        <w:widowControl/>
        <w:adjustRightInd w:val="0"/>
        <w:snapToGrid w:val="0"/>
        <w:spacing w:line="560" w:lineRule="exact"/>
        <w:rPr>
          <w:rFonts w:hint="eastAsia" w:ascii="方正仿宋_GB2312" w:hAnsi="方正仿宋_GB2312" w:eastAsia="方正仿宋_GB2312" w:cs="方正仿宋_GB2312"/>
          <w:sz w:val="32"/>
          <w:szCs w:val="32"/>
        </w:rPr>
      </w:pPr>
    </w:p>
    <w:sectPr>
      <w:footerReference r:id="rId3" w:type="default"/>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A1629B-8B33-48A1-BBED-D43326AC8F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Arial"/>
    <w:panose1 w:val="020B0603030804020204"/>
    <w:charset w:val="00"/>
    <w:family w:val="roman"/>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embedRegular r:id="rId2" w:fontKey="{3CAB2D4B-213E-4120-AB55-13770BDE89CD}"/>
  </w:font>
  <w:font w:name="方正仿宋_GB2312">
    <w:panose1 w:val="02000000000000000000"/>
    <w:charset w:val="86"/>
    <w:family w:val="auto"/>
    <w:pitch w:val="default"/>
    <w:sig w:usb0="A00002BF" w:usb1="184F6CFA" w:usb2="00000012" w:usb3="00000000" w:csb0="00040001" w:csb1="00000000"/>
    <w:embedRegular r:id="rId3" w:fontKey="{CFA7924F-10BD-4E65-A6A1-B554F7B0AA2E}"/>
  </w:font>
  <w:font w:name="方正仿宋_GBK">
    <w:panose1 w:val="02000000000000000000"/>
    <w:charset w:val="86"/>
    <w:family w:val="script"/>
    <w:pitch w:val="default"/>
    <w:sig w:usb0="00000000" w:usb1="00000000" w:usb2="00000000" w:usb3="00000000" w:csb0="00000000" w:csb1="00000000"/>
    <w:embedRegular r:id="rId4" w:fontKey="{BF2FB0F7-B05B-4189-BF50-81A3B3E66A15}"/>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fill on="f" focussize="0,0"/>
              <v:stroke on="f"/>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64E1"/>
    <w:multiLevelType w:val="singleLevel"/>
    <w:tmpl w:val="79B164E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6345B"/>
    <w:rsid w:val="00183745"/>
    <w:rsid w:val="001843C5"/>
    <w:rsid w:val="0021056F"/>
    <w:rsid w:val="002F40D8"/>
    <w:rsid w:val="002F6130"/>
    <w:rsid w:val="00320252"/>
    <w:rsid w:val="003A0791"/>
    <w:rsid w:val="004A7ACC"/>
    <w:rsid w:val="004F0FB1"/>
    <w:rsid w:val="00555F70"/>
    <w:rsid w:val="005625CF"/>
    <w:rsid w:val="00576691"/>
    <w:rsid w:val="005975F4"/>
    <w:rsid w:val="005E4CD8"/>
    <w:rsid w:val="007F21E4"/>
    <w:rsid w:val="008809D3"/>
    <w:rsid w:val="008C2DDE"/>
    <w:rsid w:val="008C3D7D"/>
    <w:rsid w:val="009978D6"/>
    <w:rsid w:val="009A5C49"/>
    <w:rsid w:val="009D6DC7"/>
    <w:rsid w:val="00A44898"/>
    <w:rsid w:val="00A65F44"/>
    <w:rsid w:val="00B630E8"/>
    <w:rsid w:val="00B726E2"/>
    <w:rsid w:val="00BC24CD"/>
    <w:rsid w:val="00BC659E"/>
    <w:rsid w:val="00C56CEE"/>
    <w:rsid w:val="00C665EB"/>
    <w:rsid w:val="00D40B3F"/>
    <w:rsid w:val="00D5435E"/>
    <w:rsid w:val="00D96CC7"/>
    <w:rsid w:val="00DE788E"/>
    <w:rsid w:val="00E24B69"/>
    <w:rsid w:val="00E733F9"/>
    <w:rsid w:val="00EE6D54"/>
    <w:rsid w:val="00F20690"/>
    <w:rsid w:val="00F959EF"/>
    <w:rsid w:val="00FA7436"/>
    <w:rsid w:val="013F188E"/>
    <w:rsid w:val="095C441D"/>
    <w:rsid w:val="0ABB4D64"/>
    <w:rsid w:val="0BA17EDE"/>
    <w:rsid w:val="0E193E92"/>
    <w:rsid w:val="0F7C0F2E"/>
    <w:rsid w:val="0F7D31F0"/>
    <w:rsid w:val="0FD414A7"/>
    <w:rsid w:val="17680CC9"/>
    <w:rsid w:val="17CFC781"/>
    <w:rsid w:val="17E7FF72"/>
    <w:rsid w:val="17F5138D"/>
    <w:rsid w:val="1ADB565E"/>
    <w:rsid w:val="1F1C1B0E"/>
    <w:rsid w:val="207926C8"/>
    <w:rsid w:val="23271B9F"/>
    <w:rsid w:val="247F2076"/>
    <w:rsid w:val="24B90396"/>
    <w:rsid w:val="25E512B0"/>
    <w:rsid w:val="275F2A09"/>
    <w:rsid w:val="28D67C1C"/>
    <w:rsid w:val="2E8B635D"/>
    <w:rsid w:val="2F531EF0"/>
    <w:rsid w:val="3D1F5199"/>
    <w:rsid w:val="3EAB0813"/>
    <w:rsid w:val="408E3998"/>
    <w:rsid w:val="41C248C7"/>
    <w:rsid w:val="42AB23DD"/>
    <w:rsid w:val="42C76B84"/>
    <w:rsid w:val="47CF6D63"/>
    <w:rsid w:val="4BFDDCAB"/>
    <w:rsid w:val="4E4D090E"/>
    <w:rsid w:val="4ED91B99"/>
    <w:rsid w:val="509D2D7A"/>
    <w:rsid w:val="516D8B34"/>
    <w:rsid w:val="558333E8"/>
    <w:rsid w:val="579709BF"/>
    <w:rsid w:val="57E66A94"/>
    <w:rsid w:val="597E8D4F"/>
    <w:rsid w:val="59EE9A9F"/>
    <w:rsid w:val="5B3B37C0"/>
    <w:rsid w:val="5B8344D1"/>
    <w:rsid w:val="5BBD28EA"/>
    <w:rsid w:val="5BFEE9B8"/>
    <w:rsid w:val="5E5D2C0A"/>
    <w:rsid w:val="5FEDF29E"/>
    <w:rsid w:val="600519A3"/>
    <w:rsid w:val="653729E8"/>
    <w:rsid w:val="65B34F42"/>
    <w:rsid w:val="679D6A6F"/>
    <w:rsid w:val="679F66A3"/>
    <w:rsid w:val="68985F0F"/>
    <w:rsid w:val="6ADE0A5E"/>
    <w:rsid w:val="6B48000D"/>
    <w:rsid w:val="6C7C2D13"/>
    <w:rsid w:val="6D496022"/>
    <w:rsid w:val="6F7F0709"/>
    <w:rsid w:val="6FFB67D2"/>
    <w:rsid w:val="725D6979"/>
    <w:rsid w:val="72FB7DC9"/>
    <w:rsid w:val="75878902"/>
    <w:rsid w:val="75DDFA29"/>
    <w:rsid w:val="7736345B"/>
    <w:rsid w:val="77EE38E8"/>
    <w:rsid w:val="795BD427"/>
    <w:rsid w:val="79FF4442"/>
    <w:rsid w:val="7B1910B9"/>
    <w:rsid w:val="7BA75F34"/>
    <w:rsid w:val="7D0E6353"/>
    <w:rsid w:val="7DAD94EE"/>
    <w:rsid w:val="7E64A60E"/>
    <w:rsid w:val="7E9ADA1F"/>
    <w:rsid w:val="7EFBE34C"/>
    <w:rsid w:val="7F7BF1E6"/>
    <w:rsid w:val="7F7F441B"/>
    <w:rsid w:val="7FCF842F"/>
    <w:rsid w:val="7FDBE9CB"/>
    <w:rsid w:val="7FF4CAE3"/>
    <w:rsid w:val="7FFF53A3"/>
    <w:rsid w:val="8A7FF17F"/>
    <w:rsid w:val="93B742DC"/>
    <w:rsid w:val="AEFA337F"/>
    <w:rsid w:val="AF6F85A5"/>
    <w:rsid w:val="B7F1DC3D"/>
    <w:rsid w:val="BCE70B59"/>
    <w:rsid w:val="BEFF18CA"/>
    <w:rsid w:val="BFAF4081"/>
    <w:rsid w:val="BFFE8B75"/>
    <w:rsid w:val="C67F1BAD"/>
    <w:rsid w:val="C6EB7337"/>
    <w:rsid w:val="D7BF5BA7"/>
    <w:rsid w:val="DCDF8210"/>
    <w:rsid w:val="DCF95E69"/>
    <w:rsid w:val="DF638877"/>
    <w:rsid w:val="DFFF7F31"/>
    <w:rsid w:val="E2F81A6A"/>
    <w:rsid w:val="E9EF0F5D"/>
    <w:rsid w:val="EC7E6FF7"/>
    <w:rsid w:val="EDEF8516"/>
    <w:rsid w:val="EDFEA214"/>
    <w:rsid w:val="EFB15BC4"/>
    <w:rsid w:val="EFBDAD7F"/>
    <w:rsid w:val="F3F71D4F"/>
    <w:rsid w:val="F4FEC853"/>
    <w:rsid w:val="F6AC5D62"/>
    <w:rsid w:val="F7FB25C8"/>
    <w:rsid w:val="F7FF2A01"/>
    <w:rsid w:val="F9AB4ADC"/>
    <w:rsid w:val="FA703E43"/>
    <w:rsid w:val="FDBF51C2"/>
    <w:rsid w:val="FE5F71D2"/>
    <w:rsid w:val="FE7EC4E6"/>
    <w:rsid w:val="FEEFBDE1"/>
    <w:rsid w:val="FF6FB9B1"/>
    <w:rsid w:val="FFB7A828"/>
    <w:rsid w:val="FFDBFF69"/>
    <w:rsid w:val="FFF7F92A"/>
    <w:rsid w:val="FFFB4793"/>
    <w:rsid w:val="FFFC1D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2312"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1\AppData\Roaming\kingsoft\office6\templates\download\3c94fcb2-31ce-4098-48cb-7817d76db7ec\&#21333;&#20301;&#30123;&#24773;&#38450;&#25511;&#22797;&#24037;&#25215;&#35834;&#2007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单位疫情防控复工承诺书.doc</Template>
  <Pages>2</Pages>
  <Words>530</Words>
  <Characters>530</Characters>
  <Lines>17</Lines>
  <Paragraphs>4</Paragraphs>
  <TotalTime>28</TotalTime>
  <ScaleCrop>false</ScaleCrop>
  <LinksUpToDate>false</LinksUpToDate>
  <CharactersWithSpaces>582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2020-02-13T01:16:00Z</dcterms:created>
  <dc:creator>文宇</dc:creator>
  <cp:lastModifiedBy>文宇</cp:lastModifiedBy>
  <dcterms:modified xsi:type="dcterms:W3CDTF">2020-02-14T02:45:58Z</dcterms:modified>
  <dc:title>临沂市新型冠状病毒感染的肺炎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