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E3" w:rsidRDefault="003228E3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1-6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月份无锡市二级以上医院控费监测信息表（二）</w:t>
      </w:r>
    </w:p>
    <w:tbl>
      <w:tblPr>
        <w:tblpPr w:leftFromText="180" w:rightFromText="180" w:vertAnchor="text" w:horzAnchor="page" w:tblpX="791" w:tblpY="555"/>
        <w:tblOverlap w:val="never"/>
        <w:tblW w:w="15660" w:type="dxa"/>
        <w:tblLayout w:type="fixed"/>
        <w:tblLook w:val="00A0"/>
      </w:tblPr>
      <w:tblGrid>
        <w:gridCol w:w="2088"/>
        <w:gridCol w:w="900"/>
        <w:gridCol w:w="1620"/>
        <w:gridCol w:w="1080"/>
        <w:gridCol w:w="1080"/>
        <w:gridCol w:w="1016"/>
        <w:gridCol w:w="946"/>
        <w:gridCol w:w="946"/>
        <w:gridCol w:w="710"/>
        <w:gridCol w:w="882"/>
        <w:gridCol w:w="774"/>
        <w:gridCol w:w="894"/>
        <w:gridCol w:w="852"/>
        <w:gridCol w:w="926"/>
        <w:gridCol w:w="946"/>
      </w:tblGrid>
      <w:tr w:rsidR="003228E3" w:rsidTr="006D31C3">
        <w:trPr>
          <w:trHeight w:val="270"/>
          <w:tblHeader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8E3" w:rsidRDefault="003228E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医疗机构</w:t>
            </w:r>
            <w:r>
              <w:rPr>
                <w:rFonts w:ascii="黑体" w:eastAsia="黑体" w:hAnsi="宋体" w:cs="宋体"/>
                <w:kern w:val="0"/>
                <w:szCs w:val="21"/>
              </w:rPr>
              <w:t>/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8E3" w:rsidRDefault="003228E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级别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8E3" w:rsidRDefault="003228E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属性</w:t>
            </w:r>
          </w:p>
        </w:tc>
        <w:tc>
          <w:tcPr>
            <w:tcW w:w="110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5.12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种单病种例均费用</w:t>
            </w:r>
          </w:p>
        </w:tc>
      </w:tr>
      <w:tr w:rsidR="003228E3" w:rsidTr="006D31C3">
        <w:trPr>
          <w:trHeight w:val="245"/>
          <w:tblHeader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E3" w:rsidRDefault="003228E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E3" w:rsidRDefault="003228E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E3" w:rsidRDefault="003228E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57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8E3" w:rsidRDefault="003228E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手术类</w:t>
            </w:r>
          </w:p>
        </w:tc>
        <w:tc>
          <w:tcPr>
            <w:tcW w:w="5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8E3" w:rsidRDefault="003228E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非手术类</w:t>
            </w:r>
          </w:p>
        </w:tc>
      </w:tr>
      <w:tr w:rsidR="003228E3" w:rsidTr="006D31C3">
        <w:trPr>
          <w:trHeight w:val="1699"/>
          <w:tblHeader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8E3" w:rsidRDefault="003228E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8E3" w:rsidRDefault="003228E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8E3" w:rsidRDefault="003228E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8E3" w:rsidRDefault="003228E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1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、结节性甲状腺肿例均费用（元）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8E3" w:rsidRDefault="003228E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2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、急性胆囊炎例均费用（元）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8E3" w:rsidRDefault="003228E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3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、胃恶性肿瘤例均费用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8E3" w:rsidRDefault="003228E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4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、前列腺增生症例均费用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8E3" w:rsidRDefault="003228E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5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、腰椎间盘突出症例均费用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8E3" w:rsidRDefault="003228E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6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、剖宫产例均费用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8E3" w:rsidRDefault="003228E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7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、急性心肌梗塞例均费用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8E3" w:rsidRDefault="003228E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8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、细菌性肺炎例均费用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8E3" w:rsidRDefault="003228E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9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、急性上消化道出血例均费用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8E3" w:rsidRDefault="003228E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10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、原发性肾病综合症例均费用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8E3" w:rsidRDefault="003228E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11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、脑梗塞例均费用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8E3" w:rsidRDefault="003228E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12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、支气管肺炎（儿科）例均费用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</w:tr>
      <w:tr w:rsidR="003228E3" w:rsidTr="006D31C3">
        <w:trPr>
          <w:trHeight w:val="2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江阴市人民医院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三甲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521325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52132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14605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521325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52132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1573</w:t>
            </w: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521325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52132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61603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521325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52132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18501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521325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52132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51269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521325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52132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7704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521325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52132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42150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521325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52132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521325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52132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16811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521325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52132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8016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521325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52132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16687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521325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52132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415</w:t>
            </w: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8</w:t>
            </w:r>
          </w:p>
        </w:tc>
      </w:tr>
      <w:tr w:rsidR="003228E3" w:rsidTr="006D31C3">
        <w:trPr>
          <w:trHeight w:val="2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江阴市中医院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三乙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25672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15785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51409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20946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19773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8106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28046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4559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22554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9569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13916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3927</w:t>
            </w:r>
          </w:p>
        </w:tc>
      </w:tr>
      <w:tr w:rsidR="003228E3" w:rsidRPr="00F00D37" w:rsidTr="006D31C3">
        <w:trPr>
          <w:trHeight w:val="2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江阴市第三人民医院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F00D37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F00D37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6743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F00D37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F00D37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6680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F00D37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F00D37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F00D37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12481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F00D37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F00D37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30235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F00D37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F00D37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5350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F00D37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F00D37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5658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F00D37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F00D37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5748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F00D37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F00D37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6455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F00D37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F00D37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F00D37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4121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F00D37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F00D37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2470</w:t>
            </w:r>
          </w:p>
        </w:tc>
      </w:tr>
      <w:tr w:rsidR="003228E3" w:rsidTr="006D31C3">
        <w:trPr>
          <w:trHeight w:val="2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江阴市第四人民医院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7556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18775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5637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5171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4679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</w:tr>
      <w:tr w:rsidR="003228E3" w:rsidTr="006D31C3">
        <w:trPr>
          <w:trHeight w:val="5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江阴市第五人民医院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2726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6372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3455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3835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20323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8059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6483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1847</w:t>
            </w:r>
          </w:p>
        </w:tc>
      </w:tr>
      <w:tr w:rsidR="003228E3" w:rsidRPr="00E42D0A" w:rsidTr="006D31C3">
        <w:trPr>
          <w:trHeight w:val="2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江阴市青阳医院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E42D0A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E42D0A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17142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E42D0A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E42D0A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10333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E42D0A" w:rsidRDefault="003228E3" w:rsidP="00AE2428">
            <w:pPr>
              <w:widowControl/>
              <w:spacing w:line="300" w:lineRule="exact"/>
              <w:ind w:firstLineChars="150" w:firstLine="225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51625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E42D0A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E42D0A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E42D0A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21929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E42D0A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E42D0A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4015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E42D0A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E42D0A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1629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E42D0A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E42D0A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E42D0A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6318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E42D0A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E42D0A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4314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E42D0A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E42D0A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5113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E42D0A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E42D0A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2090</w:t>
            </w:r>
          </w:p>
        </w:tc>
      </w:tr>
      <w:tr w:rsidR="003228E3" w:rsidTr="006D31C3">
        <w:trPr>
          <w:trHeight w:val="2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江阴市南闸医院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江阴市（非公立）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33904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4973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1074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6409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5484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2199</w:t>
            </w:r>
          </w:p>
        </w:tc>
      </w:tr>
      <w:tr w:rsidR="003228E3" w:rsidTr="006D31C3">
        <w:trPr>
          <w:trHeight w:val="2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江阴市徐霞客医院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江阴市（非公立）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8280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4596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4459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4510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5101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2254</w:t>
            </w:r>
          </w:p>
        </w:tc>
      </w:tr>
      <w:tr w:rsidR="003228E3" w:rsidTr="006D31C3">
        <w:trPr>
          <w:trHeight w:val="2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江阴市长泾医院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江阴市（非公立）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7224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4778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10220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11284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8956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5243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10669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5507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8084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5472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5213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1411</w:t>
            </w:r>
          </w:p>
        </w:tc>
      </w:tr>
      <w:tr w:rsidR="003228E3" w:rsidTr="006D31C3">
        <w:trPr>
          <w:trHeight w:val="2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4D61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江阴市临港医院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4D6199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Default="003228E3" w:rsidP="004D6199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江阴市（非公立）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091A35" w:rsidRDefault="003228E3" w:rsidP="004D61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091A3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652</w:t>
            </w: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091A35" w:rsidRDefault="003228E3" w:rsidP="004D61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091A35" w:rsidRDefault="003228E3" w:rsidP="004D61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091A3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32271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091A35" w:rsidRDefault="003228E3" w:rsidP="004D61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091A35" w:rsidRDefault="003228E3" w:rsidP="004D61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091A35" w:rsidRDefault="003228E3" w:rsidP="004D61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091A3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4056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091A35" w:rsidRDefault="003228E3" w:rsidP="004D61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091A3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595</w:t>
            </w: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091A35" w:rsidRDefault="003228E3" w:rsidP="004D61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091A35" w:rsidRDefault="003228E3" w:rsidP="004D61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091A3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3668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091A35" w:rsidRDefault="003228E3" w:rsidP="004D61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091A3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3007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091A35" w:rsidRDefault="003228E3" w:rsidP="004D61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091A3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5359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E3" w:rsidRPr="00091A35" w:rsidRDefault="003228E3" w:rsidP="004D61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091A35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1929</w:t>
            </w:r>
          </w:p>
        </w:tc>
      </w:tr>
    </w:tbl>
    <w:p w:rsidR="003228E3" w:rsidRDefault="003228E3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228E3" w:rsidRDefault="003228E3"/>
    <w:sectPr w:rsidR="003228E3" w:rsidSect="00411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E3" w:rsidRDefault="003228E3">
      <w:r>
        <w:separator/>
      </w:r>
    </w:p>
  </w:endnote>
  <w:endnote w:type="continuationSeparator" w:id="0">
    <w:p w:rsidR="003228E3" w:rsidRDefault="00322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E3" w:rsidRDefault="003228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E3" w:rsidRDefault="003228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E3" w:rsidRDefault="003228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E3" w:rsidRDefault="003228E3">
      <w:r>
        <w:separator/>
      </w:r>
    </w:p>
  </w:footnote>
  <w:footnote w:type="continuationSeparator" w:id="0">
    <w:p w:rsidR="003228E3" w:rsidRDefault="00322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E3" w:rsidRDefault="003228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E3" w:rsidRDefault="003228E3" w:rsidP="006D31C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E3" w:rsidRDefault="003228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552"/>
    <w:rsid w:val="000066FF"/>
    <w:rsid w:val="000206B2"/>
    <w:rsid w:val="000373C1"/>
    <w:rsid w:val="00047EC8"/>
    <w:rsid w:val="00064BEA"/>
    <w:rsid w:val="00091A35"/>
    <w:rsid w:val="000C0FF3"/>
    <w:rsid w:val="000D4F06"/>
    <w:rsid w:val="000E6518"/>
    <w:rsid w:val="0011338F"/>
    <w:rsid w:val="00144B85"/>
    <w:rsid w:val="00162176"/>
    <w:rsid w:val="001947B0"/>
    <w:rsid w:val="001A02AD"/>
    <w:rsid w:val="001B4FC8"/>
    <w:rsid w:val="001F3EA2"/>
    <w:rsid w:val="001F73A3"/>
    <w:rsid w:val="00210862"/>
    <w:rsid w:val="002802A1"/>
    <w:rsid w:val="003228E3"/>
    <w:rsid w:val="0035290E"/>
    <w:rsid w:val="003845A1"/>
    <w:rsid w:val="00395A4F"/>
    <w:rsid w:val="003D512D"/>
    <w:rsid w:val="003D5F3A"/>
    <w:rsid w:val="004118FF"/>
    <w:rsid w:val="00415E4B"/>
    <w:rsid w:val="00445B7D"/>
    <w:rsid w:val="004B3AF1"/>
    <w:rsid w:val="004D6199"/>
    <w:rsid w:val="00521325"/>
    <w:rsid w:val="00537214"/>
    <w:rsid w:val="005D4573"/>
    <w:rsid w:val="005E591F"/>
    <w:rsid w:val="006B404D"/>
    <w:rsid w:val="006D31C3"/>
    <w:rsid w:val="00702DCE"/>
    <w:rsid w:val="00762D78"/>
    <w:rsid w:val="007E5552"/>
    <w:rsid w:val="007F5CB5"/>
    <w:rsid w:val="008976F5"/>
    <w:rsid w:val="008E5D51"/>
    <w:rsid w:val="009565A5"/>
    <w:rsid w:val="009738D5"/>
    <w:rsid w:val="009B5219"/>
    <w:rsid w:val="009E320B"/>
    <w:rsid w:val="009E6944"/>
    <w:rsid w:val="00A70B2E"/>
    <w:rsid w:val="00AA79A5"/>
    <w:rsid w:val="00AE03AD"/>
    <w:rsid w:val="00AE2428"/>
    <w:rsid w:val="00AF151C"/>
    <w:rsid w:val="00B10E55"/>
    <w:rsid w:val="00BB519B"/>
    <w:rsid w:val="00BB636E"/>
    <w:rsid w:val="00C45977"/>
    <w:rsid w:val="00C70FDE"/>
    <w:rsid w:val="00CA0212"/>
    <w:rsid w:val="00CE23D3"/>
    <w:rsid w:val="00D213CA"/>
    <w:rsid w:val="00D241FD"/>
    <w:rsid w:val="00D77E2A"/>
    <w:rsid w:val="00E42D0A"/>
    <w:rsid w:val="00EB0533"/>
    <w:rsid w:val="00EC3D7B"/>
    <w:rsid w:val="00F00D37"/>
    <w:rsid w:val="00F07D63"/>
    <w:rsid w:val="00F91F29"/>
    <w:rsid w:val="1DAA0C3F"/>
    <w:rsid w:val="703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118F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1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18FF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1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18F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151</Words>
  <Characters>861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2018年1-9月份无锡市二级以上医院控费监测信息表（二）</dc:title>
  <dc:subject/>
  <dc:creator>王露</dc:creator>
  <cp:keywords/>
  <dc:description/>
  <cp:lastModifiedBy>王露</cp:lastModifiedBy>
  <cp:revision>33</cp:revision>
  <dcterms:created xsi:type="dcterms:W3CDTF">2018-10-16T02:25:00Z</dcterms:created>
  <dcterms:modified xsi:type="dcterms:W3CDTF">2019-07-24T02:47:00Z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