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3F" w:rsidRPr="003D4EDE" w:rsidRDefault="00537E3F" w:rsidP="00537E3F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537E3F" w:rsidRPr="003D4EDE" w:rsidRDefault="00537E3F" w:rsidP="009C0FCA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537E3F" w:rsidRPr="003D4EDE" w:rsidRDefault="00537E3F" w:rsidP="00A57111">
      <w:pPr>
        <w:pStyle w:val="a0"/>
        <w:snapToGrid/>
        <w:spacing w:line="240" w:lineRule="exact"/>
        <w:ind w:left="1339" w:right="159" w:hanging="1021"/>
        <w:jc w:val="both"/>
        <w:rPr>
          <w:rFonts w:ascii="Times New Roman"/>
          <w:color w:val="000000"/>
          <w:w w:val="80"/>
          <w:sz w:val="44"/>
          <w:szCs w:val="44"/>
        </w:rPr>
      </w:pPr>
    </w:p>
    <w:p w:rsidR="00537E3F" w:rsidRPr="003D4EDE" w:rsidRDefault="00537E3F" w:rsidP="00A57111">
      <w:pPr>
        <w:spacing w:line="520" w:lineRule="exact"/>
        <w:jc w:val="center"/>
        <w:rPr>
          <w:b/>
          <w:bCs/>
          <w:color w:val="000000"/>
          <w:w w:val="80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7pt;width:425.2pt;height:98.2pt;z-index:251657216;visibility:visible;mso-position-horizontal:center" filled="f" stroked="f">
            <v:textbox style="mso-next-textbox:#_x0000_s1026" inset="0,0,0,0">
              <w:txbxContent>
                <w:p w:rsidR="00537E3F" w:rsidRPr="00390BEC" w:rsidRDefault="00537E3F" w:rsidP="009C0FCA">
                  <w:pPr>
                    <w:spacing w:line="240" w:lineRule="atLeast"/>
                    <w:ind w:leftChars="50" w:left="31680" w:rightChars="50" w:right="31680"/>
                    <w:jc w:val="distribute"/>
                    <w:rPr>
                      <w:rFonts w:ascii="方正小标宋_GBK" w:eastAsia="方正小标宋_GBK"/>
                      <w:b/>
                      <w:color w:val="FFFFFF"/>
                      <w:w w:val="75"/>
                      <w:sz w:val="120"/>
                      <w:szCs w:val="120"/>
                    </w:rPr>
                  </w:pPr>
                  <w:r w:rsidRPr="00390BEC">
                    <w:rPr>
                      <w:rFonts w:ascii="方正小标宋_GBK" w:eastAsia="方正小标宋_GBK" w:hint="eastAsia"/>
                      <w:b/>
                      <w:color w:val="FFFFFF"/>
                      <w:w w:val="75"/>
                      <w:sz w:val="120"/>
                      <w:szCs w:val="120"/>
                    </w:rPr>
                    <w:t>江阴市司法局文件</w:t>
                  </w:r>
                </w:p>
              </w:txbxContent>
            </v:textbox>
          </v:shape>
        </w:pict>
      </w:r>
    </w:p>
    <w:p w:rsidR="00537E3F" w:rsidRPr="003D4EDE" w:rsidRDefault="00537E3F" w:rsidP="00A57111">
      <w:pPr>
        <w:spacing w:line="460" w:lineRule="exact"/>
        <w:jc w:val="center"/>
        <w:rPr>
          <w:b/>
          <w:bCs/>
          <w:color w:val="000000"/>
          <w:w w:val="80"/>
          <w:sz w:val="44"/>
          <w:szCs w:val="44"/>
        </w:rPr>
      </w:pPr>
    </w:p>
    <w:p w:rsidR="00537E3F" w:rsidRPr="003D4EDE" w:rsidRDefault="00537E3F" w:rsidP="00A57111">
      <w:pPr>
        <w:jc w:val="center"/>
        <w:rPr>
          <w:b/>
          <w:bCs/>
          <w:color w:val="000000"/>
          <w:w w:val="80"/>
        </w:rPr>
      </w:pPr>
    </w:p>
    <w:p w:rsidR="00537E3F" w:rsidRPr="003D4EDE" w:rsidRDefault="00537E3F" w:rsidP="00A57111">
      <w:pPr>
        <w:jc w:val="center"/>
        <w:rPr>
          <w:b/>
          <w:bCs/>
          <w:color w:val="000000"/>
          <w:w w:val="80"/>
        </w:rPr>
      </w:pPr>
    </w:p>
    <w:p w:rsidR="00537E3F" w:rsidRPr="003D4EDE" w:rsidRDefault="00537E3F" w:rsidP="00CB5402">
      <w:pPr>
        <w:spacing w:line="288" w:lineRule="auto"/>
        <w:jc w:val="center"/>
        <w:rPr>
          <w:b/>
          <w:bCs/>
          <w:color w:val="000000"/>
          <w:w w:val="80"/>
        </w:rPr>
      </w:pPr>
    </w:p>
    <w:p w:rsidR="00537E3F" w:rsidRPr="00B20498" w:rsidRDefault="00537E3F" w:rsidP="00B20498">
      <w:pPr>
        <w:jc w:val="center"/>
      </w:pPr>
      <w:r w:rsidRPr="00B20498">
        <w:rPr>
          <w:rFonts w:hint="eastAsia"/>
        </w:rPr>
        <w:t>澄司〔</w:t>
      </w:r>
      <w:r w:rsidRPr="00B20498">
        <w:t>2019</w:t>
      </w:r>
      <w:r w:rsidRPr="00B20498">
        <w:rPr>
          <w:rFonts w:hint="eastAsia"/>
        </w:rPr>
        <w:t>〕</w:t>
      </w:r>
      <w:r>
        <w:t>57</w:t>
      </w:r>
      <w:r w:rsidRPr="00B20498">
        <w:rPr>
          <w:rFonts w:hint="eastAsia"/>
        </w:rPr>
        <w:t>号</w:t>
      </w:r>
    </w:p>
    <w:p w:rsidR="00537E3F" w:rsidRPr="003D4EDE" w:rsidRDefault="00537E3F" w:rsidP="009C0FCA">
      <w:pPr>
        <w:spacing w:line="460" w:lineRule="exact"/>
        <w:ind w:rightChars="-1" w:right="31680"/>
        <w:jc w:val="center"/>
        <w:rPr>
          <w:rFonts w:eastAsia="华文中宋"/>
          <w:color w:val="000000"/>
          <w:sz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45pt;width:442.2pt;height:0;z-index:251656192" o:connectortype="straight" strokecolor="white" strokeweight="2pt"/>
        </w:pict>
      </w:r>
    </w:p>
    <w:p w:rsidR="00537E3F" w:rsidRDefault="00537E3F" w:rsidP="009C0FCA">
      <w:pPr>
        <w:pStyle w:val="a"/>
        <w:tabs>
          <w:tab w:val="clear" w:pos="8465"/>
          <w:tab w:val="right" w:pos="8533"/>
        </w:tabs>
        <w:spacing w:line="240" w:lineRule="auto"/>
        <w:ind w:leftChars="100" w:left="31680" w:rightChars="100" w:right="31680"/>
        <w:jc w:val="both"/>
        <w:rPr>
          <w:color w:val="000000"/>
          <w:sz w:val="21"/>
          <w:szCs w:val="21"/>
        </w:rPr>
      </w:pPr>
    </w:p>
    <w:p w:rsidR="00537E3F" w:rsidRDefault="00537E3F" w:rsidP="003B08C7">
      <w:pPr>
        <w:pStyle w:val="a"/>
        <w:tabs>
          <w:tab w:val="clear" w:pos="8465"/>
          <w:tab w:val="right" w:pos="8533"/>
        </w:tabs>
        <w:spacing w:beforeLines="20" w:line="700" w:lineRule="exact"/>
        <w:ind w:left="0" w:right="0"/>
        <w:jc w:val="center"/>
        <w:rPr>
          <w:rFonts w:eastAsia="方正小标宋_GBK"/>
          <w:sz w:val="44"/>
          <w:szCs w:val="44"/>
        </w:rPr>
      </w:pPr>
      <w:r w:rsidRPr="00B3078B">
        <w:rPr>
          <w:rFonts w:eastAsia="方正小标宋_GBK" w:hint="eastAsia"/>
          <w:sz w:val="44"/>
          <w:szCs w:val="44"/>
        </w:rPr>
        <w:t>关于调整江阴市人民调解委员会和各专业</w:t>
      </w:r>
    </w:p>
    <w:p w:rsidR="00537E3F" w:rsidRDefault="00537E3F" w:rsidP="00ED0D11">
      <w:pPr>
        <w:pStyle w:val="a"/>
        <w:tabs>
          <w:tab w:val="clear" w:pos="8465"/>
          <w:tab w:val="right" w:pos="8533"/>
        </w:tabs>
        <w:spacing w:line="700" w:lineRule="exact"/>
        <w:ind w:left="0" w:right="0"/>
        <w:jc w:val="center"/>
        <w:rPr>
          <w:rFonts w:eastAsia="方正小标宋_GBK"/>
          <w:sz w:val="44"/>
          <w:szCs w:val="44"/>
        </w:rPr>
      </w:pPr>
      <w:r w:rsidRPr="00B3078B">
        <w:rPr>
          <w:rFonts w:eastAsia="方正小标宋_GBK" w:hint="eastAsia"/>
          <w:sz w:val="44"/>
          <w:szCs w:val="44"/>
        </w:rPr>
        <w:t>（行业）人民调解委员会成员组成的批复</w:t>
      </w:r>
    </w:p>
    <w:p w:rsidR="00537E3F" w:rsidRPr="00B20498" w:rsidRDefault="00537E3F" w:rsidP="00F5783A">
      <w:pPr>
        <w:pStyle w:val="a"/>
        <w:tabs>
          <w:tab w:val="clear" w:pos="8465"/>
          <w:tab w:val="right" w:pos="8533"/>
        </w:tabs>
        <w:spacing w:line="700" w:lineRule="exact"/>
        <w:ind w:left="0" w:right="0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</w:p>
    <w:p w:rsidR="00537E3F" w:rsidRPr="000F5F58" w:rsidRDefault="00537E3F" w:rsidP="000F5F58">
      <w:pPr>
        <w:adjustRightInd w:val="0"/>
        <w:rPr>
          <w:rFonts w:ascii="方正楷体_GBK" w:eastAsia="方正楷体_GBK"/>
        </w:rPr>
      </w:pPr>
      <w:r w:rsidRPr="000F5F58">
        <w:rPr>
          <w:rFonts w:ascii="方正楷体_GBK" w:eastAsia="方正楷体_GBK" w:hint="eastAsia"/>
        </w:rPr>
        <w:t>各专业（行业）人民调解委员会，市人民调解委员会：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>根据各专业（行业）人民调解委员会，市人民调解委员会上报的调整请示，经市局党组研究，关于江阴市人民调解委员会和各专业（行业）人民调解委员会成员调整名单如下：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一、市人民调解委员会：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万小溪</w:t>
      </w:r>
      <w:r w:rsidRPr="000F5F58">
        <w:t xml:space="preserve">  </w:t>
      </w:r>
      <w:r w:rsidRPr="000F5F58">
        <w:rPr>
          <w:rFonts w:hint="eastAsia"/>
        </w:rPr>
        <w:t>市司法局局长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唐卫娟</w:t>
      </w:r>
      <w:r w:rsidRPr="000F5F58">
        <w:t xml:space="preserve">  </w:t>
      </w:r>
      <w:r w:rsidRPr="000F5F58">
        <w:rPr>
          <w:rFonts w:hint="eastAsia"/>
        </w:rPr>
        <w:t>市司法局副局长</w:t>
      </w:r>
      <w:r w:rsidRPr="000F5F58">
        <w:t xml:space="preserve"> </w:t>
      </w:r>
    </w:p>
    <w:p w:rsidR="00537E3F" w:rsidRPr="000F5F58" w:rsidRDefault="00537E3F" w:rsidP="009C0FCA">
      <w:pPr>
        <w:adjustRightInd w:val="0"/>
        <w:ind w:leftChars="-26" w:left="31680" w:firstLineChars="234" w:firstLine="31680"/>
      </w:pPr>
      <w:r w:rsidRPr="000F5F58">
        <w:t xml:space="preserve">        </w:t>
      </w:r>
      <w:r w:rsidRPr="000F5F58">
        <w:rPr>
          <w:rFonts w:hint="eastAsia"/>
        </w:rPr>
        <w:t>高</w:t>
      </w:r>
      <w:r w:rsidRPr="000F5F58">
        <w:t xml:space="preserve">  </w:t>
      </w:r>
      <w:r w:rsidRPr="000F5F58">
        <w:rPr>
          <w:rFonts w:hint="eastAsia"/>
        </w:rPr>
        <w:t>峰</w:t>
      </w:r>
      <w:r w:rsidRPr="000F5F58">
        <w:t xml:space="preserve">  </w:t>
      </w:r>
      <w:r w:rsidRPr="000F5F58">
        <w:rPr>
          <w:rFonts w:hint="eastAsia"/>
        </w:rPr>
        <w:t>市人民参与和促进法治科科长</w:t>
      </w:r>
    </w:p>
    <w:p w:rsidR="00537E3F" w:rsidRPr="000F5F58" w:rsidRDefault="00537E3F" w:rsidP="009C0FCA">
      <w:pPr>
        <w:adjustRightInd w:val="0"/>
        <w:ind w:leftChars="-26" w:left="31680" w:firstLineChars="628" w:firstLine="31680"/>
      </w:pP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r w:rsidRPr="000F5F58">
        <w:rPr>
          <w:rFonts w:hint="eastAsia"/>
        </w:rPr>
        <w:t>市社会矛盾纠纷调处中心副主任</w:t>
      </w:r>
      <w:r w:rsidRPr="000F5F58">
        <w:t xml:space="preserve">      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杜明芳</w:t>
      </w:r>
      <w:r w:rsidRPr="000F5F58">
        <w:t xml:space="preserve">  </w:t>
      </w:r>
      <w:r w:rsidRPr="000F5F58">
        <w:rPr>
          <w:rFonts w:hint="eastAsia"/>
        </w:rPr>
        <w:t>市公安局人口管理大队中队长</w:t>
      </w:r>
      <w:r w:rsidRPr="000F5F58">
        <w:t xml:space="preserve">    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陈益军</w:t>
      </w:r>
      <w:r w:rsidRPr="000F5F58">
        <w:t xml:space="preserve">  </w:t>
      </w:r>
      <w:r w:rsidRPr="000F5F58">
        <w:rPr>
          <w:rFonts w:hint="eastAsia"/>
        </w:rPr>
        <w:t>市人民检察院第七检察部主任</w:t>
      </w:r>
    </w:p>
    <w:p w:rsidR="00537E3F" w:rsidRPr="000F5F58" w:rsidRDefault="00537E3F" w:rsidP="009C0FCA">
      <w:pPr>
        <w:adjustRightInd w:val="0"/>
        <w:ind w:firstLineChars="602" w:firstLine="31680"/>
      </w:pPr>
      <w:r w:rsidRPr="000F5F58">
        <w:rPr>
          <w:rFonts w:hint="eastAsia"/>
        </w:rPr>
        <w:t>唐宇英</w:t>
      </w:r>
      <w:r w:rsidRPr="000F5F58">
        <w:t xml:space="preserve">  </w:t>
      </w:r>
      <w:r w:rsidRPr="000F5F58">
        <w:rPr>
          <w:rFonts w:hint="eastAsia"/>
        </w:rPr>
        <w:t>市人民法院立案庭庭长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殷正福</w:t>
      </w:r>
      <w:r w:rsidRPr="000F5F58">
        <w:t xml:space="preserve">  </w:t>
      </w:r>
      <w:r w:rsidRPr="000F5F58">
        <w:rPr>
          <w:rFonts w:hint="eastAsia"/>
        </w:rPr>
        <w:t>市信访局接访科科长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赵</w:t>
      </w:r>
      <w:r w:rsidRPr="000F5F58">
        <w:t xml:space="preserve">  </w:t>
      </w:r>
      <w:r w:rsidRPr="000F5F58">
        <w:rPr>
          <w:rFonts w:hint="eastAsia"/>
        </w:rPr>
        <w:t>树</w:t>
      </w:r>
      <w:r w:rsidRPr="000F5F58">
        <w:t xml:space="preserve">  </w:t>
      </w:r>
      <w:r w:rsidRPr="000F5F58">
        <w:rPr>
          <w:rFonts w:hint="eastAsia"/>
        </w:rPr>
        <w:t>市社会矛盾纠纷调处中心工作人员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二、市交通事故纠纷人民调解委员会：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唐卫娟</w:t>
      </w:r>
      <w:r w:rsidRPr="000F5F58">
        <w:t xml:space="preserve">  </w:t>
      </w:r>
      <w:r w:rsidRPr="000F5F58">
        <w:rPr>
          <w:rFonts w:hint="eastAsia"/>
        </w:rPr>
        <w:t>市司法局副局长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袁</w:t>
      </w:r>
      <w:r w:rsidRPr="000F5F58">
        <w:t xml:space="preserve">  </w:t>
      </w:r>
      <w:r w:rsidRPr="000F5F58">
        <w:rPr>
          <w:rFonts w:hint="eastAsia"/>
        </w:rPr>
        <w:t>华</w:t>
      </w:r>
      <w:r w:rsidRPr="000F5F58">
        <w:t xml:space="preserve">  </w:t>
      </w:r>
      <w:r w:rsidRPr="000F5F58">
        <w:rPr>
          <w:rFonts w:hint="eastAsia"/>
        </w:rPr>
        <w:t>市公安局交警大队副大队长</w:t>
      </w:r>
    </w:p>
    <w:p w:rsidR="00537E3F" w:rsidRPr="000F5F58" w:rsidRDefault="00537E3F" w:rsidP="009C0FCA">
      <w:pPr>
        <w:adjustRightInd w:val="0"/>
        <w:ind w:firstLineChars="208" w:firstLine="31680"/>
      </w:pPr>
      <w:r w:rsidRPr="000F5F58">
        <w:t xml:space="preserve">        </w:t>
      </w:r>
      <w:r w:rsidRPr="000F5F58">
        <w:rPr>
          <w:rFonts w:hint="eastAsia"/>
        </w:rPr>
        <w:t>高　峰　市司法局人民参与和促进法治科科长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专职副主任：</w:t>
      </w:r>
      <w:r w:rsidRPr="000F5F58">
        <w:rPr>
          <w:rFonts w:hint="eastAsia"/>
        </w:rPr>
        <w:t>卢文杰</w:t>
      </w:r>
      <w:r w:rsidRPr="000F5F58">
        <w:t xml:space="preserve">  </w:t>
      </w:r>
      <w:r w:rsidRPr="000F5F58">
        <w:rPr>
          <w:rFonts w:hint="eastAsia"/>
        </w:rPr>
        <w:t>专职人民调解员</w:t>
      </w:r>
    </w:p>
    <w:p w:rsidR="00537E3F" w:rsidRPr="000F5F58" w:rsidRDefault="00537E3F" w:rsidP="009C0FCA">
      <w:pPr>
        <w:adjustRightInd w:val="0"/>
        <w:ind w:firstLineChars="13" w:firstLine="31680"/>
      </w:pPr>
      <w:r w:rsidRPr="000F5F58">
        <w:rPr>
          <w:rFonts w:hint="eastAsia"/>
        </w:rPr>
        <w:t xml:space="preserve">　　　　　　　</w:t>
      </w:r>
      <w:r w:rsidRPr="000F5F58">
        <w:t xml:space="preserve">  </w:t>
      </w:r>
      <w:r w:rsidRPr="000F5F58">
        <w:rPr>
          <w:rFonts w:hint="eastAsia"/>
        </w:rPr>
        <w:t>戴华萍</w:t>
      </w:r>
      <w:r w:rsidRPr="000F5F58">
        <w:t xml:space="preserve">  </w:t>
      </w:r>
      <w:r w:rsidRPr="000F5F58">
        <w:rPr>
          <w:rFonts w:hint="eastAsia"/>
        </w:rPr>
        <w:t>专职人民调解员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徐</w:t>
      </w:r>
      <w:r w:rsidRPr="000F5F58">
        <w:t xml:space="preserve">  </w:t>
      </w:r>
      <w:r w:rsidRPr="000F5F58">
        <w:rPr>
          <w:rFonts w:hint="eastAsia"/>
        </w:rPr>
        <w:t>峰</w:t>
      </w:r>
      <w:r w:rsidRPr="000F5F58">
        <w:t xml:space="preserve">  </w:t>
      </w:r>
      <w:r w:rsidRPr="000F5F58">
        <w:rPr>
          <w:rFonts w:hint="eastAsia"/>
        </w:rPr>
        <w:t>市公安局交警大队事故处理中队指导员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顾</w:t>
      </w:r>
      <w:r w:rsidRPr="000F5F58">
        <w:t xml:space="preserve">  </w:t>
      </w:r>
      <w:r w:rsidRPr="000F5F58">
        <w:rPr>
          <w:rFonts w:hint="eastAsia"/>
        </w:rPr>
        <w:t>超</w:t>
      </w:r>
      <w:r w:rsidRPr="000F5F58">
        <w:t xml:space="preserve">  </w:t>
      </w:r>
      <w:r w:rsidRPr="000F5F58">
        <w:rPr>
          <w:rFonts w:hint="eastAsia"/>
        </w:rPr>
        <w:t>专职人民调解员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金</w:t>
      </w:r>
      <w:r w:rsidRPr="000F5F58">
        <w:t xml:space="preserve">  </w:t>
      </w:r>
      <w:r w:rsidRPr="000F5F58">
        <w:rPr>
          <w:rFonts w:hint="eastAsia"/>
        </w:rPr>
        <w:t>银</w:t>
      </w:r>
      <w:r w:rsidRPr="000F5F58">
        <w:t xml:space="preserve">  </w:t>
      </w:r>
      <w:r w:rsidRPr="000F5F58">
        <w:rPr>
          <w:rFonts w:hint="eastAsia"/>
        </w:rPr>
        <w:t>专职人民调解员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三、市医患纠纷人民调解委员会：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唐卫娟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市司法局副局长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高　斌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市司法局人民参与和促进法治科原科长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李正刚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市卫健委医政科科长</w:t>
      </w:r>
    </w:p>
    <w:p w:rsidR="00537E3F" w:rsidRPr="000F5F58" w:rsidRDefault="00537E3F" w:rsidP="009C0FCA">
      <w:pPr>
        <w:adjustRightInd w:val="0"/>
        <w:ind w:firstLineChars="606" w:firstLine="31680"/>
      </w:pPr>
      <w:r w:rsidRPr="000F5F58">
        <w:rPr>
          <w:rFonts w:hint="eastAsia"/>
        </w:rPr>
        <w:t>张修文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市卫健委退休科长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邹　霖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市矛盾纠纷调处中心副主任</w:t>
      </w:r>
    </w:p>
    <w:p w:rsidR="00537E3F" w:rsidRPr="000F5F58" w:rsidRDefault="00537E3F" w:rsidP="009C0FCA">
      <w:pPr>
        <w:tabs>
          <w:tab w:val="left" w:pos="1876"/>
          <w:tab w:val="left" w:pos="1985"/>
        </w:tabs>
        <w:adjustRightInd w:val="0"/>
        <w:ind w:firstLineChars="208" w:firstLine="31680"/>
      </w:pPr>
      <w:r w:rsidRPr="000F5F58">
        <w:t xml:space="preserve">        </w:t>
      </w:r>
      <w:r w:rsidRPr="000F5F58">
        <w:rPr>
          <w:rFonts w:hint="eastAsia"/>
        </w:rPr>
        <w:t>李高辉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市卫健委医政科副科长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 xml:space="preserve">　　　</w:t>
      </w:r>
      <w:r w:rsidRPr="000F5F58">
        <w:t xml:space="preserve">  </w:t>
      </w:r>
      <w:r w:rsidRPr="000F5F58">
        <w:rPr>
          <w:rFonts w:hint="eastAsia"/>
        </w:rPr>
        <w:t>吴姗姗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暨阳医疗责任保险服务中心主任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>市医患纠纷人民调解委员会下设市医患纠纷调处中心，调处中心为实战单位，其组成：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张修文</w:t>
      </w:r>
    </w:p>
    <w:p w:rsidR="00537E3F" w:rsidRPr="000F5F58" w:rsidRDefault="00537E3F" w:rsidP="009C0FCA">
      <w:pPr>
        <w:adjustRightInd w:val="0"/>
        <w:ind w:leftChars="199" w:left="31680" w:hangingChars="615" w:firstLine="31680"/>
      </w:pPr>
      <w:r w:rsidRPr="00AA0246">
        <w:rPr>
          <w:rFonts w:ascii="方正楷体_GBK" w:eastAsia="方正楷体_GBK" w:hint="eastAsia"/>
        </w:rPr>
        <w:t>人民调解组：</w:t>
      </w:r>
      <w:r w:rsidRPr="000F5F58">
        <w:rPr>
          <w:rFonts w:hint="eastAsia"/>
        </w:rPr>
        <w:t>张洪生、肖乃芳、吴丹娜、苏冰沁、周邑迈、唐</w:t>
      </w:r>
      <w:r w:rsidRPr="000F5F58">
        <w:t xml:space="preserve">  </w:t>
      </w:r>
      <w:r w:rsidRPr="000F5F58">
        <w:rPr>
          <w:rFonts w:hint="eastAsia"/>
        </w:rPr>
        <w:t>沁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专家咨询委员会：</w:t>
      </w:r>
      <w:r w:rsidRPr="000F5F58">
        <w:rPr>
          <w:rFonts w:hint="eastAsia"/>
        </w:rPr>
        <w:t>法学专家、医学专家</w:t>
      </w:r>
    </w:p>
    <w:p w:rsidR="00537E3F" w:rsidRDefault="00537E3F" w:rsidP="009C0FCA">
      <w:pPr>
        <w:adjustRightInd w:val="0"/>
        <w:ind w:leftChars="200" w:left="31680" w:hangingChars="595" w:firstLine="31680"/>
      </w:pPr>
      <w:r w:rsidRPr="00AA0246">
        <w:rPr>
          <w:rFonts w:ascii="方正楷体_GBK" w:eastAsia="方正楷体_GBK" w:hint="eastAsia"/>
        </w:rPr>
        <w:t>联络协调组：</w:t>
      </w:r>
      <w:r w:rsidRPr="000F5F58">
        <w:rPr>
          <w:rFonts w:hint="eastAsia"/>
        </w:rPr>
        <w:t>高</w:t>
      </w:r>
      <w:r w:rsidRPr="000F5F58">
        <w:t xml:space="preserve">  </w:t>
      </w:r>
      <w:r w:rsidRPr="000F5F58">
        <w:rPr>
          <w:rFonts w:hint="eastAsia"/>
        </w:rPr>
        <w:t>斌、邹</w:t>
      </w:r>
      <w:r w:rsidRPr="000F5F58">
        <w:t xml:space="preserve">  </w:t>
      </w:r>
      <w:r w:rsidRPr="000F5F58">
        <w:rPr>
          <w:rFonts w:hint="eastAsia"/>
        </w:rPr>
        <w:t>霖、李正刚、李高辉、张修文、</w:t>
      </w:r>
    </w:p>
    <w:p w:rsidR="00537E3F" w:rsidRPr="000F5F58" w:rsidRDefault="00537E3F" w:rsidP="009C0FCA">
      <w:pPr>
        <w:adjustRightInd w:val="0"/>
        <w:ind w:leftChars="784" w:left="31680" w:firstLineChars="22" w:firstLine="31680"/>
      </w:pPr>
      <w:r w:rsidRPr="000F5F58">
        <w:rPr>
          <w:rFonts w:hint="eastAsia"/>
        </w:rPr>
        <w:t>吴姗姗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四、市消费纠纷人民调解委员会调整名单：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潘文伟</w:t>
      </w:r>
      <w:r w:rsidRPr="000F5F58">
        <w:t xml:space="preserve">  </w:t>
      </w:r>
      <w:r w:rsidRPr="000F5F58">
        <w:rPr>
          <w:rFonts w:hint="eastAsia"/>
        </w:rPr>
        <w:t>市市场监督管理局副局长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沈建龙</w:t>
      </w:r>
      <w:r w:rsidRPr="000F5F58">
        <w:t xml:space="preserve">  </w:t>
      </w:r>
      <w:r w:rsidRPr="000F5F58">
        <w:rPr>
          <w:rFonts w:hint="eastAsia"/>
        </w:rPr>
        <w:t>市消费者委员会秘书长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高</w:t>
      </w:r>
      <w:r w:rsidRPr="000F5F58">
        <w:t xml:space="preserve">  </w:t>
      </w:r>
      <w:r w:rsidRPr="000F5F58">
        <w:rPr>
          <w:rFonts w:hint="eastAsia"/>
        </w:rPr>
        <w:t>峰</w:t>
      </w:r>
      <w:r w:rsidRPr="000F5F58">
        <w:t xml:space="preserve">  </w:t>
      </w:r>
      <w:r w:rsidRPr="000F5F58">
        <w:rPr>
          <w:rFonts w:hint="eastAsia"/>
        </w:rPr>
        <w:t>市司法局人民参与和促进法治科科长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郭三林</w:t>
      </w:r>
      <w:r w:rsidRPr="000F5F58">
        <w:t xml:space="preserve">  </w:t>
      </w:r>
      <w:r w:rsidRPr="000F5F58">
        <w:rPr>
          <w:rFonts w:hint="eastAsia"/>
        </w:rPr>
        <w:t>市消费者委员会工作人员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唐万静</w:t>
      </w:r>
      <w:r w:rsidRPr="000F5F58">
        <w:t xml:space="preserve">  </w:t>
      </w:r>
      <w:r w:rsidRPr="000F5F58">
        <w:rPr>
          <w:rFonts w:hint="eastAsia"/>
        </w:rPr>
        <w:t>市消费者委员会工作人员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江维溦</w:t>
      </w:r>
      <w:r w:rsidRPr="000F5F58">
        <w:t xml:space="preserve">  </w:t>
      </w:r>
      <w:r w:rsidRPr="000F5F58">
        <w:rPr>
          <w:rFonts w:hint="eastAsia"/>
        </w:rPr>
        <w:t>市消费者委员会工作人员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李</w:t>
      </w:r>
      <w:r w:rsidRPr="000F5F58">
        <w:t xml:space="preserve">  </w:t>
      </w:r>
      <w:r w:rsidRPr="000F5F58">
        <w:rPr>
          <w:rFonts w:hint="eastAsia"/>
        </w:rPr>
        <w:t>健</w:t>
      </w:r>
      <w:r w:rsidRPr="000F5F58">
        <w:t xml:space="preserve">  </w:t>
      </w:r>
      <w:r w:rsidRPr="000F5F58">
        <w:rPr>
          <w:rFonts w:hint="eastAsia"/>
        </w:rPr>
        <w:t>市消费者委员会工作人员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五、市劳动争议人民调解委员会调整名单：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施晔新</w:t>
      </w:r>
      <w:r w:rsidRPr="000F5F58">
        <w:t xml:space="preserve">  </w:t>
      </w:r>
      <w:r w:rsidRPr="000F5F58">
        <w:rPr>
          <w:rFonts w:hint="eastAsia"/>
        </w:rPr>
        <w:t>市人社局副局长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薛艳忠</w:t>
      </w:r>
      <w:r w:rsidRPr="000F5F58">
        <w:t xml:space="preserve">  </w:t>
      </w:r>
      <w:r w:rsidRPr="000F5F58">
        <w:rPr>
          <w:rFonts w:hint="eastAsia"/>
        </w:rPr>
        <w:t>市人社局劳动关系与监察科科长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高</w:t>
      </w:r>
      <w:r w:rsidRPr="000F5F58">
        <w:t xml:space="preserve">  </w:t>
      </w:r>
      <w:r w:rsidRPr="000F5F58">
        <w:rPr>
          <w:rFonts w:hint="eastAsia"/>
        </w:rPr>
        <w:t>峰</w:t>
      </w:r>
      <w:r w:rsidRPr="000F5F58">
        <w:t xml:space="preserve">  </w:t>
      </w:r>
      <w:r w:rsidRPr="000F5F58">
        <w:rPr>
          <w:rFonts w:hint="eastAsia"/>
        </w:rPr>
        <w:t>市司法局人民参与和促进法治科科长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谢建东</w:t>
      </w:r>
      <w:r w:rsidRPr="000F5F58">
        <w:t xml:space="preserve">  </w:t>
      </w:r>
      <w:r w:rsidRPr="000F5F58">
        <w:rPr>
          <w:rFonts w:hint="eastAsia"/>
        </w:rPr>
        <w:t>市总工会民主管理部部长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张小燕</w:t>
      </w:r>
      <w:r w:rsidRPr="000F5F58">
        <w:t xml:space="preserve">  </w:t>
      </w:r>
      <w:r w:rsidRPr="000F5F58">
        <w:rPr>
          <w:rFonts w:hint="eastAsia"/>
        </w:rPr>
        <w:t>市人社局劳动关系与监察科副科长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王立军</w:t>
      </w:r>
      <w:r w:rsidRPr="000F5F58">
        <w:t xml:space="preserve">  </w:t>
      </w:r>
      <w:r w:rsidRPr="000F5F58">
        <w:rPr>
          <w:rFonts w:hint="eastAsia"/>
        </w:rPr>
        <w:t>市人社局工作人员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任珂佳</w:t>
      </w:r>
      <w:r w:rsidRPr="000F5F58">
        <w:t xml:space="preserve">  </w:t>
      </w:r>
      <w:r w:rsidRPr="000F5F58">
        <w:rPr>
          <w:rFonts w:hint="eastAsia"/>
        </w:rPr>
        <w:t>市人社局工作人员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承汝年</w:t>
      </w:r>
      <w:r w:rsidRPr="000F5F58">
        <w:t xml:space="preserve">  </w:t>
      </w:r>
      <w:r w:rsidRPr="000F5F58">
        <w:rPr>
          <w:rFonts w:hint="eastAsia"/>
        </w:rPr>
        <w:t>市人社局工作人员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六、市装饰装修纠纷人民调解委员会调整名单：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赵建洪</w:t>
      </w:r>
      <w:r w:rsidRPr="000F5F58">
        <w:t xml:space="preserve">  </w:t>
      </w:r>
      <w:r w:rsidRPr="000F5F58">
        <w:rPr>
          <w:rFonts w:hint="eastAsia"/>
        </w:rPr>
        <w:t>市装饰装修行业协会会长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陈天海</w:t>
      </w:r>
      <w:r w:rsidRPr="000F5F58">
        <w:t xml:space="preserve">  </w:t>
      </w:r>
      <w:r w:rsidRPr="000F5F58">
        <w:rPr>
          <w:rFonts w:hint="eastAsia"/>
        </w:rPr>
        <w:t>市装饰装修行业协会副会长</w:t>
      </w:r>
    </w:p>
    <w:p w:rsidR="00537E3F" w:rsidRPr="000F5F58" w:rsidRDefault="00537E3F" w:rsidP="009C0FCA">
      <w:pPr>
        <w:adjustRightInd w:val="0"/>
        <w:ind w:firstLineChars="212" w:firstLine="31680"/>
      </w:pPr>
      <w:r w:rsidRPr="000F5F58">
        <w:t xml:space="preserve">        </w:t>
      </w:r>
      <w:r w:rsidRPr="000F5F58">
        <w:rPr>
          <w:rFonts w:hint="eastAsia"/>
        </w:rPr>
        <w:t>张国强</w:t>
      </w:r>
      <w:r w:rsidRPr="000F5F58">
        <w:t xml:space="preserve">  </w:t>
      </w:r>
      <w:r w:rsidRPr="000F5F58">
        <w:rPr>
          <w:rFonts w:hint="eastAsia"/>
        </w:rPr>
        <w:t>市装饰装修行业协会秘书长</w:t>
      </w:r>
    </w:p>
    <w:p w:rsidR="00537E3F" w:rsidRPr="000F5F58" w:rsidRDefault="00537E3F" w:rsidP="009C0FCA">
      <w:pPr>
        <w:adjustRightInd w:val="0"/>
        <w:ind w:firstLineChars="212" w:firstLine="31680"/>
      </w:pPr>
      <w:r w:rsidRPr="000F5F58">
        <w:t xml:space="preserve">        </w:t>
      </w:r>
      <w:r w:rsidRPr="000F5F58">
        <w:rPr>
          <w:rFonts w:hint="eastAsia"/>
        </w:rPr>
        <w:t>高</w:t>
      </w:r>
      <w:r w:rsidRPr="000F5F58">
        <w:t xml:space="preserve">  </w:t>
      </w:r>
      <w:r w:rsidRPr="000F5F58">
        <w:rPr>
          <w:rFonts w:hint="eastAsia"/>
        </w:rPr>
        <w:t>峰</w:t>
      </w:r>
      <w:r w:rsidRPr="000F5F58">
        <w:t xml:space="preserve">  </w:t>
      </w:r>
      <w:r w:rsidRPr="000F5F58">
        <w:rPr>
          <w:rFonts w:hint="eastAsia"/>
        </w:rPr>
        <w:t>市司法局人民参与和促进法治科科长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8" w:firstLine="31680"/>
      </w:pPr>
      <w:r w:rsidRPr="000F5F58">
        <w:t xml:space="preserve">        </w:t>
      </w:r>
      <w:r w:rsidRPr="000F5F58">
        <w:rPr>
          <w:rFonts w:hint="eastAsia"/>
        </w:rPr>
        <w:t>鞠海燕</w:t>
      </w:r>
      <w:r w:rsidRPr="000F5F58">
        <w:t xml:space="preserve">  </w:t>
      </w:r>
      <w:r w:rsidRPr="000F5F58">
        <w:rPr>
          <w:rFonts w:hint="eastAsia"/>
        </w:rPr>
        <w:t>市装饰装修行业协会办公室科员</w:t>
      </w:r>
    </w:p>
    <w:p w:rsidR="00537E3F" w:rsidRPr="000F5F58" w:rsidRDefault="00537E3F" w:rsidP="009C0FCA">
      <w:pPr>
        <w:adjustRightInd w:val="0"/>
        <w:ind w:firstLineChars="208" w:firstLine="31680"/>
      </w:pPr>
      <w:r w:rsidRPr="000F5F58">
        <w:t xml:space="preserve">        </w:t>
      </w:r>
      <w:r w:rsidRPr="000F5F58">
        <w:rPr>
          <w:rFonts w:hint="eastAsia"/>
        </w:rPr>
        <w:t>季</w:t>
      </w:r>
      <w:r w:rsidRPr="000F5F58">
        <w:t xml:space="preserve">  </w:t>
      </w:r>
      <w:r w:rsidRPr="000F5F58">
        <w:rPr>
          <w:rFonts w:hint="eastAsia"/>
        </w:rPr>
        <w:t>翔</w:t>
      </w:r>
      <w:r w:rsidRPr="000F5F58">
        <w:t xml:space="preserve">  </w:t>
      </w:r>
      <w:r w:rsidRPr="000F5F58">
        <w:rPr>
          <w:rFonts w:hint="eastAsia"/>
        </w:rPr>
        <w:t>市装饰装修行业协会办公室科员</w:t>
      </w:r>
    </w:p>
    <w:p w:rsidR="00537E3F" w:rsidRPr="000F5F58" w:rsidRDefault="00537E3F" w:rsidP="009C0FCA">
      <w:pPr>
        <w:adjustRightInd w:val="0"/>
        <w:ind w:firstLineChars="115" w:firstLine="31680"/>
      </w:pPr>
      <w:r w:rsidRPr="000F5F58">
        <w:rPr>
          <w:rFonts w:hint="eastAsia"/>
        </w:rPr>
        <w:t xml:space="preserve">　　　　　汪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旻</w:t>
      </w:r>
      <w:r>
        <w:rPr>
          <w:rFonts w:hint="eastAsia"/>
        </w:rPr>
        <w:t xml:space="preserve">　</w:t>
      </w:r>
      <w:r w:rsidRPr="000F5F58">
        <w:rPr>
          <w:rFonts w:hint="eastAsia"/>
        </w:rPr>
        <w:t>市装饰装修行业协会办公室科员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七、市环保纠纷人民调解委员会调整名单：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唐海刚　市环境监察局局长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刘　华</w:t>
      </w:r>
      <w:r w:rsidRPr="000F5F58">
        <w:t xml:space="preserve">  </w:t>
      </w:r>
      <w:r w:rsidRPr="000F5F58">
        <w:rPr>
          <w:rFonts w:hint="eastAsia"/>
        </w:rPr>
        <w:t>市环境监察局副局长</w:t>
      </w:r>
    </w:p>
    <w:p w:rsidR="00537E3F" w:rsidRPr="000F5F58" w:rsidRDefault="00537E3F" w:rsidP="009C0FCA">
      <w:pPr>
        <w:adjustRightInd w:val="0"/>
        <w:ind w:firstLineChars="208" w:firstLine="31680"/>
      </w:pPr>
      <w:r w:rsidRPr="000F5F58">
        <w:t xml:space="preserve">        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张素莉　市环保局澄江分局分局长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陈　刚　市环保局高新区分局分局长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任　锋　市环保局临港分局分局长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 xml:space="preserve">　　　　虞可彦　市环保局华士分局分局长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 xml:space="preserve">　　　　刘建国　市环保局周庄分局分局长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 xml:space="preserve">　　　　刘宇宏　市环保局青阳分局分局长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 xml:space="preserve">　　　　蒋锦浩　市环保局长泾分局副分局长</w:t>
      </w:r>
    </w:p>
    <w:p w:rsidR="00537E3F" w:rsidRPr="00ED0D11" w:rsidRDefault="00537E3F" w:rsidP="009C0FCA">
      <w:pPr>
        <w:adjustRightInd w:val="0"/>
        <w:ind w:firstLineChars="200" w:firstLine="31680"/>
        <w:rPr>
          <w:rFonts w:ascii="方正黑体_GBK" w:eastAsia="方正黑体_GBK"/>
        </w:rPr>
      </w:pPr>
      <w:r w:rsidRPr="00ED0D11">
        <w:rPr>
          <w:rFonts w:ascii="方正黑体_GBK" w:eastAsia="方正黑体_GBK" w:hint="eastAsia"/>
        </w:rPr>
        <w:t>八、市物业纠纷人民调解委员会调整名单：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主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任：</w:t>
      </w:r>
      <w:r w:rsidRPr="000F5F58">
        <w:rPr>
          <w:rFonts w:hint="eastAsia"/>
        </w:rPr>
        <w:t>陈</w:t>
      </w:r>
      <w:r w:rsidRPr="000F5F58">
        <w:t xml:space="preserve">  </w:t>
      </w:r>
      <w:r w:rsidRPr="000F5F58">
        <w:rPr>
          <w:rFonts w:hint="eastAsia"/>
        </w:rPr>
        <w:t>斌　市住建局副局长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副主任：</w:t>
      </w:r>
      <w:r w:rsidRPr="000F5F58">
        <w:rPr>
          <w:rFonts w:hint="eastAsia"/>
        </w:rPr>
        <w:t>张海庆</w:t>
      </w:r>
      <w:r w:rsidRPr="000F5F58">
        <w:t xml:space="preserve">  </w:t>
      </w:r>
      <w:r w:rsidRPr="000F5F58">
        <w:rPr>
          <w:rFonts w:hint="eastAsia"/>
        </w:rPr>
        <w:t>市住建局物业管理科科长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邹</w:t>
      </w:r>
      <w:r w:rsidRPr="000F5F58">
        <w:t xml:space="preserve">  </w:t>
      </w:r>
      <w:r w:rsidRPr="000F5F58">
        <w:rPr>
          <w:rFonts w:hint="eastAsia"/>
        </w:rPr>
        <w:t>霖</w:t>
      </w:r>
      <w:r w:rsidRPr="000F5F58">
        <w:t xml:space="preserve">  </w:t>
      </w:r>
      <w:bookmarkStart w:id="0" w:name="_GoBack"/>
      <w:bookmarkEnd w:id="0"/>
      <w:r w:rsidRPr="000F5F58">
        <w:rPr>
          <w:rFonts w:hint="eastAsia"/>
        </w:rPr>
        <w:t>市社会矛盾纠纷调处中心副主任</w:t>
      </w:r>
    </w:p>
    <w:p w:rsidR="00537E3F" w:rsidRPr="000F5F58" w:rsidRDefault="00537E3F" w:rsidP="009C0FCA">
      <w:pPr>
        <w:adjustRightInd w:val="0"/>
        <w:ind w:firstLineChars="200" w:firstLine="31680"/>
      </w:pPr>
      <w:r w:rsidRPr="00AA0246">
        <w:rPr>
          <w:rFonts w:ascii="方正楷体_GBK" w:eastAsia="方正楷体_GBK" w:hint="eastAsia"/>
        </w:rPr>
        <w:t>委</w:t>
      </w:r>
      <w:r w:rsidRPr="00AA0246">
        <w:rPr>
          <w:rFonts w:ascii="方正楷体_GBK" w:eastAsia="方正楷体_GBK"/>
        </w:rPr>
        <w:t xml:space="preserve">  </w:t>
      </w:r>
      <w:r w:rsidRPr="00AA0246">
        <w:rPr>
          <w:rFonts w:ascii="方正楷体_GBK" w:eastAsia="方正楷体_GBK" w:hint="eastAsia"/>
        </w:rPr>
        <w:t>员：</w:t>
      </w:r>
      <w:r w:rsidRPr="000F5F58">
        <w:rPr>
          <w:rFonts w:hint="eastAsia"/>
        </w:rPr>
        <w:t>赵　树　市社会矛盾纠纷调处中心工作人员</w:t>
      </w:r>
    </w:p>
    <w:p w:rsidR="00537E3F" w:rsidRPr="000F5F58" w:rsidRDefault="00537E3F" w:rsidP="009C0FCA">
      <w:pPr>
        <w:adjustRightInd w:val="0"/>
        <w:ind w:firstLineChars="200" w:firstLine="31680"/>
      </w:pPr>
      <w:r w:rsidRPr="000F5F58">
        <w:t xml:space="preserve">        </w:t>
      </w:r>
      <w:r w:rsidRPr="000F5F58">
        <w:rPr>
          <w:rFonts w:hint="eastAsia"/>
        </w:rPr>
        <w:t>承　浩　市住建局物业管理中心主任</w:t>
      </w:r>
    </w:p>
    <w:p w:rsidR="00537E3F" w:rsidRPr="000F5F58" w:rsidRDefault="00537E3F" w:rsidP="009C0FCA">
      <w:pPr>
        <w:adjustRightInd w:val="0"/>
        <w:ind w:firstLineChars="200" w:firstLine="31680"/>
      </w:pPr>
    </w:p>
    <w:p w:rsidR="00537E3F" w:rsidRPr="000F2F48" w:rsidRDefault="00537E3F" w:rsidP="009C0FCA">
      <w:pPr>
        <w:adjustRightInd w:val="0"/>
        <w:ind w:firstLineChars="200" w:firstLine="31680"/>
      </w:pPr>
      <w:r w:rsidRPr="000F5F58">
        <w:rPr>
          <w:rFonts w:hint="eastAsia"/>
        </w:rPr>
        <w:t>特此批复</w:t>
      </w:r>
    </w:p>
    <w:p w:rsidR="00537E3F" w:rsidRPr="00B20498" w:rsidRDefault="00537E3F" w:rsidP="009C0FCA">
      <w:pPr>
        <w:adjustRightInd w:val="0"/>
        <w:ind w:firstLineChars="200" w:firstLine="31680"/>
      </w:pPr>
      <w:r w:rsidRPr="00B20498">
        <w:t xml:space="preserve"> </w:t>
      </w:r>
    </w:p>
    <w:p w:rsidR="00537E3F" w:rsidRDefault="00537E3F" w:rsidP="00AA16F5">
      <w:pPr>
        <w:rPr>
          <w:rFonts w:ascii="仿宋" w:eastAsia="仿宋" w:hAnsi="仿宋"/>
          <w:bCs/>
          <w:kern w:val="0"/>
          <w:szCs w:val="32"/>
        </w:rPr>
      </w:pPr>
    </w:p>
    <w:p w:rsidR="00537E3F" w:rsidRPr="00B20498" w:rsidRDefault="00537E3F" w:rsidP="009C0FCA">
      <w:pPr>
        <w:adjustRightInd w:val="0"/>
        <w:ind w:firstLineChars="200" w:firstLine="31680"/>
      </w:pPr>
      <w:r w:rsidRPr="00B20498">
        <w:rPr>
          <w:rFonts w:hint="eastAsia"/>
        </w:rPr>
        <w:t xml:space="preserve">　　　　　　　　　　　　　</w:t>
      </w:r>
      <w:r w:rsidRPr="00B20498">
        <w:rPr>
          <w:rFonts w:hint="eastAsia"/>
          <w:spacing w:val="20"/>
        </w:rPr>
        <w:t xml:space="preserve">　</w:t>
      </w:r>
      <w:r>
        <w:t xml:space="preserve"> </w:t>
      </w:r>
      <w:r w:rsidRPr="00B20498">
        <w:rPr>
          <w:rFonts w:hint="eastAsia"/>
        </w:rPr>
        <w:t>江阴市司法局</w:t>
      </w:r>
    </w:p>
    <w:p w:rsidR="00537E3F" w:rsidRPr="00B20498" w:rsidRDefault="00537E3F" w:rsidP="009C0FCA">
      <w:pPr>
        <w:adjustRightInd w:val="0"/>
        <w:ind w:rightChars="400" w:right="31680"/>
        <w:jc w:val="right"/>
      </w:pPr>
      <w:r w:rsidRPr="00B20498">
        <w:rPr>
          <w:rFonts w:hint="eastAsia"/>
        </w:rPr>
        <w:t xml:space="preserve">　　　　　　　　　　　　　　　</w:t>
      </w:r>
      <w:r w:rsidRPr="00B20498">
        <w:t xml:space="preserve"> 2019</w:t>
      </w:r>
      <w:r w:rsidRPr="00B20498">
        <w:rPr>
          <w:rFonts w:hint="eastAsia"/>
        </w:rPr>
        <w:t>年</w:t>
      </w:r>
      <w:r>
        <w:t>10</w:t>
      </w:r>
      <w:r w:rsidRPr="00B20498">
        <w:rPr>
          <w:rFonts w:hint="eastAsia"/>
        </w:rPr>
        <w:t>月</w:t>
      </w:r>
      <w:r>
        <w:t>14</w:t>
      </w:r>
      <w:r w:rsidRPr="00B20498">
        <w:rPr>
          <w:rFonts w:hint="eastAsia"/>
        </w:rPr>
        <w:t>日</w:t>
      </w:r>
    </w:p>
    <w:p w:rsidR="00537E3F" w:rsidRDefault="00537E3F" w:rsidP="009C0FCA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537E3F" w:rsidRDefault="00537E3F" w:rsidP="009C0FCA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537E3F" w:rsidRDefault="00537E3F" w:rsidP="009C0FCA">
      <w:pPr>
        <w:adjustRightInd w:val="0"/>
        <w:ind w:rightChars="400" w:right="31680"/>
        <w:jc w:val="left"/>
        <w:rPr>
          <w:bCs/>
          <w:kern w:val="0"/>
          <w:szCs w:val="32"/>
        </w:rPr>
      </w:pPr>
    </w:p>
    <w:p w:rsidR="00537E3F" w:rsidRDefault="00537E3F" w:rsidP="009C0FCA">
      <w:pPr>
        <w:adjustRightInd w:val="0"/>
        <w:spacing w:line="400" w:lineRule="exact"/>
        <w:ind w:rightChars="400" w:right="31680"/>
        <w:jc w:val="left"/>
        <w:rPr>
          <w:bCs/>
          <w:kern w:val="0"/>
          <w:szCs w:val="32"/>
        </w:rPr>
      </w:pPr>
    </w:p>
    <w:p w:rsidR="00537E3F" w:rsidRPr="00AA16F5" w:rsidRDefault="00537E3F" w:rsidP="00F366B4">
      <w:pPr>
        <w:adjustRightInd w:val="0"/>
        <w:ind w:leftChars="100" w:left="31680" w:rightChars="100" w:right="31680"/>
      </w:pPr>
      <w:r>
        <w:rPr>
          <w:noProof/>
        </w:rPr>
        <w:pict>
          <v:shape id="_x0000_s1028" type="#_x0000_t32" style="position:absolute;left:0;text-align:left;margin-left:0;margin-top:27.1pt;width:442.2pt;height:0;z-index:251659264" o:connectortype="straight"/>
        </w:pict>
      </w:r>
      <w:r>
        <w:rPr>
          <w:noProof/>
        </w:rPr>
        <w:pict>
          <v:shape id="_x0000_s1029" type="#_x0000_t32" style="position:absolute;left:0;text-align:left;margin-left:0;margin-top:1.95pt;width:442.2pt;height:0;z-index:251658240" o:connectortype="straight"/>
        </w:pict>
      </w:r>
      <w:r w:rsidRPr="00B20498">
        <w:rPr>
          <w:rFonts w:hint="eastAsia"/>
          <w:sz w:val="28"/>
          <w:szCs w:val="28"/>
        </w:rPr>
        <w:t>江阴市司法局</w:t>
      </w:r>
      <w:r w:rsidRPr="00B20498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　　　　</w:t>
      </w:r>
      <w:r w:rsidRPr="00B20498">
        <w:rPr>
          <w:sz w:val="28"/>
          <w:szCs w:val="28"/>
        </w:rPr>
        <w:t xml:space="preserve">                 2019</w:t>
      </w:r>
      <w:r w:rsidRPr="00B20498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10</w:t>
      </w:r>
      <w:r w:rsidRPr="00B20498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14</w:t>
      </w:r>
      <w:r w:rsidRPr="00B20498">
        <w:rPr>
          <w:rFonts w:hint="eastAsia"/>
          <w:sz w:val="28"/>
          <w:szCs w:val="28"/>
        </w:rPr>
        <w:t>日印发</w:t>
      </w:r>
    </w:p>
    <w:sectPr w:rsidR="00537E3F" w:rsidRPr="00AA16F5" w:rsidSect="00ED0D11">
      <w:headerReference w:type="default" r:id="rId7"/>
      <w:footerReference w:type="even" r:id="rId8"/>
      <w:footerReference w:type="default" r:id="rId9"/>
      <w:pgSz w:w="11906" w:h="16838" w:code="9"/>
      <w:pgMar w:top="2098" w:right="1474" w:bottom="1985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3F" w:rsidRDefault="00537E3F" w:rsidP="009E50B3">
      <w:r>
        <w:separator/>
      </w:r>
    </w:p>
  </w:endnote>
  <w:endnote w:type="continuationSeparator" w:id="0">
    <w:p w:rsidR="00537E3F" w:rsidRDefault="00537E3F" w:rsidP="009E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F" w:rsidRPr="00BA0E62" w:rsidRDefault="00537E3F" w:rsidP="00F366B4">
    <w:pPr>
      <w:pStyle w:val="Footer"/>
      <w:ind w:leftChars="100" w:left="316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kern w:val="0"/>
        <w:sz w:val="28"/>
        <w:szCs w:val="28"/>
      </w:rPr>
      <w:t>—</w:t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 w:rsidRPr="00BA0E62">
      <w:rPr>
        <w:rFonts w:ascii="宋体" w:eastAsia="宋体" w:hAnsi="宋体"/>
        <w:kern w:val="0"/>
        <w:sz w:val="28"/>
        <w:szCs w:val="28"/>
      </w:rPr>
      <w:fldChar w:fldCharType="begin"/>
    </w:r>
    <w:r w:rsidRPr="00BA0E62">
      <w:rPr>
        <w:rFonts w:ascii="宋体" w:eastAsia="宋体" w:hAnsi="宋体"/>
        <w:kern w:val="0"/>
        <w:sz w:val="28"/>
        <w:szCs w:val="28"/>
      </w:rPr>
      <w:instrText xml:space="preserve"> PAGE </w:instrText>
    </w:r>
    <w:r w:rsidRPr="00BA0E62"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noProof/>
        <w:kern w:val="0"/>
        <w:sz w:val="28"/>
        <w:szCs w:val="28"/>
      </w:rPr>
      <w:t>2</w:t>
    </w:r>
    <w:r w:rsidRPr="00BA0E62">
      <w:rPr>
        <w:rFonts w:ascii="宋体" w:eastAsia="宋体" w:hAnsi="宋体"/>
        <w:kern w:val="0"/>
        <w:sz w:val="28"/>
        <w:szCs w:val="28"/>
      </w:rPr>
      <w:fldChar w:fldCharType="end"/>
    </w:r>
    <w:r w:rsidRPr="00BA0E62"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F" w:rsidRDefault="00537E3F" w:rsidP="00F366B4">
    <w:pPr>
      <w:pStyle w:val="Footer"/>
      <w:ind w:rightChars="100" w:right="31680"/>
      <w:jc w:val="right"/>
    </w:pPr>
    <w:r w:rsidRPr="00027434">
      <w:rPr>
        <w:sz w:val="28"/>
        <w:szCs w:val="28"/>
      </w:rPr>
      <w:t xml:space="preserve">— </w:t>
    </w:r>
    <w:r w:rsidRPr="00027434">
      <w:rPr>
        <w:rFonts w:ascii="宋体" w:eastAsia="宋体" w:hAnsi="宋体"/>
        <w:sz w:val="28"/>
        <w:szCs w:val="28"/>
      </w:rPr>
      <w:fldChar w:fldCharType="begin"/>
    </w:r>
    <w:r w:rsidRPr="00027434">
      <w:rPr>
        <w:rFonts w:ascii="宋体" w:eastAsia="宋体" w:hAnsi="宋体"/>
        <w:sz w:val="28"/>
        <w:szCs w:val="28"/>
      </w:rPr>
      <w:instrText xml:space="preserve"> PAGE   \* MERGEFORMAT </w:instrText>
    </w:r>
    <w:r w:rsidRPr="00027434">
      <w:rPr>
        <w:rFonts w:ascii="宋体" w:eastAsia="宋体" w:hAnsi="宋体"/>
        <w:sz w:val="28"/>
        <w:szCs w:val="28"/>
      </w:rPr>
      <w:fldChar w:fldCharType="separate"/>
    </w:r>
    <w:r w:rsidRPr="009C0FCA">
      <w:rPr>
        <w:rFonts w:ascii="宋体" w:eastAsia="宋体" w:hAnsi="宋体"/>
        <w:noProof/>
        <w:sz w:val="28"/>
        <w:szCs w:val="28"/>
        <w:lang w:val="zh-CN"/>
      </w:rPr>
      <w:t>1</w:t>
    </w:r>
    <w:r w:rsidRPr="00027434">
      <w:rPr>
        <w:rFonts w:ascii="宋体" w:eastAsia="宋体" w:hAnsi="宋体"/>
        <w:sz w:val="28"/>
        <w:szCs w:val="28"/>
      </w:rPr>
      <w:fldChar w:fldCharType="end"/>
    </w:r>
    <w:r w:rsidRPr="00027434">
      <w:rPr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3F" w:rsidRDefault="00537E3F" w:rsidP="009E50B3">
      <w:r>
        <w:separator/>
      </w:r>
    </w:p>
  </w:footnote>
  <w:footnote w:type="continuationSeparator" w:id="0">
    <w:p w:rsidR="00537E3F" w:rsidRDefault="00537E3F" w:rsidP="009E5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3F" w:rsidRDefault="00537E3F" w:rsidP="009C0FC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88D"/>
    <w:multiLevelType w:val="multilevel"/>
    <w:tmpl w:val="0BC4088D"/>
    <w:lvl w:ilvl="0">
      <w:start w:val="4"/>
      <w:numFmt w:val="japaneseCounting"/>
      <w:lvlText w:val="%1、"/>
      <w:lvlJc w:val="left"/>
      <w:pPr>
        <w:ind w:left="13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30" w:hanging="420"/>
      </w:pPr>
      <w:rPr>
        <w:rFonts w:cs="Times New Roman"/>
      </w:rPr>
    </w:lvl>
  </w:abstractNum>
  <w:abstractNum w:abstractNumId="1">
    <w:nsid w:val="403C0E7E"/>
    <w:multiLevelType w:val="multilevel"/>
    <w:tmpl w:val="403C0E7E"/>
    <w:lvl w:ilvl="0">
      <w:start w:val="1"/>
      <w:numFmt w:val="chineseCounting"/>
      <w:suff w:val="nothing"/>
      <w:lvlText w:val="（%1）"/>
      <w:lvlJc w:val="left"/>
      <w:rPr>
        <w:rFonts w:ascii="宋体" w:eastAsia="宋体" w:hAnsi="宋体"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111"/>
    <w:rsid w:val="00027434"/>
    <w:rsid w:val="00051421"/>
    <w:rsid w:val="00076642"/>
    <w:rsid w:val="00091F00"/>
    <w:rsid w:val="000B5157"/>
    <w:rsid w:val="000C0E68"/>
    <w:rsid w:val="000D18DF"/>
    <w:rsid w:val="000F2F48"/>
    <w:rsid w:val="000F5F58"/>
    <w:rsid w:val="0011545D"/>
    <w:rsid w:val="001B004F"/>
    <w:rsid w:val="001B4679"/>
    <w:rsid w:val="001C1E0F"/>
    <w:rsid w:val="00217694"/>
    <w:rsid w:val="00237946"/>
    <w:rsid w:val="0027159C"/>
    <w:rsid w:val="002861CB"/>
    <w:rsid w:val="002B71B1"/>
    <w:rsid w:val="002F7E1A"/>
    <w:rsid w:val="00314E3E"/>
    <w:rsid w:val="00356600"/>
    <w:rsid w:val="003667C8"/>
    <w:rsid w:val="00386C01"/>
    <w:rsid w:val="00390BEC"/>
    <w:rsid w:val="003B08C7"/>
    <w:rsid w:val="003C5B8F"/>
    <w:rsid w:val="003D4EDE"/>
    <w:rsid w:val="00412281"/>
    <w:rsid w:val="00452536"/>
    <w:rsid w:val="00481583"/>
    <w:rsid w:val="0050372A"/>
    <w:rsid w:val="00537E3F"/>
    <w:rsid w:val="00592448"/>
    <w:rsid w:val="005A3A42"/>
    <w:rsid w:val="00605727"/>
    <w:rsid w:val="00632294"/>
    <w:rsid w:val="006365D4"/>
    <w:rsid w:val="00684CC0"/>
    <w:rsid w:val="0069572B"/>
    <w:rsid w:val="006C2564"/>
    <w:rsid w:val="006D3925"/>
    <w:rsid w:val="006F360D"/>
    <w:rsid w:val="007F3C5B"/>
    <w:rsid w:val="00805F97"/>
    <w:rsid w:val="0080793B"/>
    <w:rsid w:val="00841E24"/>
    <w:rsid w:val="00880916"/>
    <w:rsid w:val="00887F50"/>
    <w:rsid w:val="008C44A0"/>
    <w:rsid w:val="008F5CF8"/>
    <w:rsid w:val="009144C1"/>
    <w:rsid w:val="00924BFB"/>
    <w:rsid w:val="00933FE8"/>
    <w:rsid w:val="009378CD"/>
    <w:rsid w:val="0095376B"/>
    <w:rsid w:val="00965844"/>
    <w:rsid w:val="009C0FCA"/>
    <w:rsid w:val="009D2451"/>
    <w:rsid w:val="009E50B3"/>
    <w:rsid w:val="00A303AC"/>
    <w:rsid w:val="00A36D0D"/>
    <w:rsid w:val="00A57111"/>
    <w:rsid w:val="00AA0246"/>
    <w:rsid w:val="00AA16F5"/>
    <w:rsid w:val="00AF3C5E"/>
    <w:rsid w:val="00B20498"/>
    <w:rsid w:val="00B3078B"/>
    <w:rsid w:val="00B80E2E"/>
    <w:rsid w:val="00BA0E62"/>
    <w:rsid w:val="00BB704D"/>
    <w:rsid w:val="00BC7276"/>
    <w:rsid w:val="00C04F87"/>
    <w:rsid w:val="00C10B62"/>
    <w:rsid w:val="00C2793C"/>
    <w:rsid w:val="00CB5402"/>
    <w:rsid w:val="00D220A0"/>
    <w:rsid w:val="00D31219"/>
    <w:rsid w:val="00D40D74"/>
    <w:rsid w:val="00DF0C82"/>
    <w:rsid w:val="00E02C8F"/>
    <w:rsid w:val="00E038ED"/>
    <w:rsid w:val="00E108BE"/>
    <w:rsid w:val="00E14C38"/>
    <w:rsid w:val="00E40B56"/>
    <w:rsid w:val="00ED0D11"/>
    <w:rsid w:val="00EF24D1"/>
    <w:rsid w:val="00EF7512"/>
    <w:rsid w:val="00F112DA"/>
    <w:rsid w:val="00F257C4"/>
    <w:rsid w:val="00F366B4"/>
    <w:rsid w:val="00F5783A"/>
    <w:rsid w:val="00F91332"/>
    <w:rsid w:val="00FB402A"/>
    <w:rsid w:val="00FC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98"/>
    <w:pPr>
      <w:widowControl w:val="0"/>
      <w:jc w:val="both"/>
    </w:pPr>
    <w:rPr>
      <w:rFonts w:ascii="Times New Roman" w:eastAsia="方正仿宋_GBK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7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7111"/>
    <w:rPr>
      <w:rFonts w:ascii="Times New Roman" w:eastAsia="方正仿宋_GBK" w:hAnsi="Times New Roman"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A5711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7111"/>
    <w:rPr>
      <w:rFonts w:ascii="Times New Roman" w:eastAsia="方正仿宋_GBK" w:hAnsi="Times New Roman" w:cs="Times New Roman"/>
      <w:kern w:val="2"/>
      <w:sz w:val="18"/>
    </w:rPr>
  </w:style>
  <w:style w:type="paragraph" w:customStyle="1" w:styleId="a">
    <w:name w:val="印发栏"/>
    <w:basedOn w:val="NormalIndent"/>
    <w:uiPriority w:val="99"/>
    <w:rsid w:val="00A57111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kern w:val="32"/>
      <w:szCs w:val="32"/>
    </w:rPr>
  </w:style>
  <w:style w:type="paragraph" w:customStyle="1" w:styleId="a0">
    <w:name w:val="紧急程度"/>
    <w:basedOn w:val="Normal"/>
    <w:uiPriority w:val="99"/>
    <w:rsid w:val="00A57111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NormalIndent">
    <w:name w:val="Normal Indent"/>
    <w:basedOn w:val="Normal"/>
    <w:uiPriority w:val="99"/>
    <w:semiHidden/>
    <w:rsid w:val="00A5711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40B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B56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0F2F48"/>
    <w:pPr>
      <w:ind w:firstLineChars="200" w:firstLine="420"/>
    </w:pPr>
    <w:rPr>
      <w:rFonts w:ascii="仿宋_GB2312" w:eastAsia="宋体" w:hAnsi="仿宋_GB2312" w:cs="宋体"/>
      <w:szCs w:val="32"/>
    </w:rPr>
  </w:style>
  <w:style w:type="character" w:styleId="Hyperlink">
    <w:name w:val="Hyperlink"/>
    <w:basedOn w:val="DefaultParagraphFont"/>
    <w:uiPriority w:val="99"/>
    <w:rsid w:val="000F2F4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F2F4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C2564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C2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311</Words>
  <Characters>1777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徐佳敏</cp:lastModifiedBy>
  <cp:revision>10</cp:revision>
  <cp:lastPrinted>2019-10-14T06:43:00Z</cp:lastPrinted>
  <dcterms:created xsi:type="dcterms:W3CDTF">2019-10-14T06:23:00Z</dcterms:created>
  <dcterms:modified xsi:type="dcterms:W3CDTF">2019-10-14T06:46:00Z</dcterms:modified>
</cp:coreProperties>
</file>