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江阴市商务局江阴长江水上综合执法码头工程项目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15BC9"/>
    <w:rsid w:val="005402DF"/>
    <w:rsid w:val="00554460"/>
    <w:rsid w:val="00970F60"/>
    <w:rsid w:val="009A21A2"/>
    <w:rsid w:val="00B252A0"/>
    <w:rsid w:val="00EF637E"/>
    <w:rsid w:val="2FEC7102"/>
    <w:rsid w:val="44EB321A"/>
    <w:rsid w:val="58760C2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84</Words>
  <Characters>481</Characters>
  <Lines>4</Lines>
  <Paragraphs>1</Paragraphs>
  <TotalTime>3</TotalTime>
  <ScaleCrop>false</ScaleCrop>
  <LinksUpToDate>false</LinksUpToDate>
  <CharactersWithSpaces>564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2019-07-22T08:58:23Z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