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F0" w:rsidRPr="00C06835" w:rsidRDefault="00F83EF0" w:rsidP="004338C0">
      <w:pPr>
        <w:kinsoku w:val="0"/>
        <w:autoSpaceDN w:val="0"/>
        <w:adjustRightInd w:val="0"/>
        <w:snapToGrid w:val="0"/>
        <w:spacing w:line="520" w:lineRule="exact"/>
        <w:jc w:val="center"/>
        <w:rPr>
          <w:rFonts w:ascii="宋体" w:cs="Times New Roman"/>
          <w:b/>
          <w:bCs/>
          <w:color w:val="000000"/>
          <w:kern w:val="0"/>
          <w:sz w:val="44"/>
          <w:szCs w:val="44"/>
        </w:rPr>
      </w:pPr>
      <w:r w:rsidRPr="00C06835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江阴市住房和城乡建设局</w:t>
      </w:r>
    </w:p>
    <w:p w:rsidR="00F83EF0" w:rsidRPr="00C06835" w:rsidRDefault="00F83EF0" w:rsidP="00AA4284">
      <w:pPr>
        <w:kinsoku w:val="0"/>
        <w:autoSpaceDN w:val="0"/>
        <w:adjustRightInd w:val="0"/>
        <w:snapToGrid w:val="0"/>
        <w:spacing w:afterLines="50" w:line="520" w:lineRule="exact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 w:rsidRPr="00C06835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行政许可（审批）申请表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1007"/>
        <w:gridCol w:w="1253"/>
        <w:gridCol w:w="7"/>
        <w:gridCol w:w="2536"/>
        <w:gridCol w:w="1197"/>
        <w:gridCol w:w="6"/>
        <w:gridCol w:w="2613"/>
      </w:tblGrid>
      <w:tr w:rsidR="00F83EF0" w:rsidRPr="00B649FE">
        <w:trPr>
          <w:cantSplit/>
          <w:trHeight w:val="600"/>
          <w:jc w:val="center"/>
        </w:trPr>
        <w:tc>
          <w:tcPr>
            <w:tcW w:w="669" w:type="dxa"/>
            <w:vMerge w:val="restart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申请人</w:t>
            </w:r>
          </w:p>
        </w:tc>
        <w:tc>
          <w:tcPr>
            <w:tcW w:w="1007" w:type="dxa"/>
            <w:vMerge w:val="restart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自</w:t>
            </w:r>
          </w:p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然</w:t>
            </w:r>
          </w:p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260" w:type="dxa"/>
            <w:gridSpan w:val="2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姓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536" w:type="dxa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龄</w:t>
            </w:r>
          </w:p>
        </w:tc>
        <w:tc>
          <w:tcPr>
            <w:tcW w:w="2613" w:type="dxa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83EF0" w:rsidRPr="00B649FE">
        <w:trPr>
          <w:cantSplit/>
          <w:trHeight w:val="633"/>
          <w:jc w:val="center"/>
        </w:trPr>
        <w:tc>
          <w:tcPr>
            <w:tcW w:w="669" w:type="dxa"/>
            <w:vMerge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Merge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联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系</w:t>
            </w:r>
          </w:p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电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536" w:type="dxa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邮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政</w:t>
            </w:r>
          </w:p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编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2613" w:type="dxa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83EF0" w:rsidRPr="00B649FE">
        <w:trPr>
          <w:cantSplit/>
          <w:trHeight w:val="571"/>
          <w:jc w:val="center"/>
        </w:trPr>
        <w:tc>
          <w:tcPr>
            <w:tcW w:w="669" w:type="dxa"/>
            <w:vMerge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Merge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住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6352" w:type="dxa"/>
            <w:gridSpan w:val="4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83EF0" w:rsidRPr="00B649FE">
        <w:trPr>
          <w:cantSplit/>
          <w:trHeight w:val="570"/>
          <w:jc w:val="center"/>
        </w:trPr>
        <w:tc>
          <w:tcPr>
            <w:tcW w:w="669" w:type="dxa"/>
            <w:vMerge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组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织</w:t>
            </w:r>
          </w:p>
        </w:tc>
        <w:tc>
          <w:tcPr>
            <w:tcW w:w="1260" w:type="dxa"/>
            <w:gridSpan w:val="2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名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6352" w:type="dxa"/>
            <w:gridSpan w:val="4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83EF0" w:rsidRPr="00B649FE">
        <w:trPr>
          <w:cantSplit/>
          <w:trHeight w:val="781"/>
          <w:jc w:val="center"/>
        </w:trPr>
        <w:tc>
          <w:tcPr>
            <w:tcW w:w="669" w:type="dxa"/>
            <w:vMerge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Merge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法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定</w:t>
            </w:r>
          </w:p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代表人</w:t>
            </w:r>
          </w:p>
        </w:tc>
        <w:tc>
          <w:tcPr>
            <w:tcW w:w="2536" w:type="dxa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联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系</w:t>
            </w:r>
          </w:p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电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613" w:type="dxa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83EF0" w:rsidRPr="00B649FE">
        <w:trPr>
          <w:cantSplit/>
          <w:trHeight w:val="724"/>
          <w:jc w:val="center"/>
        </w:trPr>
        <w:tc>
          <w:tcPr>
            <w:tcW w:w="669" w:type="dxa"/>
            <w:vMerge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Merge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申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请</w:t>
            </w:r>
          </w:p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办理人</w:t>
            </w:r>
          </w:p>
        </w:tc>
        <w:tc>
          <w:tcPr>
            <w:tcW w:w="2536" w:type="dxa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联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系</w:t>
            </w:r>
          </w:p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电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2613" w:type="dxa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83EF0" w:rsidRPr="00B649FE">
        <w:trPr>
          <w:cantSplit/>
          <w:trHeight w:val="767"/>
          <w:jc w:val="center"/>
        </w:trPr>
        <w:tc>
          <w:tcPr>
            <w:tcW w:w="669" w:type="dxa"/>
            <w:vMerge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Merge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组织所在地址</w:t>
            </w:r>
          </w:p>
        </w:tc>
        <w:tc>
          <w:tcPr>
            <w:tcW w:w="2543" w:type="dxa"/>
            <w:gridSpan w:val="2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97" w:type="dxa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邮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政</w:t>
            </w:r>
          </w:p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编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2619" w:type="dxa"/>
            <w:gridSpan w:val="2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F83EF0" w:rsidRPr="00B649FE">
        <w:trPr>
          <w:cantSplit/>
          <w:trHeight w:val="567"/>
          <w:jc w:val="center"/>
        </w:trPr>
        <w:tc>
          <w:tcPr>
            <w:tcW w:w="1676" w:type="dxa"/>
            <w:gridSpan w:val="2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申请事项</w:t>
            </w:r>
          </w:p>
        </w:tc>
        <w:tc>
          <w:tcPr>
            <w:tcW w:w="7612" w:type="dxa"/>
            <w:gridSpan w:val="6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F83EF0" w:rsidRPr="00B649FE">
        <w:trPr>
          <w:trHeight w:val="567"/>
          <w:jc w:val="center"/>
        </w:trPr>
        <w:tc>
          <w:tcPr>
            <w:tcW w:w="1676" w:type="dxa"/>
            <w:gridSpan w:val="2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7612" w:type="dxa"/>
            <w:gridSpan w:val="6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  <w:u w:val="single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F83EF0" w:rsidRPr="00B649FE">
        <w:trPr>
          <w:cantSplit/>
          <w:trHeight w:val="567"/>
          <w:jc w:val="center"/>
        </w:trPr>
        <w:tc>
          <w:tcPr>
            <w:tcW w:w="669" w:type="dxa"/>
            <w:vMerge w:val="restart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所涉项</w:t>
            </w:r>
          </w:p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1007" w:type="dxa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612" w:type="dxa"/>
            <w:gridSpan w:val="6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F83EF0" w:rsidRPr="00B649FE">
        <w:trPr>
          <w:cantSplit/>
          <w:trHeight w:val="567"/>
          <w:jc w:val="center"/>
        </w:trPr>
        <w:tc>
          <w:tcPr>
            <w:tcW w:w="669" w:type="dxa"/>
            <w:vMerge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7612" w:type="dxa"/>
            <w:gridSpan w:val="6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F83EF0" w:rsidRPr="00B649FE">
        <w:trPr>
          <w:cantSplit/>
          <w:trHeight w:val="1357"/>
          <w:jc w:val="center"/>
        </w:trPr>
        <w:tc>
          <w:tcPr>
            <w:tcW w:w="669" w:type="dxa"/>
            <w:vMerge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概况</w:t>
            </w:r>
          </w:p>
        </w:tc>
        <w:tc>
          <w:tcPr>
            <w:tcW w:w="7612" w:type="dxa"/>
            <w:gridSpan w:val="6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F83EF0" w:rsidRPr="00B649FE">
        <w:trPr>
          <w:trHeight w:val="2643"/>
          <w:jc w:val="center"/>
        </w:trPr>
        <w:tc>
          <w:tcPr>
            <w:tcW w:w="1676" w:type="dxa"/>
            <w:gridSpan w:val="2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所</w:t>
            </w:r>
          </w:p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附</w:t>
            </w:r>
          </w:p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材</w:t>
            </w:r>
          </w:p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料</w:t>
            </w:r>
          </w:p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目</w:t>
            </w:r>
          </w:p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录</w:t>
            </w:r>
          </w:p>
        </w:tc>
        <w:tc>
          <w:tcPr>
            <w:tcW w:w="7612" w:type="dxa"/>
            <w:gridSpan w:val="6"/>
            <w:vAlign w:val="center"/>
          </w:tcPr>
          <w:p w:rsidR="00F83EF0" w:rsidRPr="00B649FE" w:rsidRDefault="00F83EF0" w:rsidP="00F83EF0">
            <w:pPr>
              <w:kinsoku w:val="0"/>
              <w:autoSpaceDN w:val="0"/>
              <w:adjustRightInd w:val="0"/>
              <w:snapToGrid w:val="0"/>
              <w:spacing w:line="240" w:lineRule="atLeast"/>
              <w:ind w:firstLineChars="1" w:firstLine="3168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  <w:p w:rsidR="00F83EF0" w:rsidRPr="00B649FE" w:rsidRDefault="00F83EF0" w:rsidP="00F83EF0">
            <w:pPr>
              <w:kinsoku w:val="0"/>
              <w:autoSpaceDN w:val="0"/>
              <w:adjustRightInd w:val="0"/>
              <w:snapToGrid w:val="0"/>
              <w:spacing w:line="240" w:lineRule="atLeast"/>
              <w:ind w:firstLineChars="1" w:firstLine="3168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</w:p>
        </w:tc>
      </w:tr>
      <w:tr w:rsidR="00F83EF0" w:rsidRPr="00B649FE">
        <w:trPr>
          <w:trHeight w:val="1010"/>
          <w:jc w:val="center"/>
        </w:trPr>
        <w:tc>
          <w:tcPr>
            <w:tcW w:w="1676" w:type="dxa"/>
            <w:gridSpan w:val="2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申请人</w:t>
            </w:r>
          </w:p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签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章</w:t>
            </w:r>
          </w:p>
        </w:tc>
        <w:tc>
          <w:tcPr>
            <w:tcW w:w="7612" w:type="dxa"/>
            <w:gridSpan w:val="6"/>
            <w:vAlign w:val="center"/>
          </w:tcPr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ind w:firstLine="300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本申请人对上述情况及所提供材料的真实性负责。</w:t>
            </w:r>
          </w:p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ind w:firstLine="300"/>
              <w:rPr>
                <w:rFonts w:ascii="宋体" w:cs="Times New Roman"/>
                <w:color w:val="000000"/>
                <w:sz w:val="28"/>
                <w:szCs w:val="28"/>
              </w:rPr>
            </w:pPr>
          </w:p>
          <w:p w:rsidR="00F83EF0" w:rsidRPr="00B649FE" w:rsidRDefault="00F83EF0" w:rsidP="005A51DC">
            <w:pPr>
              <w:kinsoku w:val="0"/>
              <w:autoSpaceDN w:val="0"/>
              <w:adjustRightInd w:val="0"/>
              <w:snapToGrid w:val="0"/>
              <w:spacing w:line="240" w:lineRule="atLeast"/>
              <w:ind w:right="160" w:firstLine="600"/>
              <w:jc w:val="center"/>
              <w:rPr>
                <w:rFonts w:ascii="宋体" w:cs="Times New Roman"/>
                <w:color w:val="000000"/>
                <w:sz w:val="28"/>
                <w:szCs w:val="28"/>
              </w:rPr>
            </w:pP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  <w:u w:val="single"/>
              </w:rPr>
              <w:t xml:space="preserve">                  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Pr="00B649F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B649FE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F83EF0" w:rsidRPr="004338C0" w:rsidRDefault="00F83EF0" w:rsidP="004338C0">
      <w:pPr>
        <w:kinsoku w:val="0"/>
        <w:autoSpaceDN w:val="0"/>
        <w:snapToGrid w:val="0"/>
        <w:spacing w:line="288" w:lineRule="auto"/>
        <w:rPr>
          <w:rFonts w:cs="Times New Roman"/>
        </w:rPr>
      </w:pPr>
      <w:r>
        <w:rPr>
          <w:rFonts w:eastAsia="楷体_GB2312" w:cs="楷体_GB2312" w:hint="eastAsia"/>
        </w:rPr>
        <w:t>注：申请人签章栏内，组织申请人由法定代表人签字并加盖公章。</w:t>
      </w:r>
    </w:p>
    <w:sectPr w:rsidR="00F83EF0" w:rsidRPr="004338C0" w:rsidSect="00A6243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F0" w:rsidRDefault="00F83E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3EF0" w:rsidRDefault="00F83E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F0" w:rsidRDefault="00F83E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3EF0" w:rsidRDefault="00F83E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EF0" w:rsidRDefault="00F83EF0" w:rsidP="00992689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8C0"/>
    <w:rsid w:val="003A055B"/>
    <w:rsid w:val="003E00F0"/>
    <w:rsid w:val="004338C0"/>
    <w:rsid w:val="005A51DC"/>
    <w:rsid w:val="005F3721"/>
    <w:rsid w:val="00992689"/>
    <w:rsid w:val="00A62434"/>
    <w:rsid w:val="00AA4284"/>
    <w:rsid w:val="00B649FE"/>
    <w:rsid w:val="00BC6E97"/>
    <w:rsid w:val="00C06835"/>
    <w:rsid w:val="00D47035"/>
    <w:rsid w:val="00EF04DA"/>
    <w:rsid w:val="00EF6C45"/>
    <w:rsid w:val="00F8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C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6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06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49</Words>
  <Characters>285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FtpDown</cp:lastModifiedBy>
  <cp:revision>3</cp:revision>
  <dcterms:created xsi:type="dcterms:W3CDTF">2016-11-24T04:12:00Z</dcterms:created>
  <dcterms:modified xsi:type="dcterms:W3CDTF">2019-04-15T08:13:00Z</dcterms:modified>
</cp:coreProperties>
</file>