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5B" w:rsidRPr="003001ED" w:rsidRDefault="0081335B" w:rsidP="006A38CC">
      <w:r>
        <w:rPr>
          <w:noProof/>
        </w:rPr>
        <w:pict>
          <v:group id="组合 6" o:spid="_x0000_s1026" style="position:absolute;left:0;text-align:left;margin-left:-1.85pt;margin-top:5.7pt;width:430.35pt;height:135.7pt;z-index:-251660288" coordorigin="1847,2050" coordsize="8607,2714">
            <v:rect id="Rectangle 9" o:spid="_x0000_s1027" style="position:absolute;left:1847;top:2050;width:8607;height:1364;visibility:visible" strokecolor="white">
              <v:textbox>
                <w:txbxContent>
                  <w:p w:rsidR="0081335B" w:rsidRPr="00DA3246" w:rsidRDefault="0081335B" w:rsidP="006A38CC">
                    <w:pPr>
                      <w:spacing w:line="240" w:lineRule="atLeast"/>
                      <w:jc w:val="distribute"/>
                      <w:rPr>
                        <w:rFonts w:ascii="宋体" w:eastAsia="宋体" w:hAnsi="宋体"/>
                        <w:b/>
                        <w:bCs/>
                        <w:w w:val="70"/>
                        <w:sz w:val="80"/>
                        <w:szCs w:val="80"/>
                      </w:rPr>
                    </w:pPr>
                    <w:r w:rsidRPr="00DA3246">
                      <w:rPr>
                        <w:rFonts w:ascii="宋体" w:eastAsia="宋体" w:hAnsi="宋体" w:cs="宋体" w:hint="eastAsia"/>
                        <w:b/>
                        <w:bCs/>
                        <w:color w:val="FF0000"/>
                        <w:w w:val="70"/>
                        <w:sz w:val="80"/>
                        <w:szCs w:val="80"/>
                      </w:rPr>
                      <w:t>江阴市政务服务管理办公室文件</w:t>
                    </w:r>
                  </w:p>
                </w:txbxContent>
              </v:textbox>
            </v:rect>
            <v:rect id="Rectangle 10" o:spid="_x0000_s1028" style="position:absolute;left:5792;top:4179;width:718;height:585;visibility:visible" strokecolor="white">
              <v:textbox>
                <w:txbxContent>
                  <w:p w:rsidR="0081335B" w:rsidRPr="00136C4B" w:rsidRDefault="0081335B" w:rsidP="006A38CC">
                    <w:pPr>
                      <w:rPr>
                        <w:color w:val="FF0000"/>
                        <w:sz w:val="44"/>
                        <w:szCs w:val="44"/>
                      </w:rPr>
                    </w:pPr>
                    <w:r w:rsidRPr="00136C4B">
                      <w:rPr>
                        <w:rFonts w:cs="仿宋_GB2312" w:hint="eastAsia"/>
                        <w:color w:val="FF0000"/>
                        <w:sz w:val="44"/>
                        <w:szCs w:val="44"/>
                      </w:rPr>
                      <w:t>★</w:t>
                    </w:r>
                  </w:p>
                </w:txbxContent>
              </v:textbox>
            </v:rect>
            <v:line id="Line 11" o:spid="_x0000_s1029" style="position:absolute;visibility:visible" from="1928,4500" to="5897,4500" o:connectortype="straight" strokecolor="red" strokeweight="2.84pt"/>
            <v:line id="Line 12" o:spid="_x0000_s1030" style="position:absolute;visibility:visible" from="6415,4500" to="10384,4500" o:connectortype="straight" strokecolor="red" strokeweight="2.84pt"/>
          </v:group>
        </w:pict>
      </w:r>
    </w:p>
    <w:p w:rsidR="0081335B" w:rsidRPr="003001ED" w:rsidRDefault="0081335B" w:rsidP="006A38CC"/>
    <w:p w:rsidR="0081335B" w:rsidRPr="003001ED" w:rsidRDefault="0081335B" w:rsidP="006A38CC">
      <w:pPr>
        <w:jc w:val="center"/>
      </w:pPr>
    </w:p>
    <w:p w:rsidR="0081335B" w:rsidRPr="009E24D6" w:rsidRDefault="0081335B" w:rsidP="004C6910">
      <w:pPr>
        <w:spacing w:beforeLines="15"/>
        <w:jc w:val="center"/>
        <w:rPr>
          <w:rFonts w:ascii="仿宋" w:eastAsia="仿宋" w:hAnsi="仿宋"/>
        </w:rPr>
      </w:pPr>
      <w:r w:rsidRPr="009E24D6">
        <w:rPr>
          <w:rFonts w:ascii="仿宋" w:eastAsia="仿宋" w:hAnsi="仿宋" w:cs="仿宋" w:hint="eastAsia"/>
        </w:rPr>
        <w:t>澄政务办发〔</w:t>
      </w:r>
      <w:r w:rsidRPr="009E24D6">
        <w:rPr>
          <w:rFonts w:ascii="仿宋" w:eastAsia="仿宋" w:hAnsi="仿宋" w:cs="仿宋"/>
        </w:rPr>
        <w:t>2017</w:t>
      </w:r>
      <w:r w:rsidRPr="009E24D6">
        <w:rPr>
          <w:rFonts w:ascii="仿宋" w:eastAsia="仿宋" w:hAnsi="仿宋" w:cs="仿宋" w:hint="eastAsia"/>
        </w:rPr>
        <w:t>〕</w:t>
      </w:r>
      <w:r w:rsidRPr="009E24D6">
        <w:rPr>
          <w:rFonts w:ascii="仿宋" w:eastAsia="仿宋" w:hAnsi="仿宋" w:cs="仿宋"/>
        </w:rPr>
        <w:t>10</w:t>
      </w:r>
      <w:r w:rsidRPr="009E24D6">
        <w:rPr>
          <w:rFonts w:ascii="仿宋" w:eastAsia="仿宋" w:hAnsi="仿宋" w:cs="仿宋" w:hint="eastAsia"/>
        </w:rPr>
        <w:t>号</w:t>
      </w:r>
      <w:bookmarkStart w:id="0" w:name="_GoBack"/>
      <w:bookmarkEnd w:id="0"/>
    </w:p>
    <w:p w:rsidR="0081335B" w:rsidRPr="003001ED" w:rsidRDefault="0081335B" w:rsidP="00A80F80">
      <w:pPr>
        <w:jc w:val="center"/>
      </w:pPr>
    </w:p>
    <w:p w:rsidR="0081335B" w:rsidRPr="003001ED" w:rsidRDefault="0081335B" w:rsidP="006A38CC"/>
    <w:p w:rsidR="0081335B" w:rsidRPr="009E24D6" w:rsidRDefault="0081335B" w:rsidP="005E6C28">
      <w:pPr>
        <w:spacing w:line="240" w:lineRule="atLeast"/>
        <w:jc w:val="center"/>
        <w:rPr>
          <w:rFonts w:ascii="宋体" w:eastAsia="宋体" w:hAnsi="宋体"/>
          <w:sz w:val="44"/>
          <w:szCs w:val="44"/>
        </w:rPr>
      </w:pPr>
      <w:r w:rsidRPr="009E24D6">
        <w:rPr>
          <w:rFonts w:ascii="宋体" w:eastAsia="宋体" w:hAnsi="宋体" w:cs="宋体" w:hint="eastAsia"/>
          <w:sz w:val="44"/>
          <w:szCs w:val="44"/>
        </w:rPr>
        <w:t>关于江苏江顺建设工程有限公司</w:t>
      </w:r>
    </w:p>
    <w:p w:rsidR="0081335B" w:rsidRPr="009E24D6" w:rsidRDefault="0081335B" w:rsidP="005E6C28">
      <w:pPr>
        <w:spacing w:line="240" w:lineRule="atLeast"/>
        <w:jc w:val="center"/>
        <w:rPr>
          <w:rFonts w:ascii="宋体" w:eastAsia="宋体" w:hAnsi="宋体"/>
          <w:sz w:val="44"/>
          <w:szCs w:val="44"/>
        </w:rPr>
      </w:pPr>
      <w:r w:rsidRPr="009E24D6">
        <w:rPr>
          <w:rFonts w:ascii="宋体" w:eastAsia="宋体" w:hAnsi="宋体" w:cs="宋体" w:hint="eastAsia"/>
          <w:sz w:val="44"/>
          <w:szCs w:val="44"/>
        </w:rPr>
        <w:t>虚假投标的通报</w:t>
      </w:r>
    </w:p>
    <w:p w:rsidR="0081335B" w:rsidRPr="005E6C28" w:rsidRDefault="0081335B" w:rsidP="006A38CC">
      <w:pPr>
        <w:spacing w:line="540" w:lineRule="exact"/>
        <w:rPr>
          <w:rFonts w:ascii="仿宋_GB2312"/>
        </w:rPr>
      </w:pPr>
    </w:p>
    <w:p w:rsidR="0081335B" w:rsidRPr="009E24D6" w:rsidRDefault="0081335B" w:rsidP="006A38CC">
      <w:pPr>
        <w:spacing w:line="540" w:lineRule="exact"/>
        <w:rPr>
          <w:rFonts w:ascii="楷体" w:eastAsia="楷体" w:hAnsi="楷体"/>
          <w:spacing w:val="-6"/>
        </w:rPr>
      </w:pPr>
      <w:r w:rsidRPr="009E24D6">
        <w:rPr>
          <w:rFonts w:ascii="楷体" w:eastAsia="楷体" w:hAnsi="楷体" w:cs="楷体" w:hint="eastAsia"/>
          <w:spacing w:val="-6"/>
        </w:rPr>
        <w:t>各有关单位：</w:t>
      </w:r>
    </w:p>
    <w:p w:rsidR="0081335B" w:rsidRPr="009E24D6" w:rsidRDefault="0081335B" w:rsidP="005B79AF">
      <w:pPr>
        <w:spacing w:line="540" w:lineRule="exact"/>
        <w:ind w:firstLineChars="200" w:firstLine="31680"/>
        <w:rPr>
          <w:rFonts w:ascii="仿宋" w:eastAsia="仿宋" w:hAnsi="仿宋"/>
          <w:spacing w:val="-6"/>
        </w:rPr>
      </w:pPr>
      <w:r w:rsidRPr="009E24D6"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年</w:t>
      </w:r>
      <w:r w:rsidRPr="009E24D6">
        <w:rPr>
          <w:rFonts w:ascii="仿宋" w:eastAsia="仿宋" w:hAnsi="仿宋" w:cs="仿宋"/>
          <w:spacing w:val="-6"/>
        </w:rPr>
        <w:t>6</w:t>
      </w:r>
      <w:r w:rsidRPr="009E24D6">
        <w:rPr>
          <w:rFonts w:ascii="仿宋" w:eastAsia="仿宋" w:hAnsi="仿宋" w:cs="仿宋" w:hint="eastAsia"/>
          <w:spacing w:val="-6"/>
        </w:rPr>
        <w:t>月</w:t>
      </w:r>
      <w:r w:rsidRPr="009E24D6">
        <w:rPr>
          <w:rFonts w:ascii="仿宋" w:eastAsia="仿宋" w:hAnsi="仿宋" w:cs="仿宋"/>
          <w:spacing w:val="-6"/>
        </w:rPr>
        <w:t>15</w:t>
      </w:r>
      <w:r w:rsidRPr="009E24D6">
        <w:rPr>
          <w:rFonts w:ascii="仿宋" w:eastAsia="仿宋" w:hAnsi="仿宋" w:cs="仿宋" w:hint="eastAsia"/>
          <w:spacing w:val="-6"/>
        </w:rPr>
        <w:t>日，江阴市祝塘镇</w:t>
      </w:r>
      <w:r w:rsidRPr="009E24D6"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年村庄生活污水治理工程（第一批污水治理工程）项目投标活动中，江苏江顺建设工程有限公司隐瞒其项目经理尹照丽已取得泗阳县</w:t>
      </w:r>
      <w:r w:rsidRPr="009E24D6"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省级农桥建设工程中标资格（</w:t>
      </w:r>
      <w:r w:rsidRPr="009E24D6"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年</w:t>
      </w:r>
      <w:r w:rsidRPr="009E24D6">
        <w:rPr>
          <w:rFonts w:ascii="仿宋" w:eastAsia="仿宋" w:hAnsi="仿宋" w:cs="仿宋"/>
          <w:spacing w:val="-6"/>
        </w:rPr>
        <w:t>4</w:t>
      </w:r>
      <w:r w:rsidRPr="009E24D6">
        <w:rPr>
          <w:rFonts w:ascii="仿宋" w:eastAsia="仿宋" w:hAnsi="仿宋" w:cs="仿宋" w:hint="eastAsia"/>
          <w:spacing w:val="-6"/>
        </w:rPr>
        <w:t>月</w:t>
      </w:r>
      <w:r w:rsidRPr="009E24D6">
        <w:rPr>
          <w:rFonts w:ascii="仿宋" w:eastAsia="仿宋" w:hAnsi="仿宋" w:cs="仿宋"/>
          <w:spacing w:val="-6"/>
        </w:rPr>
        <w:t>11</w:t>
      </w:r>
      <w:r w:rsidRPr="009E24D6">
        <w:rPr>
          <w:rFonts w:ascii="仿宋" w:eastAsia="仿宋" w:hAnsi="仿宋" w:cs="仿宋" w:hint="eastAsia"/>
          <w:spacing w:val="-6"/>
        </w:rPr>
        <w:t>日发布中标公告，工期</w:t>
      </w:r>
      <w:r w:rsidRPr="009E24D6">
        <w:rPr>
          <w:rFonts w:ascii="仿宋" w:eastAsia="仿宋" w:hAnsi="仿宋" w:cs="仿宋"/>
          <w:spacing w:val="-6"/>
        </w:rPr>
        <w:t>120</w:t>
      </w:r>
      <w:r w:rsidRPr="009E24D6">
        <w:rPr>
          <w:rFonts w:ascii="仿宋" w:eastAsia="仿宋" w:hAnsi="仿宋" w:cs="仿宋" w:hint="eastAsia"/>
          <w:spacing w:val="-6"/>
        </w:rPr>
        <w:t>天）的事实，违法参加投标。根据《中华人民共和国招标投标法》第三十三条、第五十四条之规定，《中华人民共和国招标投标法实施条例》第四十二条、第六十八条之规定，取消江苏江顺建设工程有限公司</w:t>
      </w:r>
      <w:r>
        <w:rPr>
          <w:rFonts w:ascii="仿宋" w:eastAsia="仿宋" w:hAnsi="仿宋" w:cs="仿宋"/>
          <w:spacing w:val="-6"/>
        </w:rPr>
        <w:t>6</w:t>
      </w:r>
      <w:r>
        <w:rPr>
          <w:rFonts w:ascii="仿宋" w:eastAsia="仿宋" w:hAnsi="仿宋" w:cs="仿宋" w:hint="eastAsia"/>
          <w:spacing w:val="-6"/>
        </w:rPr>
        <w:t>个月内</w:t>
      </w:r>
      <w:r w:rsidRPr="009E24D6">
        <w:rPr>
          <w:rFonts w:ascii="仿宋" w:eastAsia="仿宋" w:hAnsi="仿宋" w:cs="仿宋" w:hint="eastAsia"/>
          <w:spacing w:val="-6"/>
        </w:rPr>
        <w:t>（自</w:t>
      </w:r>
      <w:r w:rsidRPr="009E24D6"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年</w:t>
      </w:r>
      <w:r w:rsidRPr="009E24D6">
        <w:rPr>
          <w:rFonts w:ascii="仿宋" w:eastAsia="仿宋" w:hAnsi="仿宋" w:cs="仿宋"/>
          <w:spacing w:val="-6"/>
        </w:rPr>
        <w:t>6</w:t>
      </w:r>
      <w:r w:rsidRPr="009E24D6">
        <w:rPr>
          <w:rFonts w:ascii="仿宋" w:eastAsia="仿宋" w:hAnsi="仿宋" w:cs="仿宋" w:hint="eastAsia"/>
          <w:spacing w:val="-6"/>
        </w:rPr>
        <w:t>月</w:t>
      </w:r>
      <w:r w:rsidRPr="009E24D6">
        <w:rPr>
          <w:rFonts w:ascii="仿宋" w:eastAsia="仿宋" w:hAnsi="仿宋" w:cs="仿宋"/>
          <w:spacing w:val="-6"/>
        </w:rPr>
        <w:t>30</w:t>
      </w:r>
      <w:r w:rsidRPr="009E24D6">
        <w:rPr>
          <w:rFonts w:ascii="仿宋" w:eastAsia="仿宋" w:hAnsi="仿宋" w:cs="仿宋" w:hint="eastAsia"/>
          <w:spacing w:val="-6"/>
        </w:rPr>
        <w:t>日起至</w:t>
      </w:r>
      <w:r>
        <w:rPr>
          <w:rFonts w:ascii="仿宋" w:eastAsia="仿宋" w:hAnsi="仿宋" w:cs="仿宋"/>
          <w:spacing w:val="-6"/>
        </w:rPr>
        <w:t>2017</w:t>
      </w:r>
      <w:r w:rsidRPr="009E24D6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/>
          <w:spacing w:val="-6"/>
        </w:rPr>
        <w:t>12</w:t>
      </w:r>
      <w:r w:rsidRPr="009E24D6">
        <w:rPr>
          <w:rFonts w:ascii="仿宋" w:eastAsia="仿宋" w:hAnsi="仿宋" w:cs="仿宋" w:hint="eastAsia"/>
          <w:spacing w:val="-6"/>
        </w:rPr>
        <w:t>月</w:t>
      </w:r>
      <w:r w:rsidRPr="009E24D6">
        <w:rPr>
          <w:rFonts w:ascii="仿宋" w:eastAsia="仿宋" w:hAnsi="仿宋" w:cs="仿宋"/>
          <w:spacing w:val="-6"/>
        </w:rPr>
        <w:t>29</w:t>
      </w:r>
      <w:r w:rsidRPr="009E24D6">
        <w:rPr>
          <w:rFonts w:ascii="仿宋" w:eastAsia="仿宋" w:hAnsi="仿宋" w:cs="仿宋" w:hint="eastAsia"/>
          <w:spacing w:val="-6"/>
        </w:rPr>
        <w:t>日止）参加</w:t>
      </w:r>
      <w:r>
        <w:rPr>
          <w:rFonts w:ascii="仿宋" w:eastAsia="仿宋" w:hAnsi="仿宋" w:cs="仿宋" w:hint="eastAsia"/>
          <w:spacing w:val="-6"/>
        </w:rPr>
        <w:t>江阴市</w:t>
      </w:r>
      <w:r w:rsidRPr="009E24D6">
        <w:rPr>
          <w:rFonts w:ascii="仿宋" w:eastAsia="仿宋" w:hAnsi="仿宋" w:cs="仿宋" w:hint="eastAsia"/>
          <w:spacing w:val="-6"/>
        </w:rPr>
        <w:t>依法必须招标的项目的投标资格。处理意见在江阴市公共资源交易中心网站公告。</w:t>
      </w:r>
    </w:p>
    <w:p w:rsidR="0081335B" w:rsidRPr="009E24D6" w:rsidRDefault="0081335B" w:rsidP="005B79AF">
      <w:pPr>
        <w:spacing w:line="540" w:lineRule="exact"/>
        <w:ind w:firstLineChars="200" w:firstLine="31680"/>
        <w:rPr>
          <w:rFonts w:ascii="仿宋" w:eastAsia="仿宋" w:hAnsi="仿宋"/>
          <w:spacing w:val="-6"/>
        </w:rPr>
      </w:pPr>
      <w:r w:rsidRPr="009E24D6">
        <w:rPr>
          <w:rFonts w:ascii="仿宋" w:eastAsia="仿宋" w:hAnsi="仿宋" w:cs="仿宋" w:hint="eastAsia"/>
          <w:spacing w:val="-6"/>
        </w:rPr>
        <w:t>各投标单位应以此为戒，严格遵守招标投标法律法规，自觉规范投标行为，坚决杜绝此类行为的发生。</w:t>
      </w:r>
    </w:p>
    <w:p w:rsidR="0081335B" w:rsidRPr="009E24D6" w:rsidRDefault="0081335B" w:rsidP="005B79AF">
      <w:pPr>
        <w:spacing w:line="540" w:lineRule="exact"/>
        <w:ind w:firstLineChars="200" w:firstLine="31680"/>
        <w:rPr>
          <w:rFonts w:ascii="仿宋" w:eastAsia="仿宋" w:hAnsi="仿宋"/>
          <w:spacing w:val="-6"/>
        </w:rPr>
      </w:pPr>
    </w:p>
    <w:p w:rsidR="0081335B" w:rsidRPr="009E24D6" w:rsidRDefault="0081335B" w:rsidP="005B79AF">
      <w:pPr>
        <w:ind w:rightChars="400" w:right="31680"/>
        <w:jc w:val="right"/>
        <w:rPr>
          <w:rFonts w:ascii="仿宋" w:eastAsia="仿宋" w:hAnsi="仿宋"/>
        </w:rPr>
      </w:pPr>
      <w:r w:rsidRPr="009E24D6">
        <w:rPr>
          <w:rFonts w:ascii="仿宋" w:eastAsia="仿宋" w:hAnsi="仿宋" w:cs="仿宋"/>
        </w:rPr>
        <w:t>2017</w:t>
      </w:r>
      <w:r w:rsidRPr="009E24D6">
        <w:rPr>
          <w:rFonts w:ascii="仿宋" w:eastAsia="仿宋" w:hAnsi="仿宋" w:cs="仿宋" w:hint="eastAsia"/>
        </w:rPr>
        <w:t>年</w:t>
      </w:r>
      <w:r w:rsidRPr="009E24D6">
        <w:rPr>
          <w:rFonts w:ascii="仿宋" w:eastAsia="仿宋" w:hAnsi="仿宋" w:cs="仿宋"/>
        </w:rPr>
        <w:t>6</w:t>
      </w:r>
      <w:r w:rsidRPr="009E24D6">
        <w:rPr>
          <w:rFonts w:ascii="仿宋" w:eastAsia="仿宋" w:hAnsi="仿宋" w:cs="仿宋" w:hint="eastAsia"/>
        </w:rPr>
        <w:t>月</w:t>
      </w:r>
      <w:r w:rsidRPr="009E24D6">
        <w:rPr>
          <w:rFonts w:ascii="仿宋" w:eastAsia="仿宋" w:hAnsi="仿宋" w:cs="仿宋"/>
        </w:rPr>
        <w:t>28</w:t>
      </w:r>
      <w:r w:rsidRPr="009E24D6">
        <w:rPr>
          <w:rFonts w:ascii="仿宋" w:eastAsia="仿宋" w:hAnsi="仿宋" w:cs="仿宋" w:hint="eastAsia"/>
        </w:rPr>
        <w:t>日</w:t>
      </w:r>
    </w:p>
    <w:p w:rsidR="0081335B" w:rsidRPr="009E24D6" w:rsidRDefault="0081335B" w:rsidP="00444995">
      <w:pPr>
        <w:rPr>
          <w:rFonts w:ascii="仿宋" w:eastAsia="仿宋" w:hAnsi="仿宋"/>
        </w:rPr>
      </w:pPr>
    </w:p>
    <w:p w:rsidR="0081335B" w:rsidRPr="009E24D6" w:rsidRDefault="0081335B" w:rsidP="00444995">
      <w:pPr>
        <w:rPr>
          <w:rFonts w:ascii="仿宋" w:eastAsia="仿宋" w:hAnsi="仿宋"/>
        </w:rPr>
      </w:pPr>
    </w:p>
    <w:p w:rsidR="0081335B" w:rsidRPr="009E24D6" w:rsidRDefault="0081335B" w:rsidP="00444995">
      <w:pPr>
        <w:rPr>
          <w:rFonts w:ascii="仿宋" w:eastAsia="仿宋" w:hAnsi="仿宋"/>
        </w:rPr>
      </w:pPr>
    </w:p>
    <w:p w:rsidR="0081335B" w:rsidRPr="009E24D6" w:rsidRDefault="0081335B" w:rsidP="00444995">
      <w:pPr>
        <w:rPr>
          <w:rFonts w:ascii="仿宋" w:eastAsia="仿宋" w:hAnsi="仿宋"/>
        </w:rPr>
      </w:pPr>
    </w:p>
    <w:p w:rsidR="0081335B" w:rsidRPr="009E24D6" w:rsidRDefault="0081335B" w:rsidP="00444995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152CDE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</w:p>
    <w:p w:rsidR="0081335B" w:rsidRPr="009E24D6" w:rsidRDefault="0081335B" w:rsidP="006A38CC">
      <w:pPr>
        <w:rPr>
          <w:rFonts w:ascii="仿宋" w:eastAsia="仿宋" w:hAnsi="仿宋"/>
        </w:rPr>
      </w:pPr>
      <w:r>
        <w:rPr>
          <w:noProof/>
        </w:rPr>
        <w:pict>
          <v:line id="直接连接符 13" o:spid="_x0000_s1031" style="position:absolute;left:0;text-align:left;z-index:251659264;visibility:visible" from=".75pt,26.7pt" to="423.7pt,26.7pt"/>
        </w:pict>
      </w:r>
    </w:p>
    <w:p w:rsidR="0081335B" w:rsidRPr="009E24D6" w:rsidRDefault="0081335B" w:rsidP="005B79AF">
      <w:pPr>
        <w:ind w:firstLineChars="100" w:firstLine="31680"/>
        <w:rPr>
          <w:rFonts w:ascii="仿宋" w:eastAsia="仿宋" w:hAnsi="仿宋"/>
        </w:rPr>
      </w:pPr>
      <w:r w:rsidRPr="009E24D6">
        <w:rPr>
          <w:rFonts w:ascii="仿宋" w:eastAsia="仿宋" w:hAnsi="仿宋" w:cs="仿宋" w:hint="eastAsia"/>
        </w:rPr>
        <w:t>抄送：省招标办，市建设局。</w:t>
      </w:r>
    </w:p>
    <w:p w:rsidR="0081335B" w:rsidRPr="009E24D6" w:rsidRDefault="0081335B" w:rsidP="005B79AF">
      <w:pPr>
        <w:ind w:firstLineChars="100" w:firstLine="31680"/>
        <w:rPr>
          <w:rFonts w:ascii="仿宋" w:eastAsia="仿宋" w:hAnsi="仿宋"/>
        </w:rPr>
      </w:pPr>
      <w:r>
        <w:rPr>
          <w:noProof/>
        </w:rPr>
        <w:pict>
          <v:line id="直接连接符 12" o:spid="_x0000_s1032" style="position:absolute;left:0;text-align:left;z-index:251657216;visibility:visible" from=".75pt,.1pt" to="423.7pt,.1pt"/>
        </w:pict>
      </w:r>
      <w:r w:rsidRPr="009E24D6">
        <w:rPr>
          <w:rFonts w:ascii="仿宋" w:eastAsia="仿宋" w:hAnsi="仿宋" w:cs="仿宋" w:hint="eastAsia"/>
        </w:rPr>
        <w:t>江阴市政务服务管理办公室</w:t>
      </w:r>
      <w:r w:rsidRPr="009E24D6">
        <w:rPr>
          <w:rFonts w:ascii="仿宋" w:eastAsia="仿宋" w:hAnsi="仿宋" w:cs="仿宋"/>
        </w:rPr>
        <w:t xml:space="preserve">          2017</w:t>
      </w:r>
      <w:r w:rsidRPr="009E24D6">
        <w:rPr>
          <w:rFonts w:ascii="仿宋" w:eastAsia="仿宋" w:hAnsi="仿宋" w:cs="仿宋" w:hint="eastAsia"/>
        </w:rPr>
        <w:t>年</w:t>
      </w:r>
      <w:r w:rsidRPr="009E24D6">
        <w:rPr>
          <w:rFonts w:ascii="仿宋" w:eastAsia="仿宋" w:hAnsi="仿宋" w:cs="仿宋"/>
        </w:rPr>
        <w:t>6</w:t>
      </w:r>
      <w:r w:rsidRPr="009E24D6">
        <w:rPr>
          <w:rFonts w:ascii="仿宋" w:eastAsia="仿宋" w:hAnsi="仿宋" w:cs="仿宋" w:hint="eastAsia"/>
        </w:rPr>
        <w:t>月</w:t>
      </w:r>
      <w:r w:rsidRPr="009E24D6">
        <w:rPr>
          <w:rFonts w:ascii="仿宋" w:eastAsia="仿宋" w:hAnsi="仿宋" w:cs="仿宋"/>
        </w:rPr>
        <w:t>28</w:t>
      </w:r>
      <w:r w:rsidRPr="009E24D6">
        <w:rPr>
          <w:rFonts w:ascii="仿宋" w:eastAsia="仿宋" w:hAnsi="仿宋" w:cs="仿宋" w:hint="eastAsia"/>
        </w:rPr>
        <w:t>日印发</w:t>
      </w:r>
    </w:p>
    <w:p w:rsidR="0081335B" w:rsidRPr="009E24D6" w:rsidRDefault="0081335B" w:rsidP="006159A4">
      <w:pPr>
        <w:ind w:left="31680" w:right="151" w:hangingChars="2300" w:firstLine="31680"/>
        <w:jc w:val="right"/>
        <w:rPr>
          <w:rFonts w:ascii="仿宋" w:eastAsia="仿宋" w:hAnsi="仿宋"/>
        </w:rPr>
      </w:pPr>
      <w:r>
        <w:rPr>
          <w:noProof/>
        </w:rPr>
        <w:pict>
          <v:line id="直接连接符 11" o:spid="_x0000_s1033" style="position:absolute;left:0;text-align:left;z-index:251658240;visibility:visible" from=".75pt,1.35pt" to="423.7pt,1.35pt"/>
        </w:pict>
      </w:r>
      <w:r w:rsidRPr="009E24D6">
        <w:rPr>
          <w:rFonts w:ascii="仿宋" w:eastAsia="仿宋" w:hAnsi="仿宋" w:cs="仿宋" w:hint="eastAsia"/>
        </w:rPr>
        <w:t>共印</w:t>
      </w:r>
      <w:r w:rsidRPr="009E24D6">
        <w:rPr>
          <w:rFonts w:ascii="仿宋" w:eastAsia="仿宋" w:hAnsi="仿宋" w:cs="仿宋"/>
        </w:rPr>
        <w:t>5</w:t>
      </w:r>
      <w:r w:rsidRPr="009E24D6">
        <w:rPr>
          <w:rFonts w:ascii="仿宋" w:eastAsia="仿宋" w:hAnsi="仿宋" w:cs="仿宋" w:hint="eastAsia"/>
        </w:rPr>
        <w:t>份</w:t>
      </w:r>
    </w:p>
    <w:sectPr w:rsidR="0081335B" w:rsidRPr="009E24D6" w:rsidSect="00BB4D66">
      <w:footerReference w:type="default" r:id="rId6"/>
      <w:pgSz w:w="11906" w:h="16838" w:code="9"/>
      <w:pgMar w:top="2041" w:right="1588" w:bottom="1418" w:left="1814" w:header="1134" w:footer="1418" w:gutter="0"/>
      <w:pgNumType w:fmt="numberInDash"/>
      <w:cols w:space="425"/>
      <w:docGrid w:type="linesAndChars" w:linePitch="581" w:charSpace="-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5B" w:rsidRDefault="0081335B" w:rsidP="00A73342">
      <w:r>
        <w:separator/>
      </w:r>
    </w:p>
  </w:endnote>
  <w:endnote w:type="continuationSeparator" w:id="0">
    <w:p w:rsidR="0081335B" w:rsidRDefault="0081335B" w:rsidP="00A7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5B" w:rsidRPr="005E6C28" w:rsidRDefault="0081335B" w:rsidP="005E6C28">
    <w:pPr>
      <w:pStyle w:val="Footer"/>
      <w:jc w:val="center"/>
    </w:pPr>
    <w:r w:rsidRPr="000071DF">
      <w:rPr>
        <w:rFonts w:ascii="宋体" w:hAnsi="宋体" w:cs="宋体"/>
        <w:sz w:val="24"/>
        <w:szCs w:val="24"/>
      </w:rPr>
      <w:fldChar w:fldCharType="begin"/>
    </w:r>
    <w:r w:rsidRPr="000071DF">
      <w:rPr>
        <w:rFonts w:ascii="宋体" w:hAnsi="宋体" w:cs="宋体"/>
        <w:sz w:val="24"/>
        <w:szCs w:val="24"/>
      </w:rPr>
      <w:instrText>PAGE   \* MERGEFORMAT</w:instrText>
    </w:r>
    <w:r w:rsidRPr="000071DF">
      <w:rPr>
        <w:rFonts w:ascii="宋体" w:hAnsi="宋体" w:cs="宋体"/>
        <w:sz w:val="24"/>
        <w:szCs w:val="24"/>
      </w:rPr>
      <w:fldChar w:fldCharType="separate"/>
    </w:r>
    <w:r w:rsidRPr="005B79AF">
      <w:rPr>
        <w:rFonts w:ascii="宋体" w:eastAsia="宋体" w:cs="宋体"/>
        <w:noProof/>
        <w:sz w:val="24"/>
        <w:szCs w:val="24"/>
        <w:lang w:val="zh-CN"/>
      </w:rPr>
      <w:t>-</w:t>
    </w:r>
    <w:r>
      <w:rPr>
        <w:rFonts w:ascii="宋体" w:hAnsi="宋体" w:cs="宋体"/>
        <w:noProof/>
        <w:sz w:val="24"/>
        <w:szCs w:val="24"/>
      </w:rPr>
      <w:t xml:space="preserve"> 1 -</w:t>
    </w:r>
    <w:r w:rsidRPr="000071DF">
      <w:rPr>
        <w:rFonts w:ascii="宋体" w:hAnsi="宋体" w:cs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5B" w:rsidRDefault="0081335B" w:rsidP="00A73342">
      <w:r>
        <w:separator/>
      </w:r>
    </w:p>
  </w:footnote>
  <w:footnote w:type="continuationSeparator" w:id="0">
    <w:p w:rsidR="0081335B" w:rsidRDefault="0081335B" w:rsidP="00A73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293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95"/>
    <w:rsid w:val="00001E8D"/>
    <w:rsid w:val="000028E3"/>
    <w:rsid w:val="000029B9"/>
    <w:rsid w:val="000031F8"/>
    <w:rsid w:val="00003AE2"/>
    <w:rsid w:val="0000552B"/>
    <w:rsid w:val="000071DF"/>
    <w:rsid w:val="000108F2"/>
    <w:rsid w:val="0001241E"/>
    <w:rsid w:val="00012797"/>
    <w:rsid w:val="00012C58"/>
    <w:rsid w:val="00012F89"/>
    <w:rsid w:val="00013809"/>
    <w:rsid w:val="00017B00"/>
    <w:rsid w:val="000225C1"/>
    <w:rsid w:val="00024F6D"/>
    <w:rsid w:val="000262DF"/>
    <w:rsid w:val="00026511"/>
    <w:rsid w:val="0002651B"/>
    <w:rsid w:val="0002784B"/>
    <w:rsid w:val="00027EBC"/>
    <w:rsid w:val="00030530"/>
    <w:rsid w:val="0003183A"/>
    <w:rsid w:val="00031B75"/>
    <w:rsid w:val="00034D27"/>
    <w:rsid w:val="00035810"/>
    <w:rsid w:val="00036E25"/>
    <w:rsid w:val="00041D0E"/>
    <w:rsid w:val="00042110"/>
    <w:rsid w:val="00042AFF"/>
    <w:rsid w:val="00043107"/>
    <w:rsid w:val="000478BC"/>
    <w:rsid w:val="000501E4"/>
    <w:rsid w:val="00050901"/>
    <w:rsid w:val="00050BE1"/>
    <w:rsid w:val="00050CFD"/>
    <w:rsid w:val="000550BA"/>
    <w:rsid w:val="000578E0"/>
    <w:rsid w:val="00057D9A"/>
    <w:rsid w:val="00057F58"/>
    <w:rsid w:val="00061466"/>
    <w:rsid w:val="00065982"/>
    <w:rsid w:val="00066BCC"/>
    <w:rsid w:val="00067B9B"/>
    <w:rsid w:val="00070B85"/>
    <w:rsid w:val="000722F7"/>
    <w:rsid w:val="000734D9"/>
    <w:rsid w:val="00074BDC"/>
    <w:rsid w:val="00074CDD"/>
    <w:rsid w:val="000750A4"/>
    <w:rsid w:val="00075254"/>
    <w:rsid w:val="00075788"/>
    <w:rsid w:val="00080DA4"/>
    <w:rsid w:val="00086650"/>
    <w:rsid w:val="000923C7"/>
    <w:rsid w:val="00093C89"/>
    <w:rsid w:val="000948A1"/>
    <w:rsid w:val="00095666"/>
    <w:rsid w:val="00095D5B"/>
    <w:rsid w:val="00096B80"/>
    <w:rsid w:val="000A01FB"/>
    <w:rsid w:val="000A0D9C"/>
    <w:rsid w:val="000A30E9"/>
    <w:rsid w:val="000A3BE8"/>
    <w:rsid w:val="000A7390"/>
    <w:rsid w:val="000B09A0"/>
    <w:rsid w:val="000B592C"/>
    <w:rsid w:val="000B69BD"/>
    <w:rsid w:val="000C0E1B"/>
    <w:rsid w:val="000C1339"/>
    <w:rsid w:val="000C1666"/>
    <w:rsid w:val="000C20D8"/>
    <w:rsid w:val="000C44CB"/>
    <w:rsid w:val="000C4B6C"/>
    <w:rsid w:val="000C5F08"/>
    <w:rsid w:val="000C7F96"/>
    <w:rsid w:val="000D226C"/>
    <w:rsid w:val="000D2E78"/>
    <w:rsid w:val="000D364F"/>
    <w:rsid w:val="000D3D4F"/>
    <w:rsid w:val="000D4123"/>
    <w:rsid w:val="000D48BA"/>
    <w:rsid w:val="000D48C3"/>
    <w:rsid w:val="000D5E77"/>
    <w:rsid w:val="000E6D11"/>
    <w:rsid w:val="000E75FE"/>
    <w:rsid w:val="000F0546"/>
    <w:rsid w:val="000F0F3D"/>
    <w:rsid w:val="000F18E3"/>
    <w:rsid w:val="000F19F7"/>
    <w:rsid w:val="000F52F8"/>
    <w:rsid w:val="000F5454"/>
    <w:rsid w:val="000F557C"/>
    <w:rsid w:val="000F5B6A"/>
    <w:rsid w:val="00100181"/>
    <w:rsid w:val="00100ADA"/>
    <w:rsid w:val="00101826"/>
    <w:rsid w:val="00101F90"/>
    <w:rsid w:val="00102575"/>
    <w:rsid w:val="00104D7C"/>
    <w:rsid w:val="00105C17"/>
    <w:rsid w:val="00112B5A"/>
    <w:rsid w:val="001137BC"/>
    <w:rsid w:val="0011432E"/>
    <w:rsid w:val="00114814"/>
    <w:rsid w:val="00115D82"/>
    <w:rsid w:val="001202BB"/>
    <w:rsid w:val="00120C2A"/>
    <w:rsid w:val="0012179A"/>
    <w:rsid w:val="001233E2"/>
    <w:rsid w:val="001245CC"/>
    <w:rsid w:val="001245FC"/>
    <w:rsid w:val="0013320D"/>
    <w:rsid w:val="00133A67"/>
    <w:rsid w:val="001344EC"/>
    <w:rsid w:val="0013541C"/>
    <w:rsid w:val="00136C4B"/>
    <w:rsid w:val="001444F8"/>
    <w:rsid w:val="0014662A"/>
    <w:rsid w:val="00146E61"/>
    <w:rsid w:val="0014769E"/>
    <w:rsid w:val="0015009B"/>
    <w:rsid w:val="0015271B"/>
    <w:rsid w:val="00152CDE"/>
    <w:rsid w:val="00154A00"/>
    <w:rsid w:val="0016007E"/>
    <w:rsid w:val="00160494"/>
    <w:rsid w:val="00161D33"/>
    <w:rsid w:val="001627A0"/>
    <w:rsid w:val="00163710"/>
    <w:rsid w:val="00163DDA"/>
    <w:rsid w:val="00167F5E"/>
    <w:rsid w:val="00172D23"/>
    <w:rsid w:val="00172FBC"/>
    <w:rsid w:val="001749D0"/>
    <w:rsid w:val="0017534D"/>
    <w:rsid w:val="0017561F"/>
    <w:rsid w:val="00177B4D"/>
    <w:rsid w:val="00180084"/>
    <w:rsid w:val="001815FC"/>
    <w:rsid w:val="001829AA"/>
    <w:rsid w:val="0019107E"/>
    <w:rsid w:val="0019177A"/>
    <w:rsid w:val="00192403"/>
    <w:rsid w:val="001938F1"/>
    <w:rsid w:val="00194C5D"/>
    <w:rsid w:val="0019549D"/>
    <w:rsid w:val="00195832"/>
    <w:rsid w:val="00196B4A"/>
    <w:rsid w:val="001A1641"/>
    <w:rsid w:val="001A178D"/>
    <w:rsid w:val="001A2015"/>
    <w:rsid w:val="001A24F6"/>
    <w:rsid w:val="001A2A6D"/>
    <w:rsid w:val="001A2BBF"/>
    <w:rsid w:val="001A7BAF"/>
    <w:rsid w:val="001B00BF"/>
    <w:rsid w:val="001B1171"/>
    <w:rsid w:val="001B461E"/>
    <w:rsid w:val="001B4AEE"/>
    <w:rsid w:val="001B5019"/>
    <w:rsid w:val="001B7D71"/>
    <w:rsid w:val="001C13B2"/>
    <w:rsid w:val="001C219B"/>
    <w:rsid w:val="001C550C"/>
    <w:rsid w:val="001C5A5B"/>
    <w:rsid w:val="001C6B9C"/>
    <w:rsid w:val="001C6D3A"/>
    <w:rsid w:val="001C7D88"/>
    <w:rsid w:val="001D39E1"/>
    <w:rsid w:val="001D3F9E"/>
    <w:rsid w:val="001D59D4"/>
    <w:rsid w:val="001D64B4"/>
    <w:rsid w:val="001E06AF"/>
    <w:rsid w:val="001E5CCB"/>
    <w:rsid w:val="001E604C"/>
    <w:rsid w:val="001E7475"/>
    <w:rsid w:val="001E7787"/>
    <w:rsid w:val="001F1899"/>
    <w:rsid w:val="001F38DB"/>
    <w:rsid w:val="001F4FD6"/>
    <w:rsid w:val="00201EAF"/>
    <w:rsid w:val="002024A7"/>
    <w:rsid w:val="00202F74"/>
    <w:rsid w:val="00205BBE"/>
    <w:rsid w:val="00207343"/>
    <w:rsid w:val="0021493B"/>
    <w:rsid w:val="00214A51"/>
    <w:rsid w:val="00215697"/>
    <w:rsid w:val="00221F7E"/>
    <w:rsid w:val="002243E5"/>
    <w:rsid w:val="00225098"/>
    <w:rsid w:val="00227183"/>
    <w:rsid w:val="002300D4"/>
    <w:rsid w:val="00232575"/>
    <w:rsid w:val="00232E27"/>
    <w:rsid w:val="00233C78"/>
    <w:rsid w:val="00233DA7"/>
    <w:rsid w:val="00234AA1"/>
    <w:rsid w:val="0023592F"/>
    <w:rsid w:val="00240B04"/>
    <w:rsid w:val="0024268D"/>
    <w:rsid w:val="00242AE0"/>
    <w:rsid w:val="00243539"/>
    <w:rsid w:val="00245155"/>
    <w:rsid w:val="0024576A"/>
    <w:rsid w:val="00250195"/>
    <w:rsid w:val="00250F3D"/>
    <w:rsid w:val="0025311B"/>
    <w:rsid w:val="00253147"/>
    <w:rsid w:val="002535AE"/>
    <w:rsid w:val="002541AB"/>
    <w:rsid w:val="00261673"/>
    <w:rsid w:val="00261B92"/>
    <w:rsid w:val="00261C57"/>
    <w:rsid w:val="002642B5"/>
    <w:rsid w:val="00265E00"/>
    <w:rsid w:val="0026750F"/>
    <w:rsid w:val="00267C18"/>
    <w:rsid w:val="0027061C"/>
    <w:rsid w:val="0027390A"/>
    <w:rsid w:val="00273AF8"/>
    <w:rsid w:val="00275527"/>
    <w:rsid w:val="00275BB3"/>
    <w:rsid w:val="00276C54"/>
    <w:rsid w:val="002774A8"/>
    <w:rsid w:val="00277677"/>
    <w:rsid w:val="00277EBA"/>
    <w:rsid w:val="00282468"/>
    <w:rsid w:val="0028297F"/>
    <w:rsid w:val="00282B64"/>
    <w:rsid w:val="00283872"/>
    <w:rsid w:val="00284FE8"/>
    <w:rsid w:val="00291D4B"/>
    <w:rsid w:val="0029484E"/>
    <w:rsid w:val="002949C0"/>
    <w:rsid w:val="002956FD"/>
    <w:rsid w:val="00296E78"/>
    <w:rsid w:val="00297262"/>
    <w:rsid w:val="0029726B"/>
    <w:rsid w:val="00297695"/>
    <w:rsid w:val="00297E3F"/>
    <w:rsid w:val="002A1628"/>
    <w:rsid w:val="002A1E2F"/>
    <w:rsid w:val="002A6B57"/>
    <w:rsid w:val="002B0834"/>
    <w:rsid w:val="002B25E7"/>
    <w:rsid w:val="002B316A"/>
    <w:rsid w:val="002B32C9"/>
    <w:rsid w:val="002B431D"/>
    <w:rsid w:val="002B4E64"/>
    <w:rsid w:val="002B611B"/>
    <w:rsid w:val="002B6447"/>
    <w:rsid w:val="002B73DD"/>
    <w:rsid w:val="002C26BF"/>
    <w:rsid w:val="002C2AEF"/>
    <w:rsid w:val="002C2DBC"/>
    <w:rsid w:val="002C3038"/>
    <w:rsid w:val="002C3F08"/>
    <w:rsid w:val="002C4D19"/>
    <w:rsid w:val="002C5A21"/>
    <w:rsid w:val="002C7625"/>
    <w:rsid w:val="002D01EA"/>
    <w:rsid w:val="002D033C"/>
    <w:rsid w:val="002D0DF6"/>
    <w:rsid w:val="002D1B3B"/>
    <w:rsid w:val="002D2D61"/>
    <w:rsid w:val="002D3502"/>
    <w:rsid w:val="002D3E2B"/>
    <w:rsid w:val="002D54E7"/>
    <w:rsid w:val="002D581A"/>
    <w:rsid w:val="002E0A7C"/>
    <w:rsid w:val="002E0E46"/>
    <w:rsid w:val="002E17B6"/>
    <w:rsid w:val="002E277C"/>
    <w:rsid w:val="002E46F1"/>
    <w:rsid w:val="002E493C"/>
    <w:rsid w:val="002E7058"/>
    <w:rsid w:val="002F343A"/>
    <w:rsid w:val="002F579B"/>
    <w:rsid w:val="002F6EBB"/>
    <w:rsid w:val="002F7114"/>
    <w:rsid w:val="003001ED"/>
    <w:rsid w:val="00300331"/>
    <w:rsid w:val="003005AE"/>
    <w:rsid w:val="003027D1"/>
    <w:rsid w:val="00303100"/>
    <w:rsid w:val="00303F4D"/>
    <w:rsid w:val="00311478"/>
    <w:rsid w:val="003118AE"/>
    <w:rsid w:val="0031248C"/>
    <w:rsid w:val="0031260C"/>
    <w:rsid w:val="00312D59"/>
    <w:rsid w:val="003134A6"/>
    <w:rsid w:val="003136AF"/>
    <w:rsid w:val="00313A77"/>
    <w:rsid w:val="00314909"/>
    <w:rsid w:val="00317691"/>
    <w:rsid w:val="003274D7"/>
    <w:rsid w:val="0032792E"/>
    <w:rsid w:val="00327942"/>
    <w:rsid w:val="00332758"/>
    <w:rsid w:val="003335D2"/>
    <w:rsid w:val="00333916"/>
    <w:rsid w:val="00333CFF"/>
    <w:rsid w:val="00336CE2"/>
    <w:rsid w:val="0033762A"/>
    <w:rsid w:val="00340DA3"/>
    <w:rsid w:val="00341162"/>
    <w:rsid w:val="0035073F"/>
    <w:rsid w:val="00351DF2"/>
    <w:rsid w:val="003543F2"/>
    <w:rsid w:val="00354610"/>
    <w:rsid w:val="00355EA9"/>
    <w:rsid w:val="003606EC"/>
    <w:rsid w:val="0036080B"/>
    <w:rsid w:val="003609B8"/>
    <w:rsid w:val="00361885"/>
    <w:rsid w:val="00361A8C"/>
    <w:rsid w:val="003636C2"/>
    <w:rsid w:val="003646B0"/>
    <w:rsid w:val="0036510D"/>
    <w:rsid w:val="00365D61"/>
    <w:rsid w:val="00365E73"/>
    <w:rsid w:val="00365EE8"/>
    <w:rsid w:val="00366867"/>
    <w:rsid w:val="003702BF"/>
    <w:rsid w:val="00373692"/>
    <w:rsid w:val="00373720"/>
    <w:rsid w:val="003767DD"/>
    <w:rsid w:val="0037686E"/>
    <w:rsid w:val="0037739E"/>
    <w:rsid w:val="00381C56"/>
    <w:rsid w:val="0038202C"/>
    <w:rsid w:val="00382D61"/>
    <w:rsid w:val="003834B1"/>
    <w:rsid w:val="003911DC"/>
    <w:rsid w:val="00391E6F"/>
    <w:rsid w:val="00392C1D"/>
    <w:rsid w:val="00393C45"/>
    <w:rsid w:val="003A0C47"/>
    <w:rsid w:val="003A3058"/>
    <w:rsid w:val="003B0753"/>
    <w:rsid w:val="003B079F"/>
    <w:rsid w:val="003B2398"/>
    <w:rsid w:val="003B2771"/>
    <w:rsid w:val="003B2BA2"/>
    <w:rsid w:val="003B4D95"/>
    <w:rsid w:val="003B5B8A"/>
    <w:rsid w:val="003C2770"/>
    <w:rsid w:val="003C5332"/>
    <w:rsid w:val="003D1357"/>
    <w:rsid w:val="003D44F4"/>
    <w:rsid w:val="003D452F"/>
    <w:rsid w:val="003D574C"/>
    <w:rsid w:val="003D60B4"/>
    <w:rsid w:val="003D6BBF"/>
    <w:rsid w:val="003D7395"/>
    <w:rsid w:val="003E00E8"/>
    <w:rsid w:val="003E09EB"/>
    <w:rsid w:val="003E2B29"/>
    <w:rsid w:val="003E4305"/>
    <w:rsid w:val="003E4357"/>
    <w:rsid w:val="003E4A5B"/>
    <w:rsid w:val="003E6E95"/>
    <w:rsid w:val="003E7BD2"/>
    <w:rsid w:val="003F0B70"/>
    <w:rsid w:val="003F2179"/>
    <w:rsid w:val="003F3FDB"/>
    <w:rsid w:val="003F4221"/>
    <w:rsid w:val="003F4F56"/>
    <w:rsid w:val="003F7226"/>
    <w:rsid w:val="004006B1"/>
    <w:rsid w:val="00401110"/>
    <w:rsid w:val="004025AD"/>
    <w:rsid w:val="00405733"/>
    <w:rsid w:val="00406A12"/>
    <w:rsid w:val="004075B8"/>
    <w:rsid w:val="00407EF5"/>
    <w:rsid w:val="00410B82"/>
    <w:rsid w:val="0041126E"/>
    <w:rsid w:val="00411802"/>
    <w:rsid w:val="004133D0"/>
    <w:rsid w:val="00413916"/>
    <w:rsid w:val="00414079"/>
    <w:rsid w:val="004145D2"/>
    <w:rsid w:val="004148C4"/>
    <w:rsid w:val="00414EAD"/>
    <w:rsid w:val="00414ED8"/>
    <w:rsid w:val="0041664E"/>
    <w:rsid w:val="00416900"/>
    <w:rsid w:val="0041702F"/>
    <w:rsid w:val="004175DE"/>
    <w:rsid w:val="0042107E"/>
    <w:rsid w:val="004211CB"/>
    <w:rsid w:val="00422602"/>
    <w:rsid w:val="00423D94"/>
    <w:rsid w:val="00427FE6"/>
    <w:rsid w:val="00430B63"/>
    <w:rsid w:val="004319A4"/>
    <w:rsid w:val="00431A57"/>
    <w:rsid w:val="004334E5"/>
    <w:rsid w:val="004339D1"/>
    <w:rsid w:val="004341B9"/>
    <w:rsid w:val="00436181"/>
    <w:rsid w:val="0043738F"/>
    <w:rsid w:val="00437FF8"/>
    <w:rsid w:val="004419B8"/>
    <w:rsid w:val="00444995"/>
    <w:rsid w:val="00445DFD"/>
    <w:rsid w:val="004464A1"/>
    <w:rsid w:val="00446671"/>
    <w:rsid w:val="00446FC1"/>
    <w:rsid w:val="004470CF"/>
    <w:rsid w:val="00447303"/>
    <w:rsid w:val="0045082E"/>
    <w:rsid w:val="0045207C"/>
    <w:rsid w:val="004531AC"/>
    <w:rsid w:val="00456D8F"/>
    <w:rsid w:val="004614CF"/>
    <w:rsid w:val="004628D4"/>
    <w:rsid w:val="0046337A"/>
    <w:rsid w:val="00464AD5"/>
    <w:rsid w:val="004656CD"/>
    <w:rsid w:val="00467DCF"/>
    <w:rsid w:val="00470583"/>
    <w:rsid w:val="00471B0C"/>
    <w:rsid w:val="004722E9"/>
    <w:rsid w:val="00472764"/>
    <w:rsid w:val="004777D3"/>
    <w:rsid w:val="00481534"/>
    <w:rsid w:val="00481DA8"/>
    <w:rsid w:val="0048377D"/>
    <w:rsid w:val="00487C59"/>
    <w:rsid w:val="0049271F"/>
    <w:rsid w:val="004929C9"/>
    <w:rsid w:val="00492ABB"/>
    <w:rsid w:val="00492DEE"/>
    <w:rsid w:val="00497313"/>
    <w:rsid w:val="004A0016"/>
    <w:rsid w:val="004A0AEE"/>
    <w:rsid w:val="004A2632"/>
    <w:rsid w:val="004A2AC8"/>
    <w:rsid w:val="004A6335"/>
    <w:rsid w:val="004A66CC"/>
    <w:rsid w:val="004A73C0"/>
    <w:rsid w:val="004A7920"/>
    <w:rsid w:val="004B103C"/>
    <w:rsid w:val="004B14E4"/>
    <w:rsid w:val="004B2977"/>
    <w:rsid w:val="004B3356"/>
    <w:rsid w:val="004B48B5"/>
    <w:rsid w:val="004B4E62"/>
    <w:rsid w:val="004B6B03"/>
    <w:rsid w:val="004B71EB"/>
    <w:rsid w:val="004C133B"/>
    <w:rsid w:val="004C5C55"/>
    <w:rsid w:val="004C6910"/>
    <w:rsid w:val="004C69EC"/>
    <w:rsid w:val="004C71D5"/>
    <w:rsid w:val="004C79D4"/>
    <w:rsid w:val="004D19B6"/>
    <w:rsid w:val="004D2EFF"/>
    <w:rsid w:val="004E0ACF"/>
    <w:rsid w:val="004E1F7E"/>
    <w:rsid w:val="004E2F0E"/>
    <w:rsid w:val="004E3FEA"/>
    <w:rsid w:val="004E463C"/>
    <w:rsid w:val="004E7101"/>
    <w:rsid w:val="004F1F13"/>
    <w:rsid w:val="004F234F"/>
    <w:rsid w:val="004F6072"/>
    <w:rsid w:val="004F69A7"/>
    <w:rsid w:val="004F6A58"/>
    <w:rsid w:val="004F6EA7"/>
    <w:rsid w:val="004F7834"/>
    <w:rsid w:val="004F7CB5"/>
    <w:rsid w:val="00500DD7"/>
    <w:rsid w:val="00504C73"/>
    <w:rsid w:val="0050567F"/>
    <w:rsid w:val="00510F59"/>
    <w:rsid w:val="00511018"/>
    <w:rsid w:val="00511A57"/>
    <w:rsid w:val="00512AC7"/>
    <w:rsid w:val="005131E3"/>
    <w:rsid w:val="00513230"/>
    <w:rsid w:val="0052128C"/>
    <w:rsid w:val="00524596"/>
    <w:rsid w:val="00524CD6"/>
    <w:rsid w:val="0052654E"/>
    <w:rsid w:val="0053096C"/>
    <w:rsid w:val="00530DA4"/>
    <w:rsid w:val="005331C9"/>
    <w:rsid w:val="00534AE3"/>
    <w:rsid w:val="00535B31"/>
    <w:rsid w:val="005361C9"/>
    <w:rsid w:val="00541122"/>
    <w:rsid w:val="00542683"/>
    <w:rsid w:val="00542F95"/>
    <w:rsid w:val="005431C7"/>
    <w:rsid w:val="00544F39"/>
    <w:rsid w:val="005455DB"/>
    <w:rsid w:val="00545775"/>
    <w:rsid w:val="00545EAA"/>
    <w:rsid w:val="00545FF7"/>
    <w:rsid w:val="00554119"/>
    <w:rsid w:val="0055434E"/>
    <w:rsid w:val="00554BB6"/>
    <w:rsid w:val="00557623"/>
    <w:rsid w:val="00560C8E"/>
    <w:rsid w:val="00560E10"/>
    <w:rsid w:val="005612BA"/>
    <w:rsid w:val="00566F69"/>
    <w:rsid w:val="0057022B"/>
    <w:rsid w:val="00570339"/>
    <w:rsid w:val="00571576"/>
    <w:rsid w:val="00571EC8"/>
    <w:rsid w:val="00573B26"/>
    <w:rsid w:val="00573F46"/>
    <w:rsid w:val="00573FB4"/>
    <w:rsid w:val="00576428"/>
    <w:rsid w:val="00580E8A"/>
    <w:rsid w:val="00582E76"/>
    <w:rsid w:val="005835DA"/>
    <w:rsid w:val="005835F9"/>
    <w:rsid w:val="00584A58"/>
    <w:rsid w:val="005861A3"/>
    <w:rsid w:val="00593176"/>
    <w:rsid w:val="0059321E"/>
    <w:rsid w:val="00594D1D"/>
    <w:rsid w:val="00594DB8"/>
    <w:rsid w:val="00596576"/>
    <w:rsid w:val="005972A1"/>
    <w:rsid w:val="005974E1"/>
    <w:rsid w:val="005A01E8"/>
    <w:rsid w:val="005A1E03"/>
    <w:rsid w:val="005A42FA"/>
    <w:rsid w:val="005A7600"/>
    <w:rsid w:val="005B1010"/>
    <w:rsid w:val="005B164E"/>
    <w:rsid w:val="005B1B24"/>
    <w:rsid w:val="005B72AC"/>
    <w:rsid w:val="005B7600"/>
    <w:rsid w:val="005B78DA"/>
    <w:rsid w:val="005B79AF"/>
    <w:rsid w:val="005C00FE"/>
    <w:rsid w:val="005C1564"/>
    <w:rsid w:val="005C1668"/>
    <w:rsid w:val="005C1E70"/>
    <w:rsid w:val="005C2634"/>
    <w:rsid w:val="005C3E51"/>
    <w:rsid w:val="005C4485"/>
    <w:rsid w:val="005C5726"/>
    <w:rsid w:val="005C645A"/>
    <w:rsid w:val="005C79CA"/>
    <w:rsid w:val="005D0C44"/>
    <w:rsid w:val="005D0FF0"/>
    <w:rsid w:val="005D21D8"/>
    <w:rsid w:val="005D3E3E"/>
    <w:rsid w:val="005D5830"/>
    <w:rsid w:val="005D6066"/>
    <w:rsid w:val="005E073B"/>
    <w:rsid w:val="005E1ACF"/>
    <w:rsid w:val="005E1C7B"/>
    <w:rsid w:val="005E2A38"/>
    <w:rsid w:val="005E2C05"/>
    <w:rsid w:val="005E36C0"/>
    <w:rsid w:val="005E4A6B"/>
    <w:rsid w:val="005E5205"/>
    <w:rsid w:val="005E6156"/>
    <w:rsid w:val="005E6C28"/>
    <w:rsid w:val="005E7F4C"/>
    <w:rsid w:val="005F3121"/>
    <w:rsid w:val="005F4C52"/>
    <w:rsid w:val="005F518E"/>
    <w:rsid w:val="005F5CA0"/>
    <w:rsid w:val="005F6736"/>
    <w:rsid w:val="006013A9"/>
    <w:rsid w:val="00603BF7"/>
    <w:rsid w:val="00605D28"/>
    <w:rsid w:val="00605DAB"/>
    <w:rsid w:val="006073CD"/>
    <w:rsid w:val="00607850"/>
    <w:rsid w:val="00610140"/>
    <w:rsid w:val="00611B95"/>
    <w:rsid w:val="006133E5"/>
    <w:rsid w:val="0061400C"/>
    <w:rsid w:val="006159A4"/>
    <w:rsid w:val="00615B90"/>
    <w:rsid w:val="00616888"/>
    <w:rsid w:val="00616CB0"/>
    <w:rsid w:val="00617342"/>
    <w:rsid w:val="00620103"/>
    <w:rsid w:val="00620171"/>
    <w:rsid w:val="00620F97"/>
    <w:rsid w:val="00625BB2"/>
    <w:rsid w:val="00626E56"/>
    <w:rsid w:val="00627F3A"/>
    <w:rsid w:val="00627FF5"/>
    <w:rsid w:val="00630309"/>
    <w:rsid w:val="00630746"/>
    <w:rsid w:val="00630E65"/>
    <w:rsid w:val="006320D3"/>
    <w:rsid w:val="00633871"/>
    <w:rsid w:val="00633EF1"/>
    <w:rsid w:val="00635D6C"/>
    <w:rsid w:val="00637134"/>
    <w:rsid w:val="0063759D"/>
    <w:rsid w:val="006378C2"/>
    <w:rsid w:val="0064038E"/>
    <w:rsid w:val="00643CB4"/>
    <w:rsid w:val="00645B84"/>
    <w:rsid w:val="00646BAA"/>
    <w:rsid w:val="006508E7"/>
    <w:rsid w:val="00650CC7"/>
    <w:rsid w:val="00653A78"/>
    <w:rsid w:val="00655CD4"/>
    <w:rsid w:val="0065651F"/>
    <w:rsid w:val="00656793"/>
    <w:rsid w:val="00660248"/>
    <w:rsid w:val="0066159F"/>
    <w:rsid w:val="00661D82"/>
    <w:rsid w:val="006725E5"/>
    <w:rsid w:val="0067265E"/>
    <w:rsid w:val="00675083"/>
    <w:rsid w:val="00676333"/>
    <w:rsid w:val="00676DC2"/>
    <w:rsid w:val="0068076E"/>
    <w:rsid w:val="00682DCD"/>
    <w:rsid w:val="00682E6F"/>
    <w:rsid w:val="0068431D"/>
    <w:rsid w:val="00684C14"/>
    <w:rsid w:val="006857C8"/>
    <w:rsid w:val="006862A2"/>
    <w:rsid w:val="00692220"/>
    <w:rsid w:val="006924C4"/>
    <w:rsid w:val="00697670"/>
    <w:rsid w:val="00697A76"/>
    <w:rsid w:val="006A26E9"/>
    <w:rsid w:val="006A286F"/>
    <w:rsid w:val="006A28D8"/>
    <w:rsid w:val="006A38CC"/>
    <w:rsid w:val="006A4045"/>
    <w:rsid w:val="006A5531"/>
    <w:rsid w:val="006A5C35"/>
    <w:rsid w:val="006A5D20"/>
    <w:rsid w:val="006A6BDC"/>
    <w:rsid w:val="006A72F8"/>
    <w:rsid w:val="006A7964"/>
    <w:rsid w:val="006B0FC9"/>
    <w:rsid w:val="006B19B2"/>
    <w:rsid w:val="006B2F58"/>
    <w:rsid w:val="006B3DB0"/>
    <w:rsid w:val="006B4B0B"/>
    <w:rsid w:val="006B5A3A"/>
    <w:rsid w:val="006B5B2B"/>
    <w:rsid w:val="006B6E4C"/>
    <w:rsid w:val="006B7537"/>
    <w:rsid w:val="006B7A0F"/>
    <w:rsid w:val="006C024F"/>
    <w:rsid w:val="006C0732"/>
    <w:rsid w:val="006C0DE0"/>
    <w:rsid w:val="006C35D4"/>
    <w:rsid w:val="006C4C33"/>
    <w:rsid w:val="006D1A0C"/>
    <w:rsid w:val="006D1E20"/>
    <w:rsid w:val="006D1E27"/>
    <w:rsid w:val="006D249D"/>
    <w:rsid w:val="006D4EFB"/>
    <w:rsid w:val="006D51E0"/>
    <w:rsid w:val="006D6DA3"/>
    <w:rsid w:val="006D6E32"/>
    <w:rsid w:val="006D708B"/>
    <w:rsid w:val="006E08B8"/>
    <w:rsid w:val="006E2359"/>
    <w:rsid w:val="006E4101"/>
    <w:rsid w:val="006E4B6A"/>
    <w:rsid w:val="006E5CEA"/>
    <w:rsid w:val="006E6D54"/>
    <w:rsid w:val="006E79F7"/>
    <w:rsid w:val="006F00B2"/>
    <w:rsid w:val="006F2521"/>
    <w:rsid w:val="006F299D"/>
    <w:rsid w:val="006F2BD3"/>
    <w:rsid w:val="006F2FB6"/>
    <w:rsid w:val="006F6646"/>
    <w:rsid w:val="00700936"/>
    <w:rsid w:val="00700E5B"/>
    <w:rsid w:val="00702E4F"/>
    <w:rsid w:val="0070464D"/>
    <w:rsid w:val="00705192"/>
    <w:rsid w:val="00705B74"/>
    <w:rsid w:val="0070635E"/>
    <w:rsid w:val="007108E2"/>
    <w:rsid w:val="00710E2F"/>
    <w:rsid w:val="00713F77"/>
    <w:rsid w:val="00715067"/>
    <w:rsid w:val="00715EB5"/>
    <w:rsid w:val="00716AF0"/>
    <w:rsid w:val="00716ED9"/>
    <w:rsid w:val="0072478C"/>
    <w:rsid w:val="007247EA"/>
    <w:rsid w:val="00727B1B"/>
    <w:rsid w:val="00732888"/>
    <w:rsid w:val="007404C9"/>
    <w:rsid w:val="00742A99"/>
    <w:rsid w:val="00744377"/>
    <w:rsid w:val="00745034"/>
    <w:rsid w:val="00745F04"/>
    <w:rsid w:val="007464DF"/>
    <w:rsid w:val="0074683B"/>
    <w:rsid w:val="00746A98"/>
    <w:rsid w:val="00746B8F"/>
    <w:rsid w:val="00747724"/>
    <w:rsid w:val="007507E7"/>
    <w:rsid w:val="00750A36"/>
    <w:rsid w:val="007538EA"/>
    <w:rsid w:val="00753D09"/>
    <w:rsid w:val="0076089B"/>
    <w:rsid w:val="00762D34"/>
    <w:rsid w:val="00764B2A"/>
    <w:rsid w:val="00764BFE"/>
    <w:rsid w:val="00764F32"/>
    <w:rsid w:val="007654DB"/>
    <w:rsid w:val="00765B92"/>
    <w:rsid w:val="00770C4E"/>
    <w:rsid w:val="00772D3B"/>
    <w:rsid w:val="00777FA3"/>
    <w:rsid w:val="0078083D"/>
    <w:rsid w:val="00780D2D"/>
    <w:rsid w:val="0078178A"/>
    <w:rsid w:val="00781994"/>
    <w:rsid w:val="00782B8A"/>
    <w:rsid w:val="00783EC1"/>
    <w:rsid w:val="00784E17"/>
    <w:rsid w:val="00786215"/>
    <w:rsid w:val="00787384"/>
    <w:rsid w:val="00787B59"/>
    <w:rsid w:val="00787F22"/>
    <w:rsid w:val="0079168C"/>
    <w:rsid w:val="00793E0D"/>
    <w:rsid w:val="007957CA"/>
    <w:rsid w:val="0079658A"/>
    <w:rsid w:val="00797576"/>
    <w:rsid w:val="007A06E7"/>
    <w:rsid w:val="007A1470"/>
    <w:rsid w:val="007A3E4C"/>
    <w:rsid w:val="007A61D6"/>
    <w:rsid w:val="007A6BDE"/>
    <w:rsid w:val="007B4055"/>
    <w:rsid w:val="007B520C"/>
    <w:rsid w:val="007B5256"/>
    <w:rsid w:val="007B659F"/>
    <w:rsid w:val="007B6B2B"/>
    <w:rsid w:val="007B76EE"/>
    <w:rsid w:val="007B7967"/>
    <w:rsid w:val="007B7973"/>
    <w:rsid w:val="007C0C3A"/>
    <w:rsid w:val="007C1761"/>
    <w:rsid w:val="007C45BF"/>
    <w:rsid w:val="007C7657"/>
    <w:rsid w:val="007D03C0"/>
    <w:rsid w:val="007D1330"/>
    <w:rsid w:val="007D2125"/>
    <w:rsid w:val="007D5599"/>
    <w:rsid w:val="007D5946"/>
    <w:rsid w:val="007D5BD3"/>
    <w:rsid w:val="007E221F"/>
    <w:rsid w:val="007E2D3E"/>
    <w:rsid w:val="007E30A5"/>
    <w:rsid w:val="007E452B"/>
    <w:rsid w:val="007E5CF6"/>
    <w:rsid w:val="007E5ED9"/>
    <w:rsid w:val="007E70DA"/>
    <w:rsid w:val="007E7A83"/>
    <w:rsid w:val="007F1037"/>
    <w:rsid w:val="007F1762"/>
    <w:rsid w:val="007F1A14"/>
    <w:rsid w:val="007F3E09"/>
    <w:rsid w:val="007F45B7"/>
    <w:rsid w:val="007F49A1"/>
    <w:rsid w:val="007F4ACD"/>
    <w:rsid w:val="007F778C"/>
    <w:rsid w:val="007F7D12"/>
    <w:rsid w:val="00801AB4"/>
    <w:rsid w:val="0081093C"/>
    <w:rsid w:val="00810B5F"/>
    <w:rsid w:val="00812C32"/>
    <w:rsid w:val="00812D16"/>
    <w:rsid w:val="0081335B"/>
    <w:rsid w:val="008139AD"/>
    <w:rsid w:val="00813E24"/>
    <w:rsid w:val="008146C0"/>
    <w:rsid w:val="00814C5A"/>
    <w:rsid w:val="00816D88"/>
    <w:rsid w:val="00821F8B"/>
    <w:rsid w:val="00822F15"/>
    <w:rsid w:val="008241E0"/>
    <w:rsid w:val="00826AA6"/>
    <w:rsid w:val="008271E5"/>
    <w:rsid w:val="008277B3"/>
    <w:rsid w:val="008303C5"/>
    <w:rsid w:val="008330B8"/>
    <w:rsid w:val="0083581D"/>
    <w:rsid w:val="00836109"/>
    <w:rsid w:val="0083750E"/>
    <w:rsid w:val="00841C62"/>
    <w:rsid w:val="008433EF"/>
    <w:rsid w:val="00844FB9"/>
    <w:rsid w:val="00845017"/>
    <w:rsid w:val="008460B8"/>
    <w:rsid w:val="00846540"/>
    <w:rsid w:val="008504D2"/>
    <w:rsid w:val="00852205"/>
    <w:rsid w:val="00853FA7"/>
    <w:rsid w:val="00854EA6"/>
    <w:rsid w:val="008577F0"/>
    <w:rsid w:val="0086133A"/>
    <w:rsid w:val="00861570"/>
    <w:rsid w:val="0086227F"/>
    <w:rsid w:val="008631E3"/>
    <w:rsid w:val="008641FF"/>
    <w:rsid w:val="00864C71"/>
    <w:rsid w:val="00866056"/>
    <w:rsid w:val="00867281"/>
    <w:rsid w:val="0087225B"/>
    <w:rsid w:val="0087238A"/>
    <w:rsid w:val="00872790"/>
    <w:rsid w:val="00876F86"/>
    <w:rsid w:val="00877F74"/>
    <w:rsid w:val="00880C4D"/>
    <w:rsid w:val="008823E8"/>
    <w:rsid w:val="008831C0"/>
    <w:rsid w:val="00885BF0"/>
    <w:rsid w:val="00886BD0"/>
    <w:rsid w:val="00890A30"/>
    <w:rsid w:val="00890B1A"/>
    <w:rsid w:val="00890EE3"/>
    <w:rsid w:val="00894308"/>
    <w:rsid w:val="00894913"/>
    <w:rsid w:val="00895D53"/>
    <w:rsid w:val="00896575"/>
    <w:rsid w:val="0089698C"/>
    <w:rsid w:val="008A0322"/>
    <w:rsid w:val="008A401B"/>
    <w:rsid w:val="008A5864"/>
    <w:rsid w:val="008A5BBE"/>
    <w:rsid w:val="008A6BCD"/>
    <w:rsid w:val="008A7A72"/>
    <w:rsid w:val="008B0381"/>
    <w:rsid w:val="008B06E7"/>
    <w:rsid w:val="008B0E36"/>
    <w:rsid w:val="008B18B5"/>
    <w:rsid w:val="008B1BCE"/>
    <w:rsid w:val="008B2D10"/>
    <w:rsid w:val="008B324A"/>
    <w:rsid w:val="008B4012"/>
    <w:rsid w:val="008B40FE"/>
    <w:rsid w:val="008B50B1"/>
    <w:rsid w:val="008B70D3"/>
    <w:rsid w:val="008C0E0E"/>
    <w:rsid w:val="008C36D9"/>
    <w:rsid w:val="008C6270"/>
    <w:rsid w:val="008C67FB"/>
    <w:rsid w:val="008C6BB1"/>
    <w:rsid w:val="008C7E24"/>
    <w:rsid w:val="008D077F"/>
    <w:rsid w:val="008D0C8E"/>
    <w:rsid w:val="008D0D59"/>
    <w:rsid w:val="008D3995"/>
    <w:rsid w:val="008D4626"/>
    <w:rsid w:val="008D5F53"/>
    <w:rsid w:val="008E2687"/>
    <w:rsid w:val="008E6689"/>
    <w:rsid w:val="008F0530"/>
    <w:rsid w:val="008F16B3"/>
    <w:rsid w:val="008F205D"/>
    <w:rsid w:val="008F2534"/>
    <w:rsid w:val="008F2BE2"/>
    <w:rsid w:val="008F4C8B"/>
    <w:rsid w:val="008F65D6"/>
    <w:rsid w:val="008F7469"/>
    <w:rsid w:val="00900B02"/>
    <w:rsid w:val="009025D5"/>
    <w:rsid w:val="00902895"/>
    <w:rsid w:val="00904286"/>
    <w:rsid w:val="009055F3"/>
    <w:rsid w:val="00906365"/>
    <w:rsid w:val="00907107"/>
    <w:rsid w:val="00907195"/>
    <w:rsid w:val="00912F7B"/>
    <w:rsid w:val="00914B82"/>
    <w:rsid w:val="0091598C"/>
    <w:rsid w:val="0091695C"/>
    <w:rsid w:val="009229D4"/>
    <w:rsid w:val="00923401"/>
    <w:rsid w:val="00923559"/>
    <w:rsid w:val="009238AC"/>
    <w:rsid w:val="009300A2"/>
    <w:rsid w:val="00930AE1"/>
    <w:rsid w:val="00931A29"/>
    <w:rsid w:val="00932408"/>
    <w:rsid w:val="009333F2"/>
    <w:rsid w:val="0093359B"/>
    <w:rsid w:val="009339C8"/>
    <w:rsid w:val="00934DF3"/>
    <w:rsid w:val="00936471"/>
    <w:rsid w:val="00936EAA"/>
    <w:rsid w:val="00942C2B"/>
    <w:rsid w:val="00945790"/>
    <w:rsid w:val="00946546"/>
    <w:rsid w:val="009548F4"/>
    <w:rsid w:val="00954B1F"/>
    <w:rsid w:val="00955C5E"/>
    <w:rsid w:val="00957950"/>
    <w:rsid w:val="00961A13"/>
    <w:rsid w:val="009628D7"/>
    <w:rsid w:val="00962B3B"/>
    <w:rsid w:val="00963AB0"/>
    <w:rsid w:val="009665C6"/>
    <w:rsid w:val="00966E90"/>
    <w:rsid w:val="00967232"/>
    <w:rsid w:val="00967AC8"/>
    <w:rsid w:val="009701D6"/>
    <w:rsid w:val="00971BA5"/>
    <w:rsid w:val="00971E99"/>
    <w:rsid w:val="009728E7"/>
    <w:rsid w:val="00972D86"/>
    <w:rsid w:val="0097592B"/>
    <w:rsid w:val="0097710B"/>
    <w:rsid w:val="009811D8"/>
    <w:rsid w:val="00981217"/>
    <w:rsid w:val="00981C26"/>
    <w:rsid w:val="00981FE5"/>
    <w:rsid w:val="0098638E"/>
    <w:rsid w:val="0098778C"/>
    <w:rsid w:val="00990AF1"/>
    <w:rsid w:val="00992281"/>
    <w:rsid w:val="00992D89"/>
    <w:rsid w:val="00993C42"/>
    <w:rsid w:val="00994A96"/>
    <w:rsid w:val="0099642D"/>
    <w:rsid w:val="0099772E"/>
    <w:rsid w:val="009979CA"/>
    <w:rsid w:val="00997B6C"/>
    <w:rsid w:val="009A18F4"/>
    <w:rsid w:val="009A3326"/>
    <w:rsid w:val="009A4390"/>
    <w:rsid w:val="009A45AE"/>
    <w:rsid w:val="009A4686"/>
    <w:rsid w:val="009A6218"/>
    <w:rsid w:val="009A6A70"/>
    <w:rsid w:val="009B59DC"/>
    <w:rsid w:val="009C0D92"/>
    <w:rsid w:val="009C2D4A"/>
    <w:rsid w:val="009C36C5"/>
    <w:rsid w:val="009C3C8F"/>
    <w:rsid w:val="009C404F"/>
    <w:rsid w:val="009C4EB9"/>
    <w:rsid w:val="009C79CE"/>
    <w:rsid w:val="009D0DC9"/>
    <w:rsid w:val="009D342E"/>
    <w:rsid w:val="009D3A8C"/>
    <w:rsid w:val="009D3BC1"/>
    <w:rsid w:val="009D4334"/>
    <w:rsid w:val="009D45AD"/>
    <w:rsid w:val="009D487D"/>
    <w:rsid w:val="009D4DC1"/>
    <w:rsid w:val="009D5019"/>
    <w:rsid w:val="009D6537"/>
    <w:rsid w:val="009D665A"/>
    <w:rsid w:val="009D72FC"/>
    <w:rsid w:val="009D76FF"/>
    <w:rsid w:val="009E1789"/>
    <w:rsid w:val="009E1BDB"/>
    <w:rsid w:val="009E23F8"/>
    <w:rsid w:val="009E24D6"/>
    <w:rsid w:val="009E336B"/>
    <w:rsid w:val="009E5A63"/>
    <w:rsid w:val="009E73D2"/>
    <w:rsid w:val="009E75B1"/>
    <w:rsid w:val="009F169B"/>
    <w:rsid w:val="009F1B73"/>
    <w:rsid w:val="009F1EAD"/>
    <w:rsid w:val="009F4946"/>
    <w:rsid w:val="009F4DF5"/>
    <w:rsid w:val="009F5B22"/>
    <w:rsid w:val="009F6D8A"/>
    <w:rsid w:val="009F7321"/>
    <w:rsid w:val="00A01B69"/>
    <w:rsid w:val="00A039D2"/>
    <w:rsid w:val="00A043B8"/>
    <w:rsid w:val="00A06240"/>
    <w:rsid w:val="00A068F1"/>
    <w:rsid w:val="00A07782"/>
    <w:rsid w:val="00A118F7"/>
    <w:rsid w:val="00A12091"/>
    <w:rsid w:val="00A12E01"/>
    <w:rsid w:val="00A14C22"/>
    <w:rsid w:val="00A16228"/>
    <w:rsid w:val="00A21423"/>
    <w:rsid w:val="00A21567"/>
    <w:rsid w:val="00A2232C"/>
    <w:rsid w:val="00A22397"/>
    <w:rsid w:val="00A22D0C"/>
    <w:rsid w:val="00A23DAA"/>
    <w:rsid w:val="00A2542A"/>
    <w:rsid w:val="00A255FB"/>
    <w:rsid w:val="00A25896"/>
    <w:rsid w:val="00A33A33"/>
    <w:rsid w:val="00A33EE5"/>
    <w:rsid w:val="00A34544"/>
    <w:rsid w:val="00A34AF0"/>
    <w:rsid w:val="00A35F85"/>
    <w:rsid w:val="00A41063"/>
    <w:rsid w:val="00A417A8"/>
    <w:rsid w:val="00A41A7C"/>
    <w:rsid w:val="00A43859"/>
    <w:rsid w:val="00A448C3"/>
    <w:rsid w:val="00A450BF"/>
    <w:rsid w:val="00A45842"/>
    <w:rsid w:val="00A4739C"/>
    <w:rsid w:val="00A50082"/>
    <w:rsid w:val="00A5183A"/>
    <w:rsid w:val="00A52A2B"/>
    <w:rsid w:val="00A54D8C"/>
    <w:rsid w:val="00A62E22"/>
    <w:rsid w:val="00A62F0B"/>
    <w:rsid w:val="00A643FF"/>
    <w:rsid w:val="00A64454"/>
    <w:rsid w:val="00A64B6E"/>
    <w:rsid w:val="00A657DF"/>
    <w:rsid w:val="00A6607E"/>
    <w:rsid w:val="00A6757A"/>
    <w:rsid w:val="00A717A9"/>
    <w:rsid w:val="00A71DD5"/>
    <w:rsid w:val="00A73342"/>
    <w:rsid w:val="00A77392"/>
    <w:rsid w:val="00A80A26"/>
    <w:rsid w:val="00A80F80"/>
    <w:rsid w:val="00A81975"/>
    <w:rsid w:val="00A81C0B"/>
    <w:rsid w:val="00A82EC4"/>
    <w:rsid w:val="00A85F45"/>
    <w:rsid w:val="00A874EC"/>
    <w:rsid w:val="00A92483"/>
    <w:rsid w:val="00A94DA2"/>
    <w:rsid w:val="00A95289"/>
    <w:rsid w:val="00A9646A"/>
    <w:rsid w:val="00A979F0"/>
    <w:rsid w:val="00AA0584"/>
    <w:rsid w:val="00AA29F8"/>
    <w:rsid w:val="00AA2EAC"/>
    <w:rsid w:val="00AA464F"/>
    <w:rsid w:val="00AA4A16"/>
    <w:rsid w:val="00AA5AD1"/>
    <w:rsid w:val="00AA645B"/>
    <w:rsid w:val="00AA7F0F"/>
    <w:rsid w:val="00AB11B5"/>
    <w:rsid w:val="00AB22C5"/>
    <w:rsid w:val="00AB6B30"/>
    <w:rsid w:val="00AC12F6"/>
    <w:rsid w:val="00AC2614"/>
    <w:rsid w:val="00AC4818"/>
    <w:rsid w:val="00AD3D47"/>
    <w:rsid w:val="00AD5159"/>
    <w:rsid w:val="00AD585D"/>
    <w:rsid w:val="00AD7878"/>
    <w:rsid w:val="00AD7F0E"/>
    <w:rsid w:val="00AE0D68"/>
    <w:rsid w:val="00AE1305"/>
    <w:rsid w:val="00AE34F2"/>
    <w:rsid w:val="00AE405F"/>
    <w:rsid w:val="00AE4C8A"/>
    <w:rsid w:val="00AE6B0E"/>
    <w:rsid w:val="00AE6D14"/>
    <w:rsid w:val="00AE7E51"/>
    <w:rsid w:val="00AF0ECE"/>
    <w:rsid w:val="00AF2786"/>
    <w:rsid w:val="00AF2A43"/>
    <w:rsid w:val="00AF47CD"/>
    <w:rsid w:val="00AF5DCC"/>
    <w:rsid w:val="00B01F37"/>
    <w:rsid w:val="00B030D7"/>
    <w:rsid w:val="00B034E3"/>
    <w:rsid w:val="00B03F80"/>
    <w:rsid w:val="00B0406D"/>
    <w:rsid w:val="00B0461C"/>
    <w:rsid w:val="00B04C5B"/>
    <w:rsid w:val="00B04DB2"/>
    <w:rsid w:val="00B117FC"/>
    <w:rsid w:val="00B13712"/>
    <w:rsid w:val="00B21877"/>
    <w:rsid w:val="00B26187"/>
    <w:rsid w:val="00B30333"/>
    <w:rsid w:val="00B305C7"/>
    <w:rsid w:val="00B30836"/>
    <w:rsid w:val="00B32161"/>
    <w:rsid w:val="00B33253"/>
    <w:rsid w:val="00B3598F"/>
    <w:rsid w:val="00B36297"/>
    <w:rsid w:val="00B3701D"/>
    <w:rsid w:val="00B40FF4"/>
    <w:rsid w:val="00B41386"/>
    <w:rsid w:val="00B46C42"/>
    <w:rsid w:val="00B475F4"/>
    <w:rsid w:val="00B50AD8"/>
    <w:rsid w:val="00B510CD"/>
    <w:rsid w:val="00B528EE"/>
    <w:rsid w:val="00B55833"/>
    <w:rsid w:val="00B5698F"/>
    <w:rsid w:val="00B572F1"/>
    <w:rsid w:val="00B57C84"/>
    <w:rsid w:val="00B61676"/>
    <w:rsid w:val="00B6233F"/>
    <w:rsid w:val="00B6256A"/>
    <w:rsid w:val="00B631CB"/>
    <w:rsid w:val="00B66DBF"/>
    <w:rsid w:val="00B67780"/>
    <w:rsid w:val="00B703E2"/>
    <w:rsid w:val="00B71884"/>
    <w:rsid w:val="00B71D0D"/>
    <w:rsid w:val="00B71E51"/>
    <w:rsid w:val="00B722FC"/>
    <w:rsid w:val="00B72315"/>
    <w:rsid w:val="00B72C53"/>
    <w:rsid w:val="00B751B2"/>
    <w:rsid w:val="00B75D61"/>
    <w:rsid w:val="00B778A2"/>
    <w:rsid w:val="00B77903"/>
    <w:rsid w:val="00B816C4"/>
    <w:rsid w:val="00B81C11"/>
    <w:rsid w:val="00B8311A"/>
    <w:rsid w:val="00B8330E"/>
    <w:rsid w:val="00B83D9D"/>
    <w:rsid w:val="00B851D8"/>
    <w:rsid w:val="00B85F91"/>
    <w:rsid w:val="00B869E4"/>
    <w:rsid w:val="00B87CBA"/>
    <w:rsid w:val="00B91127"/>
    <w:rsid w:val="00B94721"/>
    <w:rsid w:val="00B94805"/>
    <w:rsid w:val="00B96989"/>
    <w:rsid w:val="00B970CE"/>
    <w:rsid w:val="00B97840"/>
    <w:rsid w:val="00BA1175"/>
    <w:rsid w:val="00BA1684"/>
    <w:rsid w:val="00BA2E19"/>
    <w:rsid w:val="00BA4560"/>
    <w:rsid w:val="00BB134F"/>
    <w:rsid w:val="00BB4CCC"/>
    <w:rsid w:val="00BB4D66"/>
    <w:rsid w:val="00BB5CCF"/>
    <w:rsid w:val="00BB5E51"/>
    <w:rsid w:val="00BC0A75"/>
    <w:rsid w:val="00BC1980"/>
    <w:rsid w:val="00BC1A28"/>
    <w:rsid w:val="00BC1A2C"/>
    <w:rsid w:val="00BC1D3F"/>
    <w:rsid w:val="00BC2B24"/>
    <w:rsid w:val="00BC420B"/>
    <w:rsid w:val="00BC4FF4"/>
    <w:rsid w:val="00BC51FD"/>
    <w:rsid w:val="00BC66EE"/>
    <w:rsid w:val="00BC73B7"/>
    <w:rsid w:val="00BD0A1B"/>
    <w:rsid w:val="00BD71F7"/>
    <w:rsid w:val="00BE074E"/>
    <w:rsid w:val="00BE0C54"/>
    <w:rsid w:val="00BE1A85"/>
    <w:rsid w:val="00BE2432"/>
    <w:rsid w:val="00BE26E9"/>
    <w:rsid w:val="00BE34EC"/>
    <w:rsid w:val="00BE6D8D"/>
    <w:rsid w:val="00BF00BB"/>
    <w:rsid w:val="00BF08D4"/>
    <w:rsid w:val="00BF19E5"/>
    <w:rsid w:val="00BF3238"/>
    <w:rsid w:val="00BF4E89"/>
    <w:rsid w:val="00BF4E8E"/>
    <w:rsid w:val="00BF6604"/>
    <w:rsid w:val="00BF6890"/>
    <w:rsid w:val="00BF7BD2"/>
    <w:rsid w:val="00C02624"/>
    <w:rsid w:val="00C02A8E"/>
    <w:rsid w:val="00C04C23"/>
    <w:rsid w:val="00C0529F"/>
    <w:rsid w:val="00C06974"/>
    <w:rsid w:val="00C110FA"/>
    <w:rsid w:val="00C11C6D"/>
    <w:rsid w:val="00C14AFA"/>
    <w:rsid w:val="00C14BF7"/>
    <w:rsid w:val="00C15A1D"/>
    <w:rsid w:val="00C2007C"/>
    <w:rsid w:val="00C20293"/>
    <w:rsid w:val="00C20E79"/>
    <w:rsid w:val="00C22638"/>
    <w:rsid w:val="00C22D93"/>
    <w:rsid w:val="00C236F7"/>
    <w:rsid w:val="00C2456A"/>
    <w:rsid w:val="00C24C84"/>
    <w:rsid w:val="00C25FCA"/>
    <w:rsid w:val="00C2756F"/>
    <w:rsid w:val="00C313A3"/>
    <w:rsid w:val="00C4144D"/>
    <w:rsid w:val="00C44F97"/>
    <w:rsid w:val="00C47EE7"/>
    <w:rsid w:val="00C52204"/>
    <w:rsid w:val="00C547BB"/>
    <w:rsid w:val="00C56387"/>
    <w:rsid w:val="00C5742B"/>
    <w:rsid w:val="00C605AC"/>
    <w:rsid w:val="00C6098A"/>
    <w:rsid w:val="00C60B64"/>
    <w:rsid w:val="00C60CF4"/>
    <w:rsid w:val="00C63779"/>
    <w:rsid w:val="00C63AF8"/>
    <w:rsid w:val="00C6667B"/>
    <w:rsid w:val="00C66828"/>
    <w:rsid w:val="00C679B7"/>
    <w:rsid w:val="00C7106E"/>
    <w:rsid w:val="00C72F70"/>
    <w:rsid w:val="00C8093E"/>
    <w:rsid w:val="00C82171"/>
    <w:rsid w:val="00C87375"/>
    <w:rsid w:val="00C91DBB"/>
    <w:rsid w:val="00C92B8A"/>
    <w:rsid w:val="00CA0829"/>
    <w:rsid w:val="00CA11E2"/>
    <w:rsid w:val="00CA316E"/>
    <w:rsid w:val="00CA359E"/>
    <w:rsid w:val="00CA4FFE"/>
    <w:rsid w:val="00CA50D7"/>
    <w:rsid w:val="00CA5C43"/>
    <w:rsid w:val="00CA6729"/>
    <w:rsid w:val="00CA7266"/>
    <w:rsid w:val="00CB001F"/>
    <w:rsid w:val="00CB040D"/>
    <w:rsid w:val="00CB1391"/>
    <w:rsid w:val="00CB21EF"/>
    <w:rsid w:val="00CB3220"/>
    <w:rsid w:val="00CB47F7"/>
    <w:rsid w:val="00CC045E"/>
    <w:rsid w:val="00CC2067"/>
    <w:rsid w:val="00CC2A52"/>
    <w:rsid w:val="00CC333B"/>
    <w:rsid w:val="00CC3699"/>
    <w:rsid w:val="00CC3E13"/>
    <w:rsid w:val="00CC41BC"/>
    <w:rsid w:val="00CC475A"/>
    <w:rsid w:val="00CD03A5"/>
    <w:rsid w:val="00CD2559"/>
    <w:rsid w:val="00CD40B2"/>
    <w:rsid w:val="00CD4C99"/>
    <w:rsid w:val="00CD552E"/>
    <w:rsid w:val="00CD638E"/>
    <w:rsid w:val="00CE2F3C"/>
    <w:rsid w:val="00CE4B55"/>
    <w:rsid w:val="00CE6998"/>
    <w:rsid w:val="00CF017A"/>
    <w:rsid w:val="00CF0F65"/>
    <w:rsid w:val="00CF1099"/>
    <w:rsid w:val="00CF1275"/>
    <w:rsid w:val="00CF1402"/>
    <w:rsid w:val="00CF4251"/>
    <w:rsid w:val="00CF4DD7"/>
    <w:rsid w:val="00CF5814"/>
    <w:rsid w:val="00CF781D"/>
    <w:rsid w:val="00D00B26"/>
    <w:rsid w:val="00D03692"/>
    <w:rsid w:val="00D05EE1"/>
    <w:rsid w:val="00D073B8"/>
    <w:rsid w:val="00D112EB"/>
    <w:rsid w:val="00D12100"/>
    <w:rsid w:val="00D1280D"/>
    <w:rsid w:val="00D1289C"/>
    <w:rsid w:val="00D143CB"/>
    <w:rsid w:val="00D1506F"/>
    <w:rsid w:val="00D2058F"/>
    <w:rsid w:val="00D213C9"/>
    <w:rsid w:val="00D23B21"/>
    <w:rsid w:val="00D270AB"/>
    <w:rsid w:val="00D34C3A"/>
    <w:rsid w:val="00D35FD1"/>
    <w:rsid w:val="00D36101"/>
    <w:rsid w:val="00D363D4"/>
    <w:rsid w:val="00D3719B"/>
    <w:rsid w:val="00D41179"/>
    <w:rsid w:val="00D42109"/>
    <w:rsid w:val="00D45560"/>
    <w:rsid w:val="00D4690B"/>
    <w:rsid w:val="00D479D9"/>
    <w:rsid w:val="00D507FE"/>
    <w:rsid w:val="00D606DA"/>
    <w:rsid w:val="00D60B45"/>
    <w:rsid w:val="00D6279F"/>
    <w:rsid w:val="00D64D4B"/>
    <w:rsid w:val="00D65DFE"/>
    <w:rsid w:val="00D67008"/>
    <w:rsid w:val="00D67747"/>
    <w:rsid w:val="00D701B9"/>
    <w:rsid w:val="00D76FB5"/>
    <w:rsid w:val="00D8011A"/>
    <w:rsid w:val="00D82816"/>
    <w:rsid w:val="00D8331D"/>
    <w:rsid w:val="00D85788"/>
    <w:rsid w:val="00D85789"/>
    <w:rsid w:val="00D85DED"/>
    <w:rsid w:val="00D8663D"/>
    <w:rsid w:val="00D86A7C"/>
    <w:rsid w:val="00D90A85"/>
    <w:rsid w:val="00D94473"/>
    <w:rsid w:val="00D958C8"/>
    <w:rsid w:val="00DA0518"/>
    <w:rsid w:val="00DA19FF"/>
    <w:rsid w:val="00DA3246"/>
    <w:rsid w:val="00DA72BC"/>
    <w:rsid w:val="00DA7F6B"/>
    <w:rsid w:val="00DB1190"/>
    <w:rsid w:val="00DB34B7"/>
    <w:rsid w:val="00DB4BC0"/>
    <w:rsid w:val="00DB56E8"/>
    <w:rsid w:val="00DB5E2B"/>
    <w:rsid w:val="00DB7884"/>
    <w:rsid w:val="00DC09E1"/>
    <w:rsid w:val="00DC0AD7"/>
    <w:rsid w:val="00DC3D34"/>
    <w:rsid w:val="00DC3D4E"/>
    <w:rsid w:val="00DC3FC5"/>
    <w:rsid w:val="00DC4C7B"/>
    <w:rsid w:val="00DC4E8E"/>
    <w:rsid w:val="00DC65EF"/>
    <w:rsid w:val="00DD16E3"/>
    <w:rsid w:val="00DD1E13"/>
    <w:rsid w:val="00DD286B"/>
    <w:rsid w:val="00DD60B0"/>
    <w:rsid w:val="00DD666F"/>
    <w:rsid w:val="00DE16D4"/>
    <w:rsid w:val="00DE1ED6"/>
    <w:rsid w:val="00DE3B0E"/>
    <w:rsid w:val="00DE3C18"/>
    <w:rsid w:val="00DE3D44"/>
    <w:rsid w:val="00DE4696"/>
    <w:rsid w:val="00DE54C1"/>
    <w:rsid w:val="00DE6A0E"/>
    <w:rsid w:val="00DE6ABF"/>
    <w:rsid w:val="00DE7101"/>
    <w:rsid w:val="00DE7459"/>
    <w:rsid w:val="00DF032F"/>
    <w:rsid w:val="00DF0374"/>
    <w:rsid w:val="00DF2816"/>
    <w:rsid w:val="00DF295B"/>
    <w:rsid w:val="00DF38CA"/>
    <w:rsid w:val="00DF526D"/>
    <w:rsid w:val="00E0284B"/>
    <w:rsid w:val="00E0301A"/>
    <w:rsid w:val="00E04767"/>
    <w:rsid w:val="00E062C2"/>
    <w:rsid w:val="00E0705A"/>
    <w:rsid w:val="00E10E1F"/>
    <w:rsid w:val="00E116DC"/>
    <w:rsid w:val="00E1268C"/>
    <w:rsid w:val="00E12CCE"/>
    <w:rsid w:val="00E13F6A"/>
    <w:rsid w:val="00E14A7F"/>
    <w:rsid w:val="00E15217"/>
    <w:rsid w:val="00E16860"/>
    <w:rsid w:val="00E16FD8"/>
    <w:rsid w:val="00E21FDE"/>
    <w:rsid w:val="00E22BD2"/>
    <w:rsid w:val="00E22E54"/>
    <w:rsid w:val="00E24F0A"/>
    <w:rsid w:val="00E2549E"/>
    <w:rsid w:val="00E25945"/>
    <w:rsid w:val="00E25DC1"/>
    <w:rsid w:val="00E26A0D"/>
    <w:rsid w:val="00E272AE"/>
    <w:rsid w:val="00E3064B"/>
    <w:rsid w:val="00E312C4"/>
    <w:rsid w:val="00E33B43"/>
    <w:rsid w:val="00E33DB7"/>
    <w:rsid w:val="00E402C5"/>
    <w:rsid w:val="00E40E63"/>
    <w:rsid w:val="00E4490B"/>
    <w:rsid w:val="00E46303"/>
    <w:rsid w:val="00E46CBA"/>
    <w:rsid w:val="00E47AA2"/>
    <w:rsid w:val="00E507D2"/>
    <w:rsid w:val="00E515DC"/>
    <w:rsid w:val="00E5302C"/>
    <w:rsid w:val="00E53245"/>
    <w:rsid w:val="00E537B2"/>
    <w:rsid w:val="00E54268"/>
    <w:rsid w:val="00E542CE"/>
    <w:rsid w:val="00E54A84"/>
    <w:rsid w:val="00E54DA2"/>
    <w:rsid w:val="00E5553E"/>
    <w:rsid w:val="00E612D2"/>
    <w:rsid w:val="00E6184C"/>
    <w:rsid w:val="00E61AE0"/>
    <w:rsid w:val="00E623D7"/>
    <w:rsid w:val="00E62C24"/>
    <w:rsid w:val="00E634BA"/>
    <w:rsid w:val="00E638FD"/>
    <w:rsid w:val="00E63DB9"/>
    <w:rsid w:val="00E65A08"/>
    <w:rsid w:val="00E67EDA"/>
    <w:rsid w:val="00E71AD5"/>
    <w:rsid w:val="00E73620"/>
    <w:rsid w:val="00E73B16"/>
    <w:rsid w:val="00E73C05"/>
    <w:rsid w:val="00E741A0"/>
    <w:rsid w:val="00E74E4B"/>
    <w:rsid w:val="00E7556A"/>
    <w:rsid w:val="00E80A96"/>
    <w:rsid w:val="00E81EBE"/>
    <w:rsid w:val="00E84747"/>
    <w:rsid w:val="00E865D5"/>
    <w:rsid w:val="00E9037E"/>
    <w:rsid w:val="00E9114F"/>
    <w:rsid w:val="00E92072"/>
    <w:rsid w:val="00E93082"/>
    <w:rsid w:val="00E93311"/>
    <w:rsid w:val="00E93C41"/>
    <w:rsid w:val="00E94CD4"/>
    <w:rsid w:val="00EA4245"/>
    <w:rsid w:val="00EA4954"/>
    <w:rsid w:val="00EA5699"/>
    <w:rsid w:val="00EA614B"/>
    <w:rsid w:val="00EA7625"/>
    <w:rsid w:val="00EB30E8"/>
    <w:rsid w:val="00EB34A3"/>
    <w:rsid w:val="00EB4F25"/>
    <w:rsid w:val="00EB57AD"/>
    <w:rsid w:val="00EB6BE3"/>
    <w:rsid w:val="00EB7A83"/>
    <w:rsid w:val="00EC1D4B"/>
    <w:rsid w:val="00EC2801"/>
    <w:rsid w:val="00EC2B38"/>
    <w:rsid w:val="00EC4423"/>
    <w:rsid w:val="00EC7D60"/>
    <w:rsid w:val="00ED0BE7"/>
    <w:rsid w:val="00ED17BA"/>
    <w:rsid w:val="00ED1943"/>
    <w:rsid w:val="00ED2E00"/>
    <w:rsid w:val="00ED452F"/>
    <w:rsid w:val="00ED605E"/>
    <w:rsid w:val="00EE1AA9"/>
    <w:rsid w:val="00EE1C49"/>
    <w:rsid w:val="00EE3456"/>
    <w:rsid w:val="00EE388B"/>
    <w:rsid w:val="00EE3E90"/>
    <w:rsid w:val="00EE4324"/>
    <w:rsid w:val="00EE45A7"/>
    <w:rsid w:val="00EE4A10"/>
    <w:rsid w:val="00EE6F9C"/>
    <w:rsid w:val="00EF028E"/>
    <w:rsid w:val="00EF08EA"/>
    <w:rsid w:val="00EF0C6F"/>
    <w:rsid w:val="00EF2701"/>
    <w:rsid w:val="00EF396E"/>
    <w:rsid w:val="00F0052A"/>
    <w:rsid w:val="00F016BD"/>
    <w:rsid w:val="00F0214D"/>
    <w:rsid w:val="00F0223C"/>
    <w:rsid w:val="00F0238B"/>
    <w:rsid w:val="00F05220"/>
    <w:rsid w:val="00F0629A"/>
    <w:rsid w:val="00F075EA"/>
    <w:rsid w:val="00F10E36"/>
    <w:rsid w:val="00F14619"/>
    <w:rsid w:val="00F15CAE"/>
    <w:rsid w:val="00F17EB4"/>
    <w:rsid w:val="00F24C17"/>
    <w:rsid w:val="00F26F02"/>
    <w:rsid w:val="00F271A7"/>
    <w:rsid w:val="00F27563"/>
    <w:rsid w:val="00F27B19"/>
    <w:rsid w:val="00F27FF6"/>
    <w:rsid w:val="00F30196"/>
    <w:rsid w:val="00F305EF"/>
    <w:rsid w:val="00F30B1D"/>
    <w:rsid w:val="00F323D4"/>
    <w:rsid w:val="00F3280B"/>
    <w:rsid w:val="00F3341C"/>
    <w:rsid w:val="00F33CF8"/>
    <w:rsid w:val="00F33D4B"/>
    <w:rsid w:val="00F356DB"/>
    <w:rsid w:val="00F3586A"/>
    <w:rsid w:val="00F45FCD"/>
    <w:rsid w:val="00F47612"/>
    <w:rsid w:val="00F50656"/>
    <w:rsid w:val="00F511F7"/>
    <w:rsid w:val="00F5460C"/>
    <w:rsid w:val="00F55BF8"/>
    <w:rsid w:val="00F563EA"/>
    <w:rsid w:val="00F62367"/>
    <w:rsid w:val="00F62BA8"/>
    <w:rsid w:val="00F67977"/>
    <w:rsid w:val="00F718DC"/>
    <w:rsid w:val="00F725E2"/>
    <w:rsid w:val="00F72B8D"/>
    <w:rsid w:val="00F736B4"/>
    <w:rsid w:val="00F74E5D"/>
    <w:rsid w:val="00F75CE7"/>
    <w:rsid w:val="00F7728E"/>
    <w:rsid w:val="00F77A2F"/>
    <w:rsid w:val="00F77A76"/>
    <w:rsid w:val="00F77F84"/>
    <w:rsid w:val="00F8042C"/>
    <w:rsid w:val="00F8117C"/>
    <w:rsid w:val="00F82F6C"/>
    <w:rsid w:val="00F837AE"/>
    <w:rsid w:val="00F846D0"/>
    <w:rsid w:val="00F84788"/>
    <w:rsid w:val="00F85658"/>
    <w:rsid w:val="00F86587"/>
    <w:rsid w:val="00F86624"/>
    <w:rsid w:val="00F90774"/>
    <w:rsid w:val="00F91770"/>
    <w:rsid w:val="00F92841"/>
    <w:rsid w:val="00F92898"/>
    <w:rsid w:val="00F93982"/>
    <w:rsid w:val="00F94827"/>
    <w:rsid w:val="00F956C5"/>
    <w:rsid w:val="00F97C04"/>
    <w:rsid w:val="00FA2E0D"/>
    <w:rsid w:val="00FA3504"/>
    <w:rsid w:val="00FA5D7C"/>
    <w:rsid w:val="00FA7DE9"/>
    <w:rsid w:val="00FB3492"/>
    <w:rsid w:val="00FB35FB"/>
    <w:rsid w:val="00FB3F30"/>
    <w:rsid w:val="00FB4FDC"/>
    <w:rsid w:val="00FC16DE"/>
    <w:rsid w:val="00FC3E35"/>
    <w:rsid w:val="00FC5ACD"/>
    <w:rsid w:val="00FC7EFE"/>
    <w:rsid w:val="00FD10FA"/>
    <w:rsid w:val="00FD1698"/>
    <w:rsid w:val="00FD1BD5"/>
    <w:rsid w:val="00FD3865"/>
    <w:rsid w:val="00FD390C"/>
    <w:rsid w:val="00FE1146"/>
    <w:rsid w:val="00FE27B6"/>
    <w:rsid w:val="00FE512E"/>
    <w:rsid w:val="00FE5A20"/>
    <w:rsid w:val="00FE5A5D"/>
    <w:rsid w:val="00FE6E14"/>
    <w:rsid w:val="00FE7718"/>
    <w:rsid w:val="00FF0366"/>
    <w:rsid w:val="00FF113D"/>
    <w:rsid w:val="00FF4711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95"/>
    <w:pPr>
      <w:widowControl w:val="0"/>
      <w:jc w:val="both"/>
    </w:pPr>
    <w:rPr>
      <w:rFonts w:ascii="Times New Roman" w:eastAsia="仿宋_GB2312" w:hAnsi="Times New Roman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73342"/>
    <w:pPr>
      <w:ind w:leftChars="2500" w:left="100"/>
    </w:pPr>
    <w:rPr>
      <w:kern w:val="0"/>
      <w:sz w:val="44"/>
      <w:szCs w:val="4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73342"/>
    <w:rPr>
      <w:rFonts w:ascii="Times New Roman" w:eastAsia="仿宋_GB2312" w:hAnsi="Times New Roman" w:cs="Times New Roman"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A7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342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33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3342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69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walkinnet</cp:lastModifiedBy>
  <cp:revision>4</cp:revision>
  <cp:lastPrinted>2017-06-21T07:04:00Z</cp:lastPrinted>
  <dcterms:created xsi:type="dcterms:W3CDTF">2017-06-28T02:29:00Z</dcterms:created>
  <dcterms:modified xsi:type="dcterms:W3CDTF">2017-07-03T06:53:00Z</dcterms:modified>
</cp:coreProperties>
</file>